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5499" w:rsidRPr="0000397F">
        <w:trPr>
          <w:trHeight w:val="719"/>
        </w:trPr>
        <w:tc>
          <w:tcPr>
            <w:tcW w:w="9570" w:type="dxa"/>
          </w:tcPr>
          <w:p w:rsidR="00D05499" w:rsidRPr="008E7A8A" w:rsidRDefault="00D05499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СПИРОВСКОГО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05499" w:rsidRPr="00EA5283" w:rsidRDefault="00D05499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5499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05499" w:rsidRPr="0081141D" w:rsidRDefault="00D05499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28 июня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5499" w:rsidRPr="0081141D" w:rsidRDefault="00D05499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05499" w:rsidRPr="0081141D" w:rsidRDefault="00D05499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05499" w:rsidRPr="00AB0C0E" w:rsidRDefault="00D05499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4/22-4</w:t>
            </w:r>
          </w:p>
        </w:tc>
      </w:tr>
      <w:tr w:rsidR="00D05499" w:rsidRPr="00EA5283">
        <w:tc>
          <w:tcPr>
            <w:tcW w:w="3189" w:type="dxa"/>
            <w:tcBorders>
              <w:top w:val="single" w:sz="4" w:space="0" w:color="auto"/>
            </w:tcBorders>
          </w:tcPr>
          <w:p w:rsidR="00D05499" w:rsidRPr="0081141D" w:rsidRDefault="00D05499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5499" w:rsidRPr="00AB0C0E" w:rsidRDefault="00D05499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D05499" w:rsidRPr="0081141D" w:rsidRDefault="00D05499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5499" w:rsidRDefault="00D05499" w:rsidP="00FE25E0">
      <w:pPr>
        <w:pStyle w:val="BodyTextIndent"/>
        <w:ind w:firstLine="0"/>
      </w:pPr>
    </w:p>
    <w:p w:rsidR="00D05499" w:rsidRDefault="00D05499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D05499" w:rsidRDefault="00D05499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>
        <w:rPr>
          <w:b/>
          <w:sz w:val="28"/>
          <w:szCs w:val="28"/>
        </w:rPr>
        <w:t xml:space="preserve"> депутатов Собрания депутатов Спировского района шестого созыва </w:t>
      </w:r>
    </w:p>
    <w:p w:rsidR="00D05499" w:rsidRDefault="00D05499" w:rsidP="00AC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 года</w:t>
      </w:r>
    </w:p>
    <w:p w:rsidR="00D05499" w:rsidRDefault="00D05499" w:rsidP="00AC1355">
      <w:pPr>
        <w:jc w:val="center"/>
        <w:rPr>
          <w:b/>
          <w:sz w:val="28"/>
          <w:szCs w:val="28"/>
        </w:rPr>
      </w:pPr>
    </w:p>
    <w:p w:rsidR="00D05499" w:rsidRDefault="00D05499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</w:t>
      </w:r>
      <w:r>
        <w:rPr>
          <w:sz w:val="28"/>
          <w:szCs w:val="28"/>
        </w:rPr>
        <w:t xml:space="preserve"> при проведении выборов депутатов Собрания депутатов Спировского района шестого созыва 18 сентября 2016 года,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>
        <w:rPr>
          <w:sz w:val="28"/>
          <w:szCs w:val="28"/>
        </w:rPr>
        <w:t xml:space="preserve">со статьями 20, 22, пунктом 3 статьи 50 Избирательного кодекса Тверской области от 07.04.2003 №20-ЗО,  постановлением </w:t>
      </w:r>
      <w:r w:rsidRPr="005C5194">
        <w:rPr>
          <w:sz w:val="28"/>
          <w:szCs w:val="28"/>
        </w:rPr>
        <w:t xml:space="preserve">избирательной комиссии Тверской области </w:t>
      </w:r>
      <w:r>
        <w:rPr>
          <w:sz w:val="28"/>
          <w:szCs w:val="28"/>
        </w:rPr>
        <w:t>№ 01-13/82 от 11.09.2007</w:t>
      </w:r>
      <w:r w:rsidRPr="00BD1879">
        <w:rPr>
          <w:sz w:val="28"/>
          <w:szCs w:val="28"/>
        </w:rPr>
        <w:t xml:space="preserve"> г. «О возложении  полномочий</w:t>
      </w:r>
      <w:r>
        <w:rPr>
          <w:sz w:val="28"/>
          <w:szCs w:val="28"/>
        </w:rPr>
        <w:t xml:space="preserve"> муниципальных избирательных комиссий</w:t>
      </w:r>
      <w:r w:rsidRPr="00BD1879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Тверской области «Спировский район»</w:t>
      </w:r>
      <w:r w:rsidRPr="00BD1879">
        <w:rPr>
          <w:sz w:val="28"/>
          <w:szCs w:val="28"/>
        </w:rPr>
        <w:t xml:space="preserve"> на территориаль</w:t>
      </w:r>
      <w:r>
        <w:rPr>
          <w:sz w:val="28"/>
          <w:szCs w:val="28"/>
        </w:rPr>
        <w:t>ную избирательную комиссию Спир</w:t>
      </w:r>
      <w:r w:rsidRPr="00BD1879">
        <w:rPr>
          <w:sz w:val="28"/>
          <w:szCs w:val="28"/>
        </w:rPr>
        <w:t>овского района»,</w:t>
      </w:r>
      <w:r>
        <w:rPr>
          <w:sz w:val="28"/>
          <w:szCs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05499" w:rsidRPr="006434CA" w:rsidRDefault="00D05499" w:rsidP="00E537C2">
      <w:pPr>
        <w:pStyle w:val="BodyTextIndent2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>
        <w:rPr>
          <w:szCs w:val="28"/>
        </w:rPr>
        <w:t>,</w:t>
      </w:r>
      <w:r w:rsidRPr="00E537C2">
        <w:rPr>
          <w:szCs w:val="28"/>
        </w:rPr>
        <w:t xml:space="preserve"> </w:t>
      </w:r>
      <w:r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>
        <w:rPr>
          <w:szCs w:val="28"/>
        </w:rPr>
        <w:t xml:space="preserve">предоставляемых в соответствии с законодательством Российской  Федерации о </w:t>
      </w:r>
      <w:r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D05499" w:rsidRDefault="00D05499" w:rsidP="000572BD">
      <w:pPr>
        <w:pStyle w:val="BodyTextIndent2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t>Рекомендовать</w:t>
      </w:r>
      <w:r w:rsidRPr="00E537C2">
        <w:rPr>
          <w:szCs w:val="28"/>
        </w:rPr>
        <w:t xml:space="preserve"> зарегистрированным кандидатам, их доверенным лицам,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>
        <w:rPr>
          <w:szCs w:val="28"/>
        </w:rPr>
        <w:t>заявления о предоставлении помещения (приложение № 1).</w:t>
      </w:r>
    </w:p>
    <w:p w:rsidR="00D05499" w:rsidRDefault="00D05499" w:rsidP="000572BD">
      <w:pPr>
        <w:pStyle w:val="BodyTextIndent2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примерную форму уведомления (приложения № 2).</w:t>
      </w:r>
    </w:p>
    <w:p w:rsidR="00D05499" w:rsidRPr="00092204" w:rsidRDefault="00D05499" w:rsidP="000572BD">
      <w:pPr>
        <w:pStyle w:val="BodyTextIndent2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>Председателю территориаль</w:t>
      </w:r>
      <w:r>
        <w:rPr>
          <w:szCs w:val="28"/>
        </w:rPr>
        <w:t>ной избирательной комиссии Спировского района Панащук О. Б</w:t>
      </w:r>
      <w:r w:rsidRPr="00092204">
        <w:rPr>
          <w:szCs w:val="28"/>
        </w:rPr>
        <w:t>. организовать размещение в информационно-телекоммуникационной сети «Интернет» информации о факте предоставления помещения кандидату, политической партии в течение двух суток с момента получения соответствующего уведомления.</w:t>
      </w:r>
    </w:p>
    <w:p w:rsidR="00D05499" w:rsidRPr="00D4676C" w:rsidRDefault="00D05499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Спировского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05499" w:rsidRPr="00BC5627" w:rsidRDefault="00D05499" w:rsidP="000572BD">
      <w:pPr>
        <w:pStyle w:val="BodyTextIndent2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D05499" w:rsidRPr="00333E3B">
        <w:tc>
          <w:tcPr>
            <w:tcW w:w="4361" w:type="dxa"/>
          </w:tcPr>
          <w:p w:rsidR="00D05499" w:rsidRPr="00EF788F" w:rsidRDefault="00D05499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D05499" w:rsidRPr="00EF788F" w:rsidRDefault="00D05499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D05499" w:rsidRPr="00A34014" w:rsidRDefault="00D05499" w:rsidP="001A15EB">
            <w:pPr>
              <w:pStyle w:val="Heading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О.Б.Панащук</w:t>
            </w:r>
          </w:p>
        </w:tc>
      </w:tr>
      <w:tr w:rsidR="00D05499" w:rsidRPr="00333E3B">
        <w:tc>
          <w:tcPr>
            <w:tcW w:w="4361" w:type="dxa"/>
          </w:tcPr>
          <w:p w:rsidR="00D05499" w:rsidRPr="00EF788F" w:rsidRDefault="00D05499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D05499" w:rsidRPr="00A34014" w:rsidRDefault="00D05499" w:rsidP="001A15EB">
            <w:pPr>
              <w:pStyle w:val="Heading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D05499" w:rsidRPr="00333E3B">
        <w:tc>
          <w:tcPr>
            <w:tcW w:w="4361" w:type="dxa"/>
          </w:tcPr>
          <w:p w:rsidR="00D05499" w:rsidRPr="00EF788F" w:rsidRDefault="00D05499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05499" w:rsidRPr="00EF788F" w:rsidRDefault="00D05499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Спировского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D05499" w:rsidRPr="00A34014" w:rsidRDefault="00D05499" w:rsidP="001A15EB">
            <w:pPr>
              <w:pStyle w:val="Heading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В.Ю.Зюскина</w:t>
            </w:r>
          </w:p>
        </w:tc>
      </w:tr>
    </w:tbl>
    <w:p w:rsidR="00D05499" w:rsidRDefault="00D05499" w:rsidP="00FB161C">
      <w:pPr>
        <w:pStyle w:val="BodyTextIndent2"/>
        <w:spacing w:line="360" w:lineRule="auto"/>
      </w:pPr>
    </w:p>
    <w:p w:rsidR="00D05499" w:rsidRDefault="00D05499" w:rsidP="00FB161C">
      <w:pPr>
        <w:pStyle w:val="BodyTextIndent2"/>
        <w:spacing w:line="360" w:lineRule="auto"/>
      </w:pPr>
    </w:p>
    <w:p w:rsidR="00D05499" w:rsidRDefault="00D05499" w:rsidP="00FB161C">
      <w:pPr>
        <w:pStyle w:val="BodyTextIndent2"/>
        <w:spacing w:line="360" w:lineRule="auto"/>
      </w:pPr>
    </w:p>
    <w:p w:rsidR="00D05499" w:rsidRDefault="00D05499" w:rsidP="00FB161C">
      <w:pPr>
        <w:pStyle w:val="BodyTextIndent2"/>
        <w:spacing w:line="360" w:lineRule="auto"/>
      </w:pPr>
    </w:p>
    <w:p w:rsidR="00D05499" w:rsidRDefault="00D05499" w:rsidP="00FB161C">
      <w:pPr>
        <w:pStyle w:val="BodyTextIndent2"/>
        <w:spacing w:line="360" w:lineRule="auto"/>
      </w:pPr>
    </w:p>
    <w:p w:rsidR="00D05499" w:rsidRDefault="00D05499" w:rsidP="00FB161C">
      <w:pPr>
        <w:pStyle w:val="BodyTextIndent2"/>
        <w:spacing w:line="360" w:lineRule="auto"/>
      </w:pPr>
    </w:p>
    <w:p w:rsidR="00D05499" w:rsidRDefault="00D05499" w:rsidP="00FB161C">
      <w:pPr>
        <w:pStyle w:val="BodyTextIndent2"/>
        <w:spacing w:line="360" w:lineRule="auto"/>
      </w:pPr>
    </w:p>
    <w:p w:rsidR="00D05499" w:rsidRDefault="00D05499" w:rsidP="00E537C2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D05499" w:rsidRDefault="00D05499" w:rsidP="00E537C2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D05499" w:rsidRDefault="00D05499" w:rsidP="00E537C2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Спировского района</w:t>
      </w:r>
    </w:p>
    <w:p w:rsidR="00D05499" w:rsidRDefault="00D05499" w:rsidP="00E537C2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 28</w:t>
      </w:r>
      <w:r>
        <w:rPr>
          <w:bCs/>
          <w:sz w:val="28"/>
        </w:rPr>
        <w:t xml:space="preserve"> июня </w:t>
      </w:r>
      <w:r w:rsidRPr="0081141D">
        <w:rPr>
          <w:bCs/>
          <w:sz w:val="28"/>
        </w:rPr>
        <w:t>201</w:t>
      </w:r>
      <w:r>
        <w:rPr>
          <w:bCs/>
          <w:sz w:val="28"/>
        </w:rPr>
        <w:t>6</w:t>
      </w:r>
      <w:r w:rsidRPr="0081141D">
        <w:rPr>
          <w:bCs/>
          <w:sz w:val="28"/>
        </w:rPr>
        <w:t xml:space="preserve"> года</w:t>
      </w:r>
      <w:r w:rsidRPr="00851422">
        <w:rPr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4/22-4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D05499" w:rsidRPr="00546C24">
        <w:tc>
          <w:tcPr>
            <w:tcW w:w="6120" w:type="dxa"/>
            <w:tcBorders>
              <w:bottom w:val="single" w:sz="4" w:space="0" w:color="auto"/>
            </w:tcBorders>
          </w:tcPr>
          <w:p w:rsidR="00D05499" w:rsidRPr="006434CA" w:rsidRDefault="00D05499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D05499" w:rsidRDefault="00D05499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D05499" w:rsidRPr="00546C24" w:rsidRDefault="00D05499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D05499" w:rsidRPr="00546C24">
        <w:tc>
          <w:tcPr>
            <w:tcW w:w="6120" w:type="dxa"/>
            <w:tcBorders>
              <w:top w:val="single" w:sz="4" w:space="0" w:color="auto"/>
            </w:tcBorders>
          </w:tcPr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D05499" w:rsidRPr="00546C24">
        <w:tc>
          <w:tcPr>
            <w:tcW w:w="6120" w:type="dxa"/>
          </w:tcPr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05499" w:rsidRPr="00546C24">
        <w:tc>
          <w:tcPr>
            <w:tcW w:w="6120" w:type="dxa"/>
          </w:tcPr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D05499" w:rsidRPr="00546C24">
        <w:tc>
          <w:tcPr>
            <w:tcW w:w="6120" w:type="dxa"/>
            <w:tcBorders>
              <w:bottom w:val="single" w:sz="4" w:space="0" w:color="auto"/>
            </w:tcBorders>
          </w:tcPr>
          <w:p w:rsidR="00D05499" w:rsidRPr="00546C24" w:rsidRDefault="00D05499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99" w:rsidRPr="00546C24">
        <w:tc>
          <w:tcPr>
            <w:tcW w:w="6120" w:type="dxa"/>
            <w:tcBorders>
              <w:top w:val="single" w:sz="4" w:space="0" w:color="auto"/>
            </w:tcBorders>
          </w:tcPr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5499" w:rsidRPr="00546C24">
        <w:tc>
          <w:tcPr>
            <w:tcW w:w="6120" w:type="dxa"/>
          </w:tcPr>
          <w:p w:rsidR="00D05499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D05499" w:rsidRPr="00546C24">
        <w:tc>
          <w:tcPr>
            <w:tcW w:w="6120" w:type="dxa"/>
          </w:tcPr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D05499" w:rsidRPr="00546C24">
        <w:tc>
          <w:tcPr>
            <w:tcW w:w="6120" w:type="dxa"/>
          </w:tcPr>
          <w:p w:rsidR="00D05499" w:rsidRPr="00546C24" w:rsidRDefault="00D05499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D05499" w:rsidRPr="00D70F10" w:rsidRDefault="00D05499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D05499" w:rsidRPr="00B46AAA" w:rsidRDefault="00D05499" w:rsidP="00F2550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D05499" w:rsidRPr="00CD3075" w:rsidRDefault="00D05499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5499" w:rsidRPr="00B46AAA" w:rsidRDefault="00D05499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D05499" w:rsidRPr="00CD3075" w:rsidRDefault="00D05499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05499" w:rsidRPr="00B46AAA" w:rsidRDefault="00D05499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D05499" w:rsidRPr="00684FFE" w:rsidRDefault="00D05499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2016 года.</w:t>
      </w: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499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D05499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D05499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D05499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99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499" w:rsidRPr="00CD3075" w:rsidRDefault="00D05499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D05499" w:rsidRPr="000D7EA1" w:rsidRDefault="00D05499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D05499" w:rsidRPr="008C0E85" w:rsidRDefault="00D05499" w:rsidP="00B56596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Pr="008C0E85">
        <w:rPr>
          <w:sz w:val="28"/>
          <w:szCs w:val="28"/>
        </w:rPr>
        <w:t>Приложение №2</w:t>
      </w:r>
    </w:p>
    <w:p w:rsidR="00D05499" w:rsidRDefault="00D05499" w:rsidP="00F25506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D05499" w:rsidRPr="008C0E85" w:rsidRDefault="00D05499" w:rsidP="00F25506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Спировского</w:t>
      </w:r>
      <w:r w:rsidRPr="008C0E85">
        <w:rPr>
          <w:sz w:val="28"/>
          <w:szCs w:val="28"/>
        </w:rPr>
        <w:t xml:space="preserve"> района</w:t>
      </w:r>
    </w:p>
    <w:p w:rsidR="00D05499" w:rsidRDefault="00D05499" w:rsidP="00092204">
      <w:pPr>
        <w:pStyle w:val="BodyText2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 28</w:t>
      </w:r>
      <w:r>
        <w:rPr>
          <w:bCs/>
          <w:sz w:val="28"/>
        </w:rPr>
        <w:t xml:space="preserve"> июня </w:t>
      </w:r>
      <w:r w:rsidRPr="0081141D">
        <w:rPr>
          <w:bCs/>
          <w:sz w:val="28"/>
        </w:rPr>
        <w:t>201</w:t>
      </w:r>
      <w:r>
        <w:rPr>
          <w:bCs/>
          <w:sz w:val="28"/>
        </w:rPr>
        <w:t>6</w:t>
      </w:r>
      <w:r w:rsidRPr="0081141D">
        <w:rPr>
          <w:bCs/>
          <w:sz w:val="28"/>
        </w:rPr>
        <w:t xml:space="preserve"> года</w:t>
      </w:r>
      <w:r w:rsidRPr="00851422">
        <w:rPr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4/22-4</w:t>
      </w:r>
    </w:p>
    <w:p w:rsidR="00D05499" w:rsidRDefault="00D05499" w:rsidP="00B56596">
      <w:pPr>
        <w:pStyle w:val="BodyText2"/>
        <w:spacing w:after="0" w:line="240" w:lineRule="auto"/>
        <w:ind w:left="4111"/>
        <w:jc w:val="center"/>
        <w:rPr>
          <w:bCs/>
          <w:sz w:val="28"/>
          <w:szCs w:val="28"/>
        </w:rPr>
      </w:pPr>
    </w:p>
    <w:p w:rsidR="00D05499" w:rsidRDefault="00D05499" w:rsidP="00B56596">
      <w:pPr>
        <w:pStyle w:val="BodyText2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D05499" w:rsidRDefault="00D05499" w:rsidP="00B56596">
      <w:pPr>
        <w:pStyle w:val="BodyText2"/>
        <w:spacing w:after="0" w:line="240" w:lineRule="auto"/>
        <w:ind w:left="4111"/>
        <w:jc w:val="center"/>
        <w:rPr>
          <w:i/>
          <w:sz w:val="28"/>
          <w:szCs w:val="28"/>
        </w:rPr>
      </w:pPr>
    </w:p>
    <w:p w:rsidR="00D05499" w:rsidRPr="006434CA" w:rsidRDefault="00D05499" w:rsidP="00B56596">
      <w:pPr>
        <w:pStyle w:val="BodyText2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05499" w:rsidRPr="00B11DEC">
        <w:tc>
          <w:tcPr>
            <w:tcW w:w="9571" w:type="dxa"/>
          </w:tcPr>
          <w:p w:rsidR="00D05499" w:rsidRPr="00A34014" w:rsidRDefault="00D05499" w:rsidP="006F44C5">
            <w:pPr>
              <w:pStyle w:val="BodyText2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A34014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D05499" w:rsidRPr="00561FC5">
        <w:tc>
          <w:tcPr>
            <w:tcW w:w="9571" w:type="dxa"/>
          </w:tcPr>
          <w:p w:rsidR="00D05499" w:rsidRPr="00A34014" w:rsidRDefault="00D05499" w:rsidP="006F44C5">
            <w:pPr>
              <w:pStyle w:val="BodyText2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A34014">
              <w:rPr>
                <w:b/>
                <w:bCs/>
                <w:sz w:val="28"/>
                <w:szCs w:val="28"/>
              </w:rPr>
              <w:t>В территориальную избирательную комиссию</w:t>
            </w:r>
          </w:p>
          <w:p w:rsidR="00D05499" w:rsidRPr="00A34014" w:rsidRDefault="00D05499" w:rsidP="006F44C5">
            <w:pPr>
              <w:pStyle w:val="BodyText2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Спир</w:t>
            </w:r>
            <w:r w:rsidRPr="00A34014">
              <w:rPr>
                <w:b/>
                <w:bCs/>
                <w:sz w:val="28"/>
                <w:szCs w:val="28"/>
              </w:rPr>
              <w:t>овского района</w:t>
            </w:r>
          </w:p>
          <w:p w:rsidR="00D05499" w:rsidRPr="00A34014" w:rsidRDefault="00D05499" w:rsidP="00F25506">
            <w:pPr>
              <w:pStyle w:val="BodyText2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171170, Тверская область, п. Спирово, пл. Советская, д. 5, каб. 23</w:t>
            </w:r>
          </w:p>
          <w:p w:rsidR="00D05499" w:rsidRPr="00A34014" w:rsidRDefault="00D05499" w:rsidP="006434CA">
            <w:pPr>
              <w:pStyle w:val="BodyText2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Тел/факс: (48276) 2-17-74</w:t>
            </w:r>
          </w:p>
          <w:p w:rsidR="00D05499" w:rsidRPr="00A34014" w:rsidRDefault="00D05499" w:rsidP="006434CA">
            <w:pPr>
              <w:pStyle w:val="BodyText2"/>
              <w:spacing w:after="0" w:line="240" w:lineRule="auto"/>
              <w:ind w:left="5812"/>
              <w:jc w:val="center"/>
              <w:rPr>
                <w:bCs/>
              </w:rPr>
            </w:pPr>
          </w:p>
        </w:tc>
      </w:tr>
    </w:tbl>
    <w:p w:rsidR="00D05499" w:rsidRPr="006370CD" w:rsidRDefault="00D05499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FootnoteReference"/>
          <w:b/>
          <w:szCs w:val="28"/>
        </w:rPr>
        <w:footnoteReference w:id="1"/>
      </w:r>
    </w:p>
    <w:p w:rsidR="00D05499" w:rsidRPr="006370CD" w:rsidRDefault="00D05499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D05499" w:rsidRPr="00684FFE" w:rsidRDefault="00D05499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D05499" w:rsidRDefault="00D05499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50</w:t>
      </w:r>
      <w:r w:rsidRPr="007B5BCA">
        <w:rPr>
          <w:sz w:val="28"/>
          <w:szCs w:val="28"/>
        </w:rPr>
        <w:t xml:space="preserve"> </w:t>
      </w:r>
      <w:r w:rsidRPr="00F25506">
        <w:rPr>
          <w:sz w:val="28"/>
          <w:szCs w:val="28"/>
        </w:rPr>
        <w:t>Избирательного кодекса Тверской области от 07.04.2003 №20-ЗО</w:t>
      </w:r>
      <w:r>
        <w:rPr>
          <w:sz w:val="28"/>
          <w:szCs w:val="28"/>
        </w:rPr>
        <w:t xml:space="preserve"> «__»  ______ 2016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D05499" w:rsidRPr="00561FC5">
        <w:tc>
          <w:tcPr>
            <w:tcW w:w="2808" w:type="dxa"/>
            <w:tcBorders>
              <w:bottom w:val="single" w:sz="4" w:space="0" w:color="auto"/>
            </w:tcBorders>
          </w:tcPr>
          <w:p w:rsidR="00D05499" w:rsidRPr="00561FC5" w:rsidRDefault="00D05499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05499" w:rsidRPr="00561FC5" w:rsidRDefault="00D05499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05499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D05499" w:rsidRPr="00561FC5" w:rsidRDefault="00D05499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05499" w:rsidRDefault="00D05499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D05499" w:rsidRPr="00561FC5">
        <w:tc>
          <w:tcPr>
            <w:tcW w:w="9571" w:type="dxa"/>
            <w:tcBorders>
              <w:bottom w:val="single" w:sz="4" w:space="0" w:color="auto"/>
            </w:tcBorders>
          </w:tcPr>
          <w:p w:rsidR="00D05499" w:rsidRPr="00561FC5" w:rsidRDefault="00D05499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D05499" w:rsidRPr="00561FC5">
        <w:tc>
          <w:tcPr>
            <w:tcW w:w="9571" w:type="dxa"/>
            <w:tcBorders>
              <w:top w:val="single" w:sz="4" w:space="0" w:color="auto"/>
            </w:tcBorders>
          </w:tcPr>
          <w:p w:rsidR="00D05499" w:rsidRPr="00561FC5" w:rsidRDefault="00D05499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D05499" w:rsidRDefault="00D05499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D05499" w:rsidRPr="007858A3" w:rsidRDefault="00D05499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D05499" w:rsidRDefault="00D05499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D05499" w:rsidRPr="00B9172A" w:rsidRDefault="00D05499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0A0"/>
      </w:tblPr>
      <w:tblGrid>
        <w:gridCol w:w="2448"/>
        <w:gridCol w:w="360"/>
        <w:gridCol w:w="1980"/>
        <w:gridCol w:w="270"/>
        <w:gridCol w:w="4406"/>
      </w:tblGrid>
      <w:tr w:rsidR="00D05499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D05499" w:rsidRDefault="00D05499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D05499" w:rsidRPr="00A34014" w:rsidRDefault="00D05499" w:rsidP="006F44C5">
            <w:pPr>
              <w:pStyle w:val="Heading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05499" w:rsidRPr="00A34014" w:rsidRDefault="00D05499" w:rsidP="006F44C5">
            <w:pPr>
              <w:pStyle w:val="Heading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vAlign w:val="bottom"/>
          </w:tcPr>
          <w:p w:rsidR="00D05499" w:rsidRPr="00A34014" w:rsidRDefault="00D05499" w:rsidP="006F44C5">
            <w:pPr>
              <w:pStyle w:val="Heading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vAlign w:val="bottom"/>
          </w:tcPr>
          <w:p w:rsidR="00D05499" w:rsidRPr="00A34014" w:rsidRDefault="00D05499" w:rsidP="006F44C5">
            <w:pPr>
              <w:pStyle w:val="Heading2"/>
              <w:rPr>
                <w:rFonts w:cs="Arial"/>
                <w:bCs w:val="0"/>
                <w:iCs w:val="0"/>
              </w:rPr>
            </w:pPr>
          </w:p>
        </w:tc>
      </w:tr>
      <w:tr w:rsidR="00D05499">
        <w:tc>
          <w:tcPr>
            <w:tcW w:w="2448" w:type="dxa"/>
            <w:tcBorders>
              <w:top w:val="single" w:sz="4" w:space="0" w:color="auto"/>
            </w:tcBorders>
          </w:tcPr>
          <w:p w:rsidR="00D05499" w:rsidRPr="00A34014" w:rsidRDefault="00D05499" w:rsidP="006F44C5">
            <w:pPr>
              <w:pStyle w:val="Heading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A34014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D05499" w:rsidRPr="00A34014" w:rsidRDefault="00D05499" w:rsidP="006F44C5">
            <w:pPr>
              <w:pStyle w:val="Heading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05499" w:rsidRPr="00A34014" w:rsidRDefault="00D05499" w:rsidP="006F44C5">
            <w:pPr>
              <w:pStyle w:val="Heading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A34014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</w:tcPr>
          <w:p w:rsidR="00D05499" w:rsidRPr="00A34014" w:rsidRDefault="00D05499" w:rsidP="006F44C5">
            <w:pPr>
              <w:pStyle w:val="Heading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D05499" w:rsidRPr="00A34014" w:rsidRDefault="00D05499" w:rsidP="006F44C5">
            <w:pPr>
              <w:pStyle w:val="Heading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A34014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D05499" w:rsidRDefault="00D05499" w:rsidP="00FB161C">
      <w:pPr>
        <w:spacing w:before="240"/>
      </w:pPr>
      <w:r>
        <w:t>МП</w:t>
      </w:r>
    </w:p>
    <w:sectPr w:rsidR="00D05499" w:rsidSect="002D54E9">
      <w:headerReference w:type="even" r:id="rId7"/>
      <w:headerReference w:type="default" r:id="rId8"/>
      <w:pgSz w:w="11907" w:h="16840" w:code="9"/>
      <w:pgMar w:top="851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99" w:rsidRDefault="00D05499" w:rsidP="00D03246">
      <w:r>
        <w:separator/>
      </w:r>
    </w:p>
  </w:endnote>
  <w:endnote w:type="continuationSeparator" w:id="0">
    <w:p w:rsidR="00D05499" w:rsidRDefault="00D05499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99" w:rsidRDefault="00D05499" w:rsidP="00D03246">
      <w:r>
        <w:separator/>
      </w:r>
    </w:p>
  </w:footnote>
  <w:footnote w:type="continuationSeparator" w:id="0">
    <w:p w:rsidR="00D05499" w:rsidRDefault="00D05499" w:rsidP="00D03246">
      <w:r>
        <w:continuationSeparator/>
      </w:r>
    </w:p>
  </w:footnote>
  <w:footnote w:id="1">
    <w:p w:rsidR="00D05499" w:rsidRDefault="00D05499" w:rsidP="00E537C2">
      <w:pPr>
        <w:autoSpaceDE w:val="0"/>
        <w:autoSpaceDN w:val="0"/>
        <w:adjustRightInd w:val="0"/>
        <w:ind w:firstLine="540"/>
        <w:jc w:val="both"/>
        <w:outlineLvl w:val="2"/>
      </w:pPr>
      <w:r w:rsidRPr="00FC37F7">
        <w:rPr>
          <w:rStyle w:val="FootnoteReference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>
        <w:rPr>
          <w:iCs/>
          <w:sz w:val="20"/>
          <w:szCs w:val="20"/>
        </w:rPr>
        <w:t>Конаковского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99" w:rsidRDefault="00D05499" w:rsidP="00352C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499" w:rsidRDefault="00D054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99" w:rsidRDefault="00D05499" w:rsidP="00352C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5499" w:rsidRDefault="00D05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46"/>
    <w:rsid w:val="00002684"/>
    <w:rsid w:val="0000397F"/>
    <w:rsid w:val="000506B4"/>
    <w:rsid w:val="00053E61"/>
    <w:rsid w:val="000572BD"/>
    <w:rsid w:val="00071F9B"/>
    <w:rsid w:val="00092204"/>
    <w:rsid w:val="000B1306"/>
    <w:rsid w:val="000D7EA1"/>
    <w:rsid w:val="000E3D27"/>
    <w:rsid w:val="00101D79"/>
    <w:rsid w:val="00114EB6"/>
    <w:rsid w:val="00134C39"/>
    <w:rsid w:val="00140B19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638AB"/>
    <w:rsid w:val="00282000"/>
    <w:rsid w:val="00294F06"/>
    <w:rsid w:val="002B3752"/>
    <w:rsid w:val="002B5CEE"/>
    <w:rsid w:val="002D54E9"/>
    <w:rsid w:val="00303F65"/>
    <w:rsid w:val="00312A15"/>
    <w:rsid w:val="0031774A"/>
    <w:rsid w:val="00333E3B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359AF"/>
    <w:rsid w:val="00444C1F"/>
    <w:rsid w:val="00463356"/>
    <w:rsid w:val="004641DA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46C24"/>
    <w:rsid w:val="00561BCA"/>
    <w:rsid w:val="00561FC5"/>
    <w:rsid w:val="00573C9F"/>
    <w:rsid w:val="005749C9"/>
    <w:rsid w:val="005C4E83"/>
    <w:rsid w:val="005C5194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0CD"/>
    <w:rsid w:val="00637206"/>
    <w:rsid w:val="006434CA"/>
    <w:rsid w:val="0064641F"/>
    <w:rsid w:val="00674472"/>
    <w:rsid w:val="00684FFE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858A3"/>
    <w:rsid w:val="007B5BCA"/>
    <w:rsid w:val="007C028F"/>
    <w:rsid w:val="007C1FEE"/>
    <w:rsid w:val="007C4330"/>
    <w:rsid w:val="007D577C"/>
    <w:rsid w:val="007E3709"/>
    <w:rsid w:val="007E74B7"/>
    <w:rsid w:val="0081141D"/>
    <w:rsid w:val="008128C7"/>
    <w:rsid w:val="00827533"/>
    <w:rsid w:val="00834EF1"/>
    <w:rsid w:val="00851422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3A1F"/>
    <w:rsid w:val="009B69C5"/>
    <w:rsid w:val="009D4D1F"/>
    <w:rsid w:val="009D6B1C"/>
    <w:rsid w:val="009F3374"/>
    <w:rsid w:val="00A34014"/>
    <w:rsid w:val="00A3453C"/>
    <w:rsid w:val="00A55730"/>
    <w:rsid w:val="00A71446"/>
    <w:rsid w:val="00A73F27"/>
    <w:rsid w:val="00A8000D"/>
    <w:rsid w:val="00A83248"/>
    <w:rsid w:val="00A929B3"/>
    <w:rsid w:val="00A93511"/>
    <w:rsid w:val="00AB0C0E"/>
    <w:rsid w:val="00AB5AB4"/>
    <w:rsid w:val="00AB5DDA"/>
    <w:rsid w:val="00AC1355"/>
    <w:rsid w:val="00AC2D5E"/>
    <w:rsid w:val="00AF7CBA"/>
    <w:rsid w:val="00B11DEC"/>
    <w:rsid w:val="00B13F25"/>
    <w:rsid w:val="00B14331"/>
    <w:rsid w:val="00B14E1E"/>
    <w:rsid w:val="00B15B95"/>
    <w:rsid w:val="00B16B6E"/>
    <w:rsid w:val="00B4628B"/>
    <w:rsid w:val="00B46AAA"/>
    <w:rsid w:val="00B519CE"/>
    <w:rsid w:val="00B51BF9"/>
    <w:rsid w:val="00B56596"/>
    <w:rsid w:val="00B76D29"/>
    <w:rsid w:val="00B828A9"/>
    <w:rsid w:val="00B9172A"/>
    <w:rsid w:val="00BA05ED"/>
    <w:rsid w:val="00BC17D2"/>
    <w:rsid w:val="00BC2C15"/>
    <w:rsid w:val="00BC5627"/>
    <w:rsid w:val="00BC5B9D"/>
    <w:rsid w:val="00BC626D"/>
    <w:rsid w:val="00BD1879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64BC2"/>
    <w:rsid w:val="00C92FB4"/>
    <w:rsid w:val="00CA5A09"/>
    <w:rsid w:val="00CA6A18"/>
    <w:rsid w:val="00CA7E44"/>
    <w:rsid w:val="00CC25AB"/>
    <w:rsid w:val="00CD3075"/>
    <w:rsid w:val="00CE57C7"/>
    <w:rsid w:val="00CF38E1"/>
    <w:rsid w:val="00D03246"/>
    <w:rsid w:val="00D05499"/>
    <w:rsid w:val="00D2371A"/>
    <w:rsid w:val="00D4676C"/>
    <w:rsid w:val="00D61A5F"/>
    <w:rsid w:val="00D64208"/>
    <w:rsid w:val="00D70F10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1088"/>
    <w:rsid w:val="00E537C2"/>
    <w:rsid w:val="00E53CFD"/>
    <w:rsid w:val="00E829AA"/>
    <w:rsid w:val="00EA5283"/>
    <w:rsid w:val="00EB31AA"/>
    <w:rsid w:val="00EB75B0"/>
    <w:rsid w:val="00EC10BA"/>
    <w:rsid w:val="00ED6EA3"/>
    <w:rsid w:val="00ED7DBB"/>
    <w:rsid w:val="00EE19C2"/>
    <w:rsid w:val="00EF2397"/>
    <w:rsid w:val="00EF788F"/>
    <w:rsid w:val="00F0119E"/>
    <w:rsid w:val="00F25506"/>
    <w:rsid w:val="00F458D2"/>
    <w:rsid w:val="00F47434"/>
    <w:rsid w:val="00F474D1"/>
    <w:rsid w:val="00F5154F"/>
    <w:rsid w:val="00F90837"/>
    <w:rsid w:val="00F921B3"/>
    <w:rsid w:val="00F94B19"/>
    <w:rsid w:val="00F96FED"/>
    <w:rsid w:val="00FA0F2F"/>
    <w:rsid w:val="00FB161C"/>
    <w:rsid w:val="00FB3606"/>
    <w:rsid w:val="00FC37F7"/>
    <w:rsid w:val="00FC6690"/>
    <w:rsid w:val="00FD4194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246"/>
    <w:rPr>
      <w:rFonts w:ascii="Times New Roman" w:hAnsi="Times New Roman"/>
      <w:i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3246"/>
    <w:rPr>
      <w:rFonts w:ascii="Arial" w:hAnsi="Arial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246"/>
    <w:rPr>
      <w:rFonts w:ascii="Times New Roman" w:eastAsia="Arial Unicode MS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246"/>
    <w:rPr>
      <w:rFonts w:ascii="Times New Roman" w:eastAsia="Arial Unicode MS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246"/>
    <w:rPr>
      <w:rFonts w:ascii="Times New Roman" w:eastAsia="Arial Unicode MS" w:hAnsi="Times New Roman"/>
      <w:b/>
      <w:sz w:val="20"/>
      <w:lang w:eastAsia="ru-RU"/>
    </w:rPr>
  </w:style>
  <w:style w:type="paragraph" w:customStyle="1" w:styleId="ConsNonformat">
    <w:name w:val="ConsNonformat"/>
    <w:uiPriority w:val="99"/>
    <w:rsid w:val="00D03246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03246"/>
    <w:pPr>
      <w:ind w:firstLine="709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3246"/>
    <w:rPr>
      <w:rFonts w:ascii="Times New Roman" w:hAnsi="Times New Roman"/>
      <w:b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03246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3246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324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246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246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D0324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3246"/>
    <w:pPr>
      <w:jc w:val="center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3246"/>
    <w:rPr>
      <w:rFonts w:ascii="Times New Roman" w:hAnsi="Times New Roman"/>
      <w:sz w:val="20"/>
      <w:lang w:eastAsia="ru-RU"/>
    </w:rPr>
  </w:style>
  <w:style w:type="paragraph" w:customStyle="1" w:styleId="14-15">
    <w:name w:val="Текст 14-1.5"/>
    <w:uiPriority w:val="99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D03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246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0324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14443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7144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B"/>
    <w:rPr>
      <w:rFonts w:ascii="Times New Roman" w:eastAsia="Times New Roman" w:hAnsi="Times New Roman"/>
      <w:sz w:val="0"/>
      <w:szCs w:val="0"/>
    </w:rPr>
  </w:style>
  <w:style w:type="paragraph" w:customStyle="1" w:styleId="1">
    <w:name w:val="Обычный1"/>
    <w:uiPriority w:val="99"/>
    <w:rsid w:val="00EB31AA"/>
    <w:rPr>
      <w:rFonts w:ascii="Times New Roman" w:eastAsia="Times New Roman" w:hAnsi="Times New Roman"/>
      <w:sz w:val="24"/>
      <w:szCs w:val="20"/>
    </w:rPr>
  </w:style>
  <w:style w:type="character" w:customStyle="1" w:styleId="11">
    <w:name w:val="Знак Знак11"/>
    <w:uiPriority w:val="99"/>
    <w:rsid w:val="00360B54"/>
    <w:rPr>
      <w:rFonts w:ascii="Times New Roman" w:eastAsia="Batang" w:hAnsi="Times New Roman"/>
      <w:sz w:val="20"/>
      <w:lang w:eastAsia="ru-RU"/>
    </w:rPr>
  </w:style>
  <w:style w:type="paragraph" w:customStyle="1" w:styleId="Oaeno14-15">
    <w:name w:val="Oaeno14-15"/>
    <w:uiPriority w:val="99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4-1512-1">
    <w:name w:val="Текст 14-1.5.Стиль12-1"/>
    <w:uiPriority w:val="99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Normal"/>
    <w:uiPriority w:val="99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uiPriority w:val="99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3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63B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E4E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E4E46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889</Words>
  <Characters>5068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subject/>
  <dc:creator>- Митронина Л.В.</dc:creator>
  <cp:keywords/>
  <dc:description/>
  <cp:lastModifiedBy>1</cp:lastModifiedBy>
  <cp:revision>5</cp:revision>
  <cp:lastPrinted>2016-07-07T08:46:00Z</cp:lastPrinted>
  <dcterms:created xsi:type="dcterms:W3CDTF">2016-06-28T12:41:00Z</dcterms:created>
  <dcterms:modified xsi:type="dcterms:W3CDTF">2016-07-07T08:48:00Z</dcterms:modified>
</cp:coreProperties>
</file>