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4C7A28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4C7A28" w:rsidRPr="0082794C">
              <w:tc>
                <w:tcPr>
                  <w:tcW w:w="9570" w:type="dxa"/>
                </w:tcPr>
                <w:p w:rsidR="004C7A28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4C7A28" w:rsidRPr="0075278B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СПИРОВСКОГО РАЙОНА</w:t>
                  </w:r>
                </w:p>
              </w:tc>
            </w:tr>
          </w:tbl>
          <w:p w:rsidR="004C7A28" w:rsidRPr="000E2196" w:rsidRDefault="004C7A28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4C7A28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4C7A28" w:rsidRPr="00863A3D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 xml:space="preserve">28 июня </w:t>
                  </w: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201</w:t>
                  </w:r>
                  <w:r>
                    <w:rPr>
                      <w:rFonts w:ascii="Times New Roman" w:hAnsi="Times New Roman"/>
                      <w:bCs/>
                      <w:sz w:val="28"/>
                    </w:rPr>
                    <w:t>6</w:t>
                  </w: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4C7A28" w:rsidRPr="00863A3D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4C7A28" w:rsidRPr="00863A3D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4C7A28" w:rsidRPr="00863A3D" w:rsidRDefault="004C7A28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4/23-4</w:t>
                  </w:r>
                </w:p>
              </w:tc>
            </w:tr>
            <w:tr w:rsidR="004C7A28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4C7A28" w:rsidRPr="00863A3D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4C7A28" w:rsidRPr="00863A3D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п. Спирово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4C7A28" w:rsidRPr="00863A3D" w:rsidRDefault="004C7A28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C7A28" w:rsidRDefault="004C7A28" w:rsidP="00186C94">
            <w:pPr>
              <w:pStyle w:val="BodyText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>
              <w:rPr>
                <w:szCs w:val="28"/>
              </w:rPr>
              <w:t xml:space="preserve">территориальной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Спировского района</w:t>
            </w:r>
            <w:r w:rsidRPr="00946B08">
              <w:rPr>
                <w:szCs w:val="28"/>
              </w:rPr>
              <w:t xml:space="preserve"> по </w:t>
            </w:r>
            <w:r>
              <w:rPr>
                <w:szCs w:val="28"/>
              </w:rPr>
              <w:t>информированию избирателей в период подготовки к</w:t>
            </w:r>
            <w:r w:rsidRPr="00946B08">
              <w:rPr>
                <w:szCs w:val="28"/>
              </w:rPr>
              <w:t xml:space="preserve"> проведению </w:t>
            </w:r>
            <w:r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>
              <w:rPr>
                <w:szCs w:val="28"/>
              </w:rPr>
              <w:t>18 сентября</w:t>
            </w:r>
            <w:r w:rsidRPr="00946B08">
              <w:rPr>
                <w:szCs w:val="28"/>
              </w:rPr>
              <w:t xml:space="preserve"> 201</w:t>
            </w:r>
            <w:r>
              <w:rPr>
                <w:szCs w:val="28"/>
              </w:rPr>
              <w:t>6</w:t>
            </w:r>
            <w:r w:rsidRPr="00946B08">
              <w:rPr>
                <w:szCs w:val="28"/>
              </w:rPr>
              <w:t xml:space="preserve"> года </w:t>
            </w:r>
          </w:p>
          <w:p w:rsidR="004C7A28" w:rsidRDefault="004C7A2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C7A28" w:rsidRDefault="004C7A2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ерриториаль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ная избирательная комиссия Спир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4C7A28" w:rsidRDefault="004C7A2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C7A28" w:rsidRDefault="004C7A2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ерриториаль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ной избирательной комиссии Спировского района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B214D">
              <w:rPr>
                <w:rFonts w:ascii="Times New Roman" w:hAnsi="Times New Roman"/>
                <w:b w:val="0"/>
                <w:sz w:val="28"/>
                <w:szCs w:val="28"/>
              </w:rPr>
              <w:t>по информированию избирателей в период подготовки к проведению единого дня голосования 18 сентября 2016 года</w:t>
            </w:r>
            <w:r w:rsidRPr="004B214D">
              <w:rPr>
                <w:rFonts w:ascii="Times New Roman" w:hAnsi="Times New Roman"/>
                <w:b w:val="0"/>
                <w:sz w:val="4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4C7A28" w:rsidRDefault="004C7A2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4C7A28" w:rsidRDefault="004C7A2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>2. Возложить контроль за выполнением План</w:t>
            </w:r>
            <w:r>
              <w:rPr>
                <w:szCs w:val="28"/>
              </w:rPr>
              <w:t>а</w:t>
            </w:r>
            <w:r w:rsidRPr="006019F8">
              <w:rPr>
                <w:szCs w:val="28"/>
              </w:rPr>
              <w:t xml:space="preserve"> мероприятий на </w:t>
            </w:r>
            <w:r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>
              <w:rPr>
                <w:szCs w:val="28"/>
              </w:rPr>
              <w:t xml:space="preserve">территориальной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Спировского района </w:t>
            </w:r>
            <w:r w:rsidRPr="006019F8">
              <w:rPr>
                <w:szCs w:val="28"/>
              </w:rPr>
              <w:t xml:space="preserve"> </w:t>
            </w:r>
            <w:r>
              <w:rPr>
                <w:szCs w:val="28"/>
              </w:rPr>
              <w:t>О.Б.Панащук.</w:t>
            </w:r>
          </w:p>
          <w:p w:rsidR="004C7A28" w:rsidRDefault="004C7A2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7A28" w:rsidRDefault="004C7A2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>
              <w:rPr>
                <w:sz w:val="28"/>
                <w:szCs w:val="28"/>
              </w:rPr>
              <w:t>сайте</w:t>
            </w:r>
            <w:r w:rsidRPr="00161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1615B2">
              <w:rPr>
                <w:sz w:val="28"/>
                <w:szCs w:val="28"/>
              </w:rPr>
              <w:t>ерриториаль</w:t>
            </w:r>
            <w:r>
              <w:rPr>
                <w:sz w:val="28"/>
                <w:szCs w:val="28"/>
              </w:rPr>
              <w:t>ной избирательной комиссии Спир</w:t>
            </w:r>
            <w:r w:rsidRPr="001615B2">
              <w:rPr>
                <w:sz w:val="28"/>
                <w:szCs w:val="28"/>
              </w:rPr>
              <w:t>овского района в информационно-коммуникационной сети Интернет.</w:t>
            </w:r>
          </w:p>
          <w:p w:rsidR="004C7A28" w:rsidRDefault="004C7A2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7A28" w:rsidRDefault="004C7A2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7A28" w:rsidRDefault="004C7A2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C7A28" w:rsidRDefault="004C7A2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4C7A28" w:rsidRDefault="004C7A2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Спировского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О.Б.Панащук</w:t>
            </w:r>
          </w:p>
          <w:p w:rsidR="004C7A28" w:rsidRDefault="004C7A2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7A28" w:rsidRDefault="004C7A2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C7A28" w:rsidRDefault="004C7A2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4C7A28" w:rsidRDefault="004C7A2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Спировского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В.Ю.Зюскина</w:t>
            </w:r>
          </w:p>
          <w:p w:rsidR="004C7A28" w:rsidRDefault="004C7A28" w:rsidP="00186C94">
            <w:pPr>
              <w:spacing w:after="120"/>
              <w:jc w:val="center"/>
              <w:rPr>
                <w:sz w:val="24"/>
              </w:rPr>
            </w:pPr>
          </w:p>
          <w:p w:rsidR="004C7A28" w:rsidRDefault="004C7A2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C7A28" w:rsidRPr="00030E99" w:rsidRDefault="004C7A28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4C7A28" w:rsidRDefault="004C7A28" w:rsidP="00643EEE">
      <w:pPr>
        <w:spacing w:after="120"/>
        <w:rPr>
          <w:sz w:val="24"/>
        </w:rPr>
        <w:sectPr w:rsidR="004C7A28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4C7A28">
        <w:trPr>
          <w:trHeight w:val="219"/>
        </w:trPr>
        <w:tc>
          <w:tcPr>
            <w:tcW w:w="10173" w:type="dxa"/>
          </w:tcPr>
          <w:p w:rsidR="004C7A28" w:rsidRDefault="004C7A28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4C7A28" w:rsidRDefault="004C7A28" w:rsidP="00643EEE">
            <w:pPr>
              <w:pStyle w:val="Heading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4C7A28">
        <w:tc>
          <w:tcPr>
            <w:tcW w:w="10173" w:type="dxa"/>
          </w:tcPr>
          <w:p w:rsidR="004C7A28" w:rsidRDefault="004C7A28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4C7A28" w:rsidRPr="00DA3D69" w:rsidRDefault="004C7A28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Спировского района </w:t>
            </w:r>
          </w:p>
          <w:p w:rsidR="004C7A28" w:rsidRDefault="004C7A28" w:rsidP="006C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28.06.2016 года № </w:t>
            </w:r>
            <w:r>
              <w:rPr>
                <w:sz w:val="28"/>
                <w:szCs w:val="28"/>
              </w:rPr>
              <w:t>4/23-4</w:t>
            </w:r>
          </w:p>
        </w:tc>
      </w:tr>
    </w:tbl>
    <w:p w:rsidR="004C7A28" w:rsidRDefault="004C7A28" w:rsidP="006019F8">
      <w:pPr>
        <w:jc w:val="center"/>
        <w:rPr>
          <w:b/>
          <w:sz w:val="26"/>
          <w:szCs w:val="26"/>
        </w:rPr>
      </w:pPr>
    </w:p>
    <w:p w:rsidR="004C7A28" w:rsidRDefault="004C7A28" w:rsidP="006019F8">
      <w:pPr>
        <w:jc w:val="center"/>
        <w:rPr>
          <w:b/>
          <w:sz w:val="26"/>
          <w:szCs w:val="26"/>
        </w:rPr>
      </w:pPr>
    </w:p>
    <w:p w:rsidR="004C7A28" w:rsidRDefault="004C7A28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C7A28" w:rsidRDefault="004C7A28" w:rsidP="006019F8">
      <w:pPr>
        <w:pStyle w:val="BodyText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Спировского района </w:t>
      </w:r>
      <w:r w:rsidRPr="00946B08">
        <w:rPr>
          <w:szCs w:val="28"/>
        </w:rPr>
        <w:t xml:space="preserve"> по </w:t>
      </w:r>
      <w:r>
        <w:rPr>
          <w:szCs w:val="28"/>
        </w:rPr>
        <w:t>информированию избирателей в период подготовки к</w:t>
      </w:r>
      <w:r w:rsidRPr="00946B08">
        <w:rPr>
          <w:szCs w:val="28"/>
        </w:rPr>
        <w:t xml:space="preserve"> проведению </w:t>
      </w:r>
      <w:r>
        <w:rPr>
          <w:szCs w:val="28"/>
        </w:rPr>
        <w:t>е</w:t>
      </w:r>
      <w:r w:rsidRPr="00946B08">
        <w:rPr>
          <w:szCs w:val="28"/>
        </w:rPr>
        <w:t xml:space="preserve">диного дня голосования </w:t>
      </w:r>
      <w:r>
        <w:rPr>
          <w:szCs w:val="28"/>
        </w:rPr>
        <w:t>18 сентября</w:t>
      </w:r>
      <w:r w:rsidRPr="00946B08">
        <w:rPr>
          <w:szCs w:val="28"/>
        </w:rPr>
        <w:t xml:space="preserve"> 201</w:t>
      </w:r>
      <w:r>
        <w:rPr>
          <w:szCs w:val="28"/>
        </w:rPr>
        <w:t>6</w:t>
      </w:r>
      <w:r w:rsidRPr="00946B08">
        <w:rPr>
          <w:szCs w:val="28"/>
        </w:rPr>
        <w:t xml:space="preserve"> года </w:t>
      </w:r>
    </w:p>
    <w:p w:rsidR="004C7A28" w:rsidRDefault="004C7A28" w:rsidP="006019F8">
      <w:pPr>
        <w:pStyle w:val="BodyText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4C7A28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4C7A28" w:rsidRPr="007A509D" w:rsidRDefault="004C7A28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4C7A28" w:rsidRPr="007A509D" w:rsidRDefault="004C7A28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4C7A28" w:rsidRPr="00255EC3" w:rsidRDefault="004C7A28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4C7A28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4C7A28" w:rsidRPr="007A509D" w:rsidRDefault="004C7A28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4C7A28">
        <w:trPr>
          <w:cantSplit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4C7A28" w:rsidRPr="007A509D" w:rsidRDefault="004C7A28" w:rsidP="009A6836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территориальной избирательной комиссии граждан Спировского района о проводимых выборах,  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4C7A28" w:rsidRPr="007A509D" w:rsidRDefault="004C7A28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4C7A28" w:rsidRPr="00255EC3" w:rsidRDefault="004C7A28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4C7A28" w:rsidRPr="00255EC3" w:rsidRDefault="004C7A28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C7A28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4C7A28" w:rsidRPr="007A509D" w:rsidRDefault="004C7A28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4C7A28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4C7A28" w:rsidRPr="007A509D" w:rsidRDefault="004C7A28" w:rsidP="00D867E8">
            <w:pPr>
              <w:pStyle w:val="Footer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4C7A28" w:rsidRPr="00255EC3" w:rsidRDefault="004C7A2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4C7A28" w:rsidRPr="00255EC3" w:rsidRDefault="004C7A28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C7A28" w:rsidRDefault="004C7A28" w:rsidP="00643EEE">
            <w:pPr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4C7A28" w:rsidRDefault="004C7A28" w:rsidP="00643EEE">
            <w:pPr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C7A28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right w:val="nil"/>
            </w:tcBorders>
          </w:tcPr>
          <w:p w:rsidR="004C7A28" w:rsidRPr="007A509D" w:rsidRDefault="004C7A28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4C7A28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</w:tcPr>
          <w:p w:rsidR="004C7A28" w:rsidRDefault="004C7A28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4C7A28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4C7A28" w:rsidRPr="00255EC3" w:rsidRDefault="004C7A28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4C7A28" w:rsidRPr="007A509D" w:rsidRDefault="004C7A28" w:rsidP="00D867E8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разъяснительных материалов, направляемых для опубликования избирательной комиссией Тверской области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4C7A28" w:rsidRPr="00255EC3" w:rsidRDefault="004C7A28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4C7A28" w:rsidRPr="00255EC3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администрация Спировского района</w:t>
            </w:r>
          </w:p>
        </w:tc>
      </w:tr>
      <w:tr w:rsidR="004C7A28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4C7A28" w:rsidRPr="00255EC3" w:rsidRDefault="004C7A28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4C7A28" w:rsidRPr="007A509D" w:rsidRDefault="004C7A28" w:rsidP="00643EEE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4C7A28" w:rsidRPr="00255EC3" w:rsidRDefault="004C7A2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4C7A28" w:rsidRPr="00255EC3" w:rsidRDefault="004C7A28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4C7A28">
        <w:trPr>
          <w:gridAfter w:val="1"/>
          <w:wAfter w:w="6" w:type="dxa"/>
          <w:trHeight w:val="70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4C7A28" w:rsidRPr="007A509D" w:rsidRDefault="004C7A28" w:rsidP="00CB576C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</w:t>
            </w:r>
            <w:r>
              <w:rPr>
                <w:sz w:val="24"/>
                <w:szCs w:val="24"/>
              </w:rPr>
              <w:t xml:space="preserve"> районной газете «Спировские известия»</w:t>
            </w:r>
          </w:p>
        </w:tc>
        <w:tc>
          <w:tcPr>
            <w:tcW w:w="1470" w:type="dxa"/>
            <w:tcBorders>
              <w:top w:val="nil"/>
            </w:tcBorders>
          </w:tcPr>
          <w:p w:rsidR="004C7A28" w:rsidRPr="00255EC3" w:rsidRDefault="004C7A28" w:rsidP="00CB576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4C7A28" w:rsidRPr="00255EC3" w:rsidRDefault="004C7A28" w:rsidP="00CB576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4C7A28" w:rsidRPr="00255EC3" w:rsidRDefault="004C7A28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4C7A28" w:rsidRPr="00255EC3" w:rsidRDefault="004C7A28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администрация Спировского района </w:t>
            </w:r>
          </w:p>
        </w:tc>
      </w:tr>
      <w:tr w:rsidR="004C7A28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4C7A28" w:rsidRPr="007A509D" w:rsidRDefault="004C7A28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4C7A28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4C7A28" w:rsidRPr="007A509D" w:rsidRDefault="004C7A28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4C7A28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4C7A28" w:rsidRPr="007A509D" w:rsidRDefault="004C7A28" w:rsidP="00643EEE">
            <w:pPr>
              <w:pStyle w:val="Footer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4C7A28" w:rsidRDefault="004C7A28" w:rsidP="00643EEE">
            <w:pPr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4C7A28" w:rsidRDefault="004C7A28" w:rsidP="00643EEE">
            <w:pPr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C7A28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2.1.2</w:t>
            </w:r>
          </w:p>
        </w:tc>
        <w:tc>
          <w:tcPr>
            <w:tcW w:w="4978" w:type="dxa"/>
            <w:gridSpan w:val="2"/>
          </w:tcPr>
          <w:p w:rsidR="004C7A28" w:rsidRPr="001B1D86" w:rsidRDefault="004C7A28" w:rsidP="00643EEE">
            <w:pPr>
              <w:pStyle w:val="Footer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4C7A28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2.1.3</w:t>
            </w:r>
          </w:p>
        </w:tc>
        <w:tc>
          <w:tcPr>
            <w:tcW w:w="4978" w:type="dxa"/>
            <w:gridSpan w:val="2"/>
          </w:tcPr>
          <w:p w:rsidR="004C7A28" w:rsidRPr="001B1D86" w:rsidRDefault="004C7A28" w:rsidP="00793333">
            <w:pPr>
              <w:pStyle w:val="Footer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 по мере получения</w:t>
            </w:r>
          </w:p>
        </w:tc>
        <w:tc>
          <w:tcPr>
            <w:tcW w:w="4234" w:type="dxa"/>
            <w:gridSpan w:val="2"/>
          </w:tcPr>
          <w:p w:rsidR="004C7A28" w:rsidRPr="001B1D86" w:rsidRDefault="004C7A28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4C7A28" w:rsidRPr="007A509D" w:rsidRDefault="004C7A28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4C7A28" w:rsidRPr="007A509D" w:rsidRDefault="004C7A28" w:rsidP="00643EEE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баннеров, растяжек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ИКТО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C7A28" w:rsidRDefault="004C7A28" w:rsidP="00643EEE">
            <w:pPr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C7A28" w:rsidRDefault="004C7A28" w:rsidP="00643EEE">
            <w:pPr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4C7A28" w:rsidRDefault="004C7A28" w:rsidP="00643EEE">
            <w:pPr>
              <w:jc w:val="center"/>
              <w:rPr>
                <w:sz w:val="24"/>
                <w:szCs w:val="24"/>
              </w:rPr>
            </w:pPr>
          </w:p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администрация Спировского района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4C7A28" w:rsidRPr="00255EC3" w:rsidRDefault="004C7A28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4C7A28" w:rsidRPr="007A509D" w:rsidRDefault="004C7A28" w:rsidP="00643EEE">
            <w:pPr>
              <w:pStyle w:val="Footer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4C7A28" w:rsidRPr="007A509D" w:rsidRDefault="004C7A28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4C7A28" w:rsidRPr="007A509D" w:rsidRDefault="004C7A28" w:rsidP="00643EEE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</w:t>
            </w:r>
          </w:p>
        </w:tc>
        <w:tc>
          <w:tcPr>
            <w:tcW w:w="1470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4C7A28" w:rsidRPr="00255EC3" w:rsidRDefault="004C7A28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руководители местных подразделений политических партий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4C7A28" w:rsidRPr="007A509D" w:rsidRDefault="004C7A28" w:rsidP="00643EEE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>
              <w:rPr>
                <w:sz w:val="24"/>
                <w:szCs w:val="24"/>
              </w:rPr>
              <w:t>Спировского района</w:t>
            </w:r>
          </w:p>
        </w:tc>
        <w:tc>
          <w:tcPr>
            <w:tcW w:w="1470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4234" w:type="dxa"/>
            <w:gridSpan w:val="2"/>
          </w:tcPr>
          <w:p w:rsidR="004C7A28" w:rsidRPr="00255EC3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  <w:gridSpan w:val="2"/>
          </w:tcPr>
          <w:p w:rsidR="004C7A28" w:rsidRPr="007A509D" w:rsidRDefault="004C7A28" w:rsidP="00643EEE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4C7A28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4C7A28" w:rsidRPr="00255EC3" w:rsidRDefault="004C7A28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13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4C7A28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  <w:gridSpan w:val="2"/>
          </w:tcPr>
          <w:p w:rsidR="004C7A28" w:rsidRPr="007A509D" w:rsidRDefault="004C7A28" w:rsidP="00643EEE">
            <w:pPr>
              <w:pStyle w:val="Footer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с главами администраций городского и сельских поселений</w:t>
            </w:r>
          </w:p>
        </w:tc>
        <w:tc>
          <w:tcPr>
            <w:tcW w:w="1470" w:type="dxa"/>
          </w:tcPr>
          <w:p w:rsidR="004C7A28" w:rsidRPr="00255EC3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4C7A28" w:rsidRPr="00255EC3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4C7A28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4C7A28" w:rsidRPr="007A509D" w:rsidRDefault="004C7A28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4C7A28">
        <w:trPr>
          <w:gridAfter w:val="1"/>
          <w:wAfter w:w="6" w:type="dxa"/>
          <w:jc w:val="center"/>
        </w:trPr>
        <w:tc>
          <w:tcPr>
            <w:tcW w:w="757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E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4C7A28" w:rsidRPr="007A509D" w:rsidRDefault="004C7A28" w:rsidP="00D731CA">
            <w:pPr>
              <w:tabs>
                <w:tab w:val="left" w:pos="3181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Клуба молодого избирателя </w:t>
            </w:r>
          </w:p>
        </w:tc>
        <w:tc>
          <w:tcPr>
            <w:tcW w:w="1470" w:type="dxa"/>
          </w:tcPr>
          <w:p w:rsidR="004C7A28" w:rsidRPr="00255EC3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4C7A28" w:rsidRPr="00255EC3" w:rsidRDefault="004C7A28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4C7A28" w:rsidRPr="00255EC3" w:rsidRDefault="004C7A2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4C7A28" w:rsidRDefault="004C7A28" w:rsidP="00793333"/>
    <w:p w:rsidR="004C7A28" w:rsidRDefault="004C7A28" w:rsidP="00793333"/>
    <w:p w:rsidR="004C7A28" w:rsidRDefault="004C7A28" w:rsidP="00793333"/>
    <w:p w:rsidR="004C7A28" w:rsidRDefault="004C7A28" w:rsidP="00793333"/>
    <w:p w:rsidR="004C7A28" w:rsidRDefault="004C7A28"/>
    <w:sectPr w:rsidR="004C7A28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28" w:rsidRDefault="004C7A28" w:rsidP="00186C94">
      <w:r>
        <w:separator/>
      </w:r>
    </w:p>
  </w:endnote>
  <w:endnote w:type="continuationSeparator" w:id="0">
    <w:p w:rsidR="004C7A28" w:rsidRDefault="004C7A28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28" w:rsidRDefault="004C7A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A28" w:rsidRDefault="004C7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28" w:rsidRDefault="004C7A28">
    <w:pPr>
      <w:pStyle w:val="Footer"/>
      <w:framePr w:wrap="around" w:vAnchor="text" w:hAnchor="margin" w:xAlign="center" w:y="1"/>
      <w:rPr>
        <w:rStyle w:val="PageNumber"/>
      </w:rPr>
    </w:pPr>
  </w:p>
  <w:p w:rsidR="004C7A28" w:rsidRDefault="004C7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28" w:rsidRDefault="004C7A28" w:rsidP="00186C94">
      <w:r>
        <w:separator/>
      </w:r>
    </w:p>
  </w:footnote>
  <w:footnote w:type="continuationSeparator" w:id="0">
    <w:p w:rsidR="004C7A28" w:rsidRDefault="004C7A28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333"/>
    <w:rsid w:val="0000660F"/>
    <w:rsid w:val="000105AE"/>
    <w:rsid w:val="0001368B"/>
    <w:rsid w:val="000158E2"/>
    <w:rsid w:val="000212E1"/>
    <w:rsid w:val="00022B63"/>
    <w:rsid w:val="00030E99"/>
    <w:rsid w:val="000368FB"/>
    <w:rsid w:val="000405B1"/>
    <w:rsid w:val="0006057E"/>
    <w:rsid w:val="00063C09"/>
    <w:rsid w:val="00073CB2"/>
    <w:rsid w:val="00074C19"/>
    <w:rsid w:val="00083F21"/>
    <w:rsid w:val="00084EC5"/>
    <w:rsid w:val="0008749E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2196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507A"/>
    <w:rsid w:val="00137E5A"/>
    <w:rsid w:val="00141307"/>
    <w:rsid w:val="001615B2"/>
    <w:rsid w:val="00161A4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55EC3"/>
    <w:rsid w:val="00275281"/>
    <w:rsid w:val="00276593"/>
    <w:rsid w:val="00282241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384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92F0C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214D"/>
    <w:rsid w:val="004B5A11"/>
    <w:rsid w:val="004C25FE"/>
    <w:rsid w:val="004C552B"/>
    <w:rsid w:val="004C7A28"/>
    <w:rsid w:val="004D0EF9"/>
    <w:rsid w:val="004E2642"/>
    <w:rsid w:val="004E3D9B"/>
    <w:rsid w:val="004F317C"/>
    <w:rsid w:val="00520436"/>
    <w:rsid w:val="00520696"/>
    <w:rsid w:val="00520F0D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43CA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28BC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7A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6286"/>
    <w:rsid w:val="00742889"/>
    <w:rsid w:val="00742AC9"/>
    <w:rsid w:val="007520C4"/>
    <w:rsid w:val="0075278B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85076"/>
    <w:rsid w:val="00793333"/>
    <w:rsid w:val="0079541E"/>
    <w:rsid w:val="00795AA1"/>
    <w:rsid w:val="007A2BE3"/>
    <w:rsid w:val="007A5048"/>
    <w:rsid w:val="007A509D"/>
    <w:rsid w:val="007A544B"/>
    <w:rsid w:val="007A6CFC"/>
    <w:rsid w:val="007B4419"/>
    <w:rsid w:val="007B5C31"/>
    <w:rsid w:val="007D3D47"/>
    <w:rsid w:val="007E2C19"/>
    <w:rsid w:val="007E55BB"/>
    <w:rsid w:val="007E60BE"/>
    <w:rsid w:val="007F4843"/>
    <w:rsid w:val="007F6634"/>
    <w:rsid w:val="00803D7D"/>
    <w:rsid w:val="0080547C"/>
    <w:rsid w:val="008124B7"/>
    <w:rsid w:val="00825940"/>
    <w:rsid w:val="0082794C"/>
    <w:rsid w:val="00827DA7"/>
    <w:rsid w:val="00830154"/>
    <w:rsid w:val="00840BCE"/>
    <w:rsid w:val="00843781"/>
    <w:rsid w:val="00846592"/>
    <w:rsid w:val="00852016"/>
    <w:rsid w:val="008534F4"/>
    <w:rsid w:val="00857A5E"/>
    <w:rsid w:val="00863A3D"/>
    <w:rsid w:val="008678FA"/>
    <w:rsid w:val="0087243D"/>
    <w:rsid w:val="00881A17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B08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1625"/>
    <w:rsid w:val="00982E84"/>
    <w:rsid w:val="0098382C"/>
    <w:rsid w:val="009857CC"/>
    <w:rsid w:val="00990001"/>
    <w:rsid w:val="009966B6"/>
    <w:rsid w:val="009A273C"/>
    <w:rsid w:val="009A48CE"/>
    <w:rsid w:val="009A6836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1D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3B58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3F1"/>
    <w:rsid w:val="00C616A6"/>
    <w:rsid w:val="00C63C8B"/>
    <w:rsid w:val="00C801A3"/>
    <w:rsid w:val="00C9787C"/>
    <w:rsid w:val="00CA0B65"/>
    <w:rsid w:val="00CA12B9"/>
    <w:rsid w:val="00CA480C"/>
    <w:rsid w:val="00CA576C"/>
    <w:rsid w:val="00CA72DA"/>
    <w:rsid w:val="00CB26B6"/>
    <w:rsid w:val="00CB4C2E"/>
    <w:rsid w:val="00CB576C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3124"/>
    <w:rsid w:val="00D731CA"/>
    <w:rsid w:val="00D75CDE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C5F00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3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3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PageNumber">
    <w:name w:val="page number"/>
    <w:basedOn w:val="DefaultParagraphFont"/>
    <w:uiPriority w:val="99"/>
    <w:rsid w:val="007933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33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33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86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C9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86C94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86C94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C9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D63124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14-15">
    <w:name w:val="текст14-15"/>
    <w:basedOn w:val="Normal"/>
    <w:uiPriority w:val="99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670</Words>
  <Characters>3820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9</cp:revision>
  <cp:lastPrinted>2016-07-07T09:06:00Z</cp:lastPrinted>
  <dcterms:created xsi:type="dcterms:W3CDTF">2016-06-30T11:21:00Z</dcterms:created>
  <dcterms:modified xsi:type="dcterms:W3CDTF">2016-07-07T09:09:00Z</dcterms:modified>
</cp:coreProperties>
</file>