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E66F2" w:rsidRPr="00FF0234" w:rsidTr="003F3E7F">
        <w:trPr>
          <w:trHeight w:val="1230"/>
        </w:trPr>
        <w:tc>
          <w:tcPr>
            <w:tcW w:w="9570" w:type="dxa"/>
            <w:vAlign w:val="center"/>
          </w:tcPr>
          <w:p w:rsidR="003E66F2" w:rsidRPr="00FF0234" w:rsidRDefault="003E66F2" w:rsidP="003F3E7F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FF0234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E66F2" w:rsidRPr="00C461B7" w:rsidRDefault="003E66F2" w:rsidP="003F3E7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СПИРОВСКОГО РАЙОНА</w:t>
            </w:r>
          </w:p>
        </w:tc>
      </w:tr>
    </w:tbl>
    <w:p w:rsidR="003E66F2" w:rsidRPr="00FF0234" w:rsidRDefault="003E66F2" w:rsidP="004B59B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FF0234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E66F2" w:rsidRPr="00FF0234" w:rsidTr="003F3E7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E66F2" w:rsidRPr="00FF0234" w:rsidRDefault="003E66F2" w:rsidP="003F3E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 июня 2016 года</w:t>
            </w:r>
          </w:p>
        </w:tc>
        <w:tc>
          <w:tcPr>
            <w:tcW w:w="3190" w:type="dxa"/>
            <w:vAlign w:val="bottom"/>
          </w:tcPr>
          <w:p w:rsidR="003E66F2" w:rsidRPr="00FF0234" w:rsidRDefault="003E66F2" w:rsidP="003F3E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E66F2" w:rsidRPr="00FF0234" w:rsidRDefault="003E66F2" w:rsidP="003F3E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F0234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E66F2" w:rsidRPr="00FF0234" w:rsidRDefault="003E66F2" w:rsidP="003F3E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4/24-4</w:t>
            </w:r>
          </w:p>
        </w:tc>
      </w:tr>
      <w:tr w:rsidR="003E66F2" w:rsidRPr="00FF0234" w:rsidTr="003F3E7F">
        <w:tc>
          <w:tcPr>
            <w:tcW w:w="3189" w:type="dxa"/>
            <w:tcBorders>
              <w:top w:val="single" w:sz="4" w:space="0" w:color="auto"/>
            </w:tcBorders>
          </w:tcPr>
          <w:p w:rsidR="003E66F2" w:rsidRPr="00FF0234" w:rsidRDefault="003E66F2" w:rsidP="003F3E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E66F2" w:rsidRPr="00FF0234" w:rsidRDefault="003E66F2" w:rsidP="003F3E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Спир</w:t>
            </w:r>
            <w:r w:rsidRPr="00954D6D">
              <w:rPr>
                <w:rFonts w:ascii="Times New Roman" w:hAnsi="Times New Roman"/>
                <w:bCs/>
                <w:sz w:val="24"/>
                <w:szCs w:val="24"/>
              </w:rPr>
              <w:t>ово</w:t>
            </w:r>
          </w:p>
        </w:tc>
        <w:tc>
          <w:tcPr>
            <w:tcW w:w="3191" w:type="dxa"/>
            <w:gridSpan w:val="2"/>
          </w:tcPr>
          <w:p w:rsidR="003E66F2" w:rsidRPr="00FF0234" w:rsidRDefault="003E66F2" w:rsidP="003F3E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E66F2" w:rsidRDefault="003E66F2" w:rsidP="004B59BE">
      <w:pPr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регистрации уполномоченных представителей кандидатов, избирательных объединений по финансовым вопросам </w:t>
      </w:r>
      <w:r>
        <w:rPr>
          <w:b/>
          <w:bCs/>
          <w:sz w:val="28"/>
          <w:szCs w:val="28"/>
        </w:rPr>
        <w:br/>
        <w:t>при проведении выборов в Собрание депутатов Спировского района</w:t>
      </w:r>
    </w:p>
    <w:p w:rsidR="003E66F2" w:rsidRDefault="003E66F2" w:rsidP="004B59BE">
      <w:pPr>
        <w:spacing w:line="360" w:lineRule="auto"/>
        <w:ind w:firstLine="709"/>
        <w:jc w:val="both"/>
        <w:rPr>
          <w:bCs/>
          <w:sz w:val="28"/>
          <w:szCs w:val="20"/>
        </w:rPr>
      </w:pPr>
      <w:r>
        <w:rPr>
          <w:sz w:val="28"/>
          <w:szCs w:val="20"/>
        </w:rPr>
        <w:t xml:space="preserve">В соответствии со статьями 26, 58 Федерального закона </w:t>
      </w:r>
      <w:r>
        <w:rPr>
          <w:sz w:val="28"/>
          <w:szCs w:val="28"/>
        </w:rPr>
        <w:t xml:space="preserve">от 12.06.2002 № 67-ФЗ </w:t>
      </w:r>
      <w:r>
        <w:rPr>
          <w:sz w:val="28"/>
          <w:szCs w:val="20"/>
        </w:rPr>
        <w:t xml:space="preserve">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</w:t>
      </w:r>
      <w:r>
        <w:rPr>
          <w:sz w:val="28"/>
          <w:szCs w:val="28"/>
        </w:rPr>
        <w:t>от 07.04.2003 № 20-ЗО</w:t>
      </w:r>
      <w:r>
        <w:rPr>
          <w:sz w:val="28"/>
          <w:szCs w:val="20"/>
        </w:rPr>
        <w:t xml:space="preserve">,  территориальная избирательная комиссия Спировского района </w:t>
      </w:r>
      <w:r w:rsidRPr="003D629A">
        <w:rPr>
          <w:b/>
          <w:bCs/>
          <w:spacing w:val="30"/>
          <w:sz w:val="28"/>
          <w:szCs w:val="20"/>
        </w:rPr>
        <w:t>постановляет</w:t>
      </w:r>
      <w:r>
        <w:rPr>
          <w:b/>
          <w:bCs/>
          <w:sz w:val="28"/>
          <w:szCs w:val="20"/>
        </w:rPr>
        <w:t>:</w:t>
      </w:r>
    </w:p>
    <w:p w:rsidR="003E66F2" w:rsidRDefault="003E66F2" w:rsidP="004B59BE">
      <w:pPr>
        <w:pStyle w:val="BodyText3"/>
        <w:tabs>
          <w:tab w:val="left" w:pos="1134"/>
        </w:tabs>
        <w:spacing w:line="360" w:lineRule="auto"/>
        <w:ind w:firstLine="709"/>
      </w:pPr>
      <w:r>
        <w:t xml:space="preserve">1. Утвердить Порядок регистрации уполномоченных представителей кандидатов, избирательных объединений по финансовым вопросам </w:t>
      </w:r>
      <w:r w:rsidRPr="00CB59F3">
        <w:rPr>
          <w:bCs/>
        </w:rPr>
        <w:t xml:space="preserve">при проведении выборов </w:t>
      </w:r>
      <w:r>
        <w:rPr>
          <w:bCs/>
        </w:rPr>
        <w:t>в Собрание депутатов</w:t>
      </w:r>
      <w:r w:rsidRPr="00CB59F3">
        <w:rPr>
          <w:bCs/>
        </w:rPr>
        <w:t xml:space="preserve"> </w:t>
      </w:r>
      <w:r>
        <w:rPr>
          <w:bCs/>
        </w:rPr>
        <w:t>Спировского района</w:t>
      </w:r>
      <w:r w:rsidRPr="00CB59F3">
        <w:rPr>
          <w:bCs/>
        </w:rPr>
        <w:t xml:space="preserve"> </w:t>
      </w:r>
      <w:r w:rsidRPr="00B413F8">
        <w:t>(прилагается</w:t>
      </w:r>
      <w:r>
        <w:t>).</w:t>
      </w:r>
    </w:p>
    <w:p w:rsidR="003E66F2" w:rsidRPr="00954D6D" w:rsidRDefault="003E66F2" w:rsidP="004B59BE">
      <w:pPr>
        <w:pStyle w:val="ConsNormal"/>
        <w:widowControl/>
        <w:snapToGri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954D6D">
        <w:rPr>
          <w:sz w:val="28"/>
        </w:rPr>
        <w:t>Разместить настоящее постановление на сайте территориаль</w:t>
      </w:r>
      <w:r>
        <w:rPr>
          <w:sz w:val="28"/>
        </w:rPr>
        <w:t>ной избирательной комиссии Спир</w:t>
      </w:r>
      <w:r w:rsidRPr="00954D6D">
        <w:rPr>
          <w:sz w:val="28"/>
        </w:rPr>
        <w:t>овского района</w:t>
      </w:r>
      <w:r>
        <w:rPr>
          <w:sz w:val="28"/>
        </w:rPr>
        <w:t xml:space="preserve"> </w:t>
      </w:r>
      <w:r w:rsidRPr="00954D6D">
        <w:rPr>
          <w:sz w:val="28"/>
        </w:rPr>
        <w:t>в информационно-телекоммуникационной сети «Интернет».</w:t>
      </w:r>
    </w:p>
    <w:tbl>
      <w:tblPr>
        <w:tblW w:w="9747" w:type="dxa"/>
        <w:tblLook w:val="01E0"/>
      </w:tblPr>
      <w:tblGrid>
        <w:gridCol w:w="5484"/>
        <w:gridCol w:w="240"/>
        <w:gridCol w:w="1456"/>
        <w:gridCol w:w="240"/>
        <w:gridCol w:w="2327"/>
      </w:tblGrid>
      <w:tr w:rsidR="003E66F2" w:rsidRPr="00954D6D" w:rsidTr="003F3E7F">
        <w:tc>
          <w:tcPr>
            <w:tcW w:w="5484" w:type="dxa"/>
            <w:vAlign w:val="bottom"/>
          </w:tcPr>
          <w:p w:rsidR="003E66F2" w:rsidRDefault="003E66F2" w:rsidP="003F3E7F">
            <w:pPr>
              <w:jc w:val="center"/>
              <w:rPr>
                <w:sz w:val="28"/>
              </w:rPr>
            </w:pPr>
          </w:p>
          <w:p w:rsidR="003E66F2" w:rsidRPr="00F7337A" w:rsidRDefault="003E66F2" w:rsidP="003F3E7F">
            <w:pPr>
              <w:jc w:val="center"/>
              <w:rPr>
                <w:sz w:val="28"/>
              </w:rPr>
            </w:pPr>
            <w:r w:rsidRPr="00F7337A">
              <w:rPr>
                <w:sz w:val="28"/>
              </w:rPr>
              <w:t>Председатель</w:t>
            </w:r>
          </w:p>
          <w:p w:rsidR="003E66F2" w:rsidRDefault="003E66F2" w:rsidP="003F3E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EB7A56">
              <w:rPr>
                <w:sz w:val="28"/>
              </w:rPr>
              <w:t>ерриториальной избирательной комиссии</w:t>
            </w:r>
            <w:r>
              <w:rPr>
                <w:sz w:val="28"/>
              </w:rPr>
              <w:t xml:space="preserve"> Спировского района</w:t>
            </w:r>
          </w:p>
          <w:p w:rsidR="003E66F2" w:rsidRPr="00F7337A" w:rsidRDefault="003E66F2" w:rsidP="003F3E7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3E66F2" w:rsidRPr="003572CB" w:rsidRDefault="003E66F2" w:rsidP="003F3E7F">
            <w:pPr>
              <w:pStyle w:val="ConsNormal"/>
              <w:ind w:firstLine="0"/>
              <w:jc w:val="both"/>
              <w:rPr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3E66F2" w:rsidRPr="003572CB" w:rsidRDefault="003E66F2" w:rsidP="003F3E7F">
            <w:pPr>
              <w:pStyle w:val="ConsNormal"/>
              <w:ind w:firstLine="0"/>
              <w:jc w:val="both"/>
              <w:rPr>
                <w:szCs w:val="16"/>
              </w:rPr>
            </w:pPr>
          </w:p>
        </w:tc>
        <w:tc>
          <w:tcPr>
            <w:tcW w:w="240" w:type="dxa"/>
            <w:vAlign w:val="bottom"/>
          </w:tcPr>
          <w:p w:rsidR="003E66F2" w:rsidRPr="003572CB" w:rsidRDefault="003E66F2" w:rsidP="003F3E7F">
            <w:pPr>
              <w:pStyle w:val="ConsNormal"/>
              <w:ind w:firstLine="0"/>
              <w:jc w:val="both"/>
              <w:rPr>
                <w:szCs w:val="16"/>
              </w:rPr>
            </w:pPr>
          </w:p>
        </w:tc>
        <w:tc>
          <w:tcPr>
            <w:tcW w:w="2327" w:type="dxa"/>
            <w:vAlign w:val="bottom"/>
          </w:tcPr>
          <w:p w:rsidR="003E66F2" w:rsidRPr="00954D6D" w:rsidRDefault="003E66F2" w:rsidP="003F3E7F">
            <w:pPr>
              <w:pStyle w:val="ConsNormal"/>
              <w:ind w:firstLine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О.Б.Панащук</w:t>
            </w:r>
            <w:r w:rsidRPr="00954D6D">
              <w:rPr>
                <w:sz w:val="28"/>
                <w:szCs w:val="16"/>
              </w:rPr>
              <w:t>.</w:t>
            </w:r>
          </w:p>
        </w:tc>
      </w:tr>
      <w:tr w:rsidR="003E66F2" w:rsidRPr="00EB7A56" w:rsidTr="003F3E7F">
        <w:tc>
          <w:tcPr>
            <w:tcW w:w="5484" w:type="dxa"/>
          </w:tcPr>
          <w:p w:rsidR="003E66F2" w:rsidRPr="00EB7A56" w:rsidRDefault="003E66F2" w:rsidP="003F3E7F">
            <w:pPr>
              <w:pStyle w:val="ConsNormal"/>
              <w:ind w:firstLine="0"/>
              <w:jc w:val="center"/>
              <w:rPr>
                <w:i/>
                <w:szCs w:val="16"/>
              </w:rPr>
            </w:pPr>
          </w:p>
        </w:tc>
        <w:tc>
          <w:tcPr>
            <w:tcW w:w="240" w:type="dxa"/>
          </w:tcPr>
          <w:p w:rsidR="003E66F2" w:rsidRPr="00EB7A56" w:rsidRDefault="003E66F2" w:rsidP="003F3E7F">
            <w:pPr>
              <w:pStyle w:val="ConsNormal"/>
              <w:ind w:firstLine="0"/>
              <w:jc w:val="both"/>
              <w:rPr>
                <w:i/>
                <w:szCs w:val="16"/>
              </w:rPr>
            </w:pPr>
          </w:p>
        </w:tc>
        <w:tc>
          <w:tcPr>
            <w:tcW w:w="1456" w:type="dxa"/>
          </w:tcPr>
          <w:p w:rsidR="003E66F2" w:rsidRPr="00EB7A56" w:rsidRDefault="003E66F2" w:rsidP="003F3E7F">
            <w:pPr>
              <w:pStyle w:val="ConsNormal"/>
              <w:ind w:firstLine="0"/>
              <w:jc w:val="both"/>
              <w:rPr>
                <w:i/>
                <w:szCs w:val="16"/>
              </w:rPr>
            </w:pPr>
          </w:p>
        </w:tc>
        <w:tc>
          <w:tcPr>
            <w:tcW w:w="240" w:type="dxa"/>
          </w:tcPr>
          <w:p w:rsidR="003E66F2" w:rsidRPr="00EB7A56" w:rsidRDefault="003E66F2" w:rsidP="003F3E7F">
            <w:pPr>
              <w:pStyle w:val="ConsNormal"/>
              <w:ind w:firstLine="0"/>
              <w:jc w:val="both"/>
              <w:rPr>
                <w:i/>
                <w:szCs w:val="16"/>
              </w:rPr>
            </w:pPr>
          </w:p>
        </w:tc>
        <w:tc>
          <w:tcPr>
            <w:tcW w:w="2327" w:type="dxa"/>
          </w:tcPr>
          <w:p w:rsidR="003E66F2" w:rsidRPr="00EB7A56" w:rsidRDefault="003E66F2" w:rsidP="003F3E7F">
            <w:pPr>
              <w:pStyle w:val="ConsNormal"/>
              <w:ind w:firstLine="0"/>
              <w:jc w:val="center"/>
              <w:rPr>
                <w:i/>
                <w:szCs w:val="16"/>
              </w:rPr>
            </w:pPr>
          </w:p>
        </w:tc>
      </w:tr>
      <w:tr w:rsidR="003E66F2" w:rsidRPr="00AB55A6" w:rsidTr="003F3E7F">
        <w:tc>
          <w:tcPr>
            <w:tcW w:w="5484" w:type="dxa"/>
          </w:tcPr>
          <w:p w:rsidR="003E66F2" w:rsidRPr="00AB55A6" w:rsidRDefault="003E66F2" w:rsidP="003F3E7F">
            <w:pPr>
              <w:pStyle w:val="ConsNormal"/>
              <w:ind w:firstLine="0"/>
              <w:jc w:val="both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3E66F2" w:rsidRPr="00AB55A6" w:rsidRDefault="003E66F2" w:rsidP="003F3E7F">
            <w:pPr>
              <w:pStyle w:val="ConsNormal"/>
              <w:ind w:firstLine="0"/>
              <w:jc w:val="both"/>
              <w:rPr>
                <w:sz w:val="10"/>
                <w:szCs w:val="10"/>
              </w:rPr>
            </w:pPr>
          </w:p>
        </w:tc>
        <w:tc>
          <w:tcPr>
            <w:tcW w:w="1456" w:type="dxa"/>
          </w:tcPr>
          <w:p w:rsidR="003E66F2" w:rsidRPr="00AB55A6" w:rsidRDefault="003E66F2" w:rsidP="003F3E7F">
            <w:pPr>
              <w:pStyle w:val="ConsNormal"/>
              <w:ind w:firstLine="0"/>
              <w:jc w:val="both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3E66F2" w:rsidRPr="00AB55A6" w:rsidRDefault="003E66F2" w:rsidP="003F3E7F">
            <w:pPr>
              <w:pStyle w:val="ConsNormal"/>
              <w:ind w:firstLine="0"/>
              <w:jc w:val="both"/>
              <w:rPr>
                <w:sz w:val="10"/>
                <w:szCs w:val="10"/>
              </w:rPr>
            </w:pPr>
          </w:p>
        </w:tc>
        <w:tc>
          <w:tcPr>
            <w:tcW w:w="2327" w:type="dxa"/>
          </w:tcPr>
          <w:p w:rsidR="003E66F2" w:rsidRPr="00AB55A6" w:rsidRDefault="003E66F2" w:rsidP="003F3E7F">
            <w:pPr>
              <w:pStyle w:val="ConsNormal"/>
              <w:ind w:firstLine="0"/>
              <w:jc w:val="both"/>
              <w:rPr>
                <w:sz w:val="10"/>
                <w:szCs w:val="10"/>
              </w:rPr>
            </w:pPr>
          </w:p>
        </w:tc>
      </w:tr>
      <w:tr w:rsidR="003E66F2" w:rsidRPr="00954D6D" w:rsidTr="003F3E7F">
        <w:tc>
          <w:tcPr>
            <w:tcW w:w="5484" w:type="dxa"/>
          </w:tcPr>
          <w:p w:rsidR="003E66F2" w:rsidRDefault="003E66F2" w:rsidP="003F3E7F">
            <w:pPr>
              <w:ind w:firstLine="34"/>
              <w:jc w:val="center"/>
              <w:rPr>
                <w:sz w:val="28"/>
              </w:rPr>
            </w:pPr>
            <w:r w:rsidRPr="00F7337A">
              <w:rPr>
                <w:sz w:val="28"/>
              </w:rPr>
              <w:t>Секретарь</w:t>
            </w:r>
          </w:p>
          <w:p w:rsidR="003E66F2" w:rsidRPr="00F7337A" w:rsidRDefault="003E66F2" w:rsidP="003F3E7F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EB7A56">
              <w:rPr>
                <w:sz w:val="28"/>
              </w:rPr>
              <w:t>ерриториальной избирательной комиссии</w:t>
            </w:r>
            <w:r>
              <w:rPr>
                <w:sz w:val="28"/>
              </w:rPr>
              <w:t xml:space="preserve"> Спировского района</w:t>
            </w:r>
          </w:p>
          <w:p w:rsidR="003E66F2" w:rsidRPr="00F7337A" w:rsidRDefault="003E66F2" w:rsidP="003F3E7F">
            <w:pPr>
              <w:ind w:firstLine="3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3E66F2" w:rsidRPr="003572CB" w:rsidRDefault="003E66F2" w:rsidP="003F3E7F">
            <w:pPr>
              <w:pStyle w:val="ConsNormal"/>
              <w:ind w:firstLine="0"/>
              <w:jc w:val="both"/>
              <w:rPr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3E66F2" w:rsidRPr="003572CB" w:rsidRDefault="003E66F2" w:rsidP="003F3E7F">
            <w:pPr>
              <w:pStyle w:val="ConsNormal"/>
              <w:ind w:firstLine="0"/>
              <w:jc w:val="both"/>
              <w:rPr>
                <w:szCs w:val="16"/>
              </w:rPr>
            </w:pPr>
          </w:p>
        </w:tc>
        <w:tc>
          <w:tcPr>
            <w:tcW w:w="240" w:type="dxa"/>
            <w:vAlign w:val="bottom"/>
          </w:tcPr>
          <w:p w:rsidR="003E66F2" w:rsidRPr="003572CB" w:rsidRDefault="003E66F2" w:rsidP="003F3E7F">
            <w:pPr>
              <w:pStyle w:val="ConsNormal"/>
              <w:ind w:firstLine="0"/>
              <w:jc w:val="both"/>
              <w:rPr>
                <w:szCs w:val="16"/>
              </w:rPr>
            </w:pPr>
          </w:p>
        </w:tc>
        <w:tc>
          <w:tcPr>
            <w:tcW w:w="2327" w:type="dxa"/>
            <w:vAlign w:val="bottom"/>
          </w:tcPr>
          <w:p w:rsidR="003E66F2" w:rsidRPr="00954D6D" w:rsidRDefault="003E66F2" w:rsidP="003F3E7F">
            <w:pPr>
              <w:pStyle w:val="ConsNormal"/>
              <w:ind w:firstLine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   В.Ю.Зюскина</w:t>
            </w:r>
          </w:p>
        </w:tc>
      </w:tr>
    </w:tbl>
    <w:p w:rsidR="003E66F2" w:rsidRDefault="003E66F2" w:rsidP="004B59BE">
      <w:pPr>
        <w:ind w:firstLine="709"/>
        <w:rPr>
          <w:sz w:val="16"/>
          <w:szCs w:val="16"/>
        </w:rPr>
      </w:pPr>
    </w:p>
    <w:p w:rsidR="003E66F2" w:rsidRDefault="003E66F2" w:rsidP="004B59BE">
      <w:pPr>
        <w:ind w:firstLine="709"/>
        <w:rPr>
          <w:sz w:val="16"/>
          <w:szCs w:val="16"/>
        </w:rPr>
      </w:pPr>
    </w:p>
    <w:p w:rsidR="003E66F2" w:rsidRDefault="003E66F2" w:rsidP="004B59BE">
      <w:pPr>
        <w:ind w:firstLine="709"/>
        <w:rPr>
          <w:sz w:val="16"/>
          <w:szCs w:val="16"/>
        </w:rPr>
      </w:pPr>
    </w:p>
    <w:p w:rsidR="003E66F2" w:rsidRDefault="003E66F2">
      <w:pPr>
        <w:pStyle w:val="BodyText3"/>
        <w:spacing w:line="360" w:lineRule="auto"/>
      </w:pPr>
    </w:p>
    <w:p w:rsidR="003E66F2" w:rsidRDefault="003E66F2">
      <w:pPr>
        <w:pStyle w:val="BodyText3"/>
        <w:spacing w:line="360" w:lineRule="auto"/>
      </w:pPr>
    </w:p>
    <w:tbl>
      <w:tblPr>
        <w:tblW w:w="0" w:type="auto"/>
        <w:tblInd w:w="5328" w:type="dxa"/>
        <w:tblLook w:val="01E0"/>
      </w:tblPr>
      <w:tblGrid>
        <w:gridCol w:w="4243"/>
      </w:tblGrid>
      <w:tr w:rsidR="003E66F2" w:rsidRPr="00DD0F57">
        <w:tc>
          <w:tcPr>
            <w:tcW w:w="4243" w:type="dxa"/>
          </w:tcPr>
          <w:p w:rsidR="003E66F2" w:rsidRPr="00DD0F57" w:rsidRDefault="003E66F2" w:rsidP="00DD0F57">
            <w:pPr>
              <w:jc w:val="center"/>
              <w:rPr>
                <w:sz w:val="28"/>
                <w:szCs w:val="28"/>
              </w:rPr>
            </w:pPr>
            <w:r w:rsidRPr="00DD0F57">
              <w:rPr>
                <w:sz w:val="28"/>
                <w:szCs w:val="28"/>
              </w:rPr>
              <w:t>Приложение</w:t>
            </w:r>
          </w:p>
        </w:tc>
      </w:tr>
      <w:tr w:rsidR="003E66F2" w:rsidRPr="00DD0F57">
        <w:tc>
          <w:tcPr>
            <w:tcW w:w="4243" w:type="dxa"/>
          </w:tcPr>
          <w:p w:rsidR="003E66F2" w:rsidRPr="00DD0F57" w:rsidRDefault="003E66F2" w:rsidP="00DD0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DD0F57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 территориальной</w:t>
            </w:r>
            <w:r w:rsidRPr="00DD0F57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Спировского района</w:t>
            </w:r>
            <w:r w:rsidRPr="00DD0F57">
              <w:rPr>
                <w:sz w:val="28"/>
                <w:szCs w:val="28"/>
              </w:rPr>
              <w:t xml:space="preserve"> </w:t>
            </w:r>
          </w:p>
          <w:p w:rsidR="003E66F2" w:rsidRPr="00DD0F57" w:rsidRDefault="003E66F2" w:rsidP="004B59B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</w:t>
            </w:r>
            <w:r w:rsidRPr="008D0DD2">
              <w:rPr>
                <w:sz w:val="28"/>
                <w:szCs w:val="28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D0DD2">
                <w:rPr>
                  <w:sz w:val="28"/>
                  <w:szCs w:val="28"/>
                </w:rPr>
                <w:t>2016 г</w:t>
              </w:r>
            </w:smartTag>
            <w:r w:rsidRPr="008D0DD2">
              <w:rPr>
                <w:sz w:val="28"/>
                <w:szCs w:val="28"/>
              </w:rPr>
              <w:t>.</w:t>
            </w:r>
            <w:r w:rsidRPr="00DD0F5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4/24-4</w:t>
            </w:r>
          </w:p>
        </w:tc>
      </w:tr>
    </w:tbl>
    <w:p w:rsidR="003E66F2" w:rsidRPr="00657997" w:rsidRDefault="003E66F2" w:rsidP="002276AC">
      <w:pPr>
        <w:spacing w:before="360"/>
        <w:jc w:val="center"/>
        <w:rPr>
          <w:b/>
          <w:bCs/>
          <w:sz w:val="28"/>
          <w:szCs w:val="28"/>
        </w:rPr>
      </w:pPr>
      <w:r w:rsidRPr="00657997">
        <w:rPr>
          <w:b/>
          <w:bCs/>
          <w:sz w:val="28"/>
          <w:szCs w:val="28"/>
        </w:rPr>
        <w:t>ПОРЯДОК</w:t>
      </w:r>
    </w:p>
    <w:p w:rsidR="003E66F2" w:rsidRPr="00657997" w:rsidRDefault="003E66F2" w:rsidP="006044AE">
      <w:pPr>
        <w:jc w:val="center"/>
        <w:rPr>
          <w:b/>
          <w:bCs/>
          <w:sz w:val="28"/>
          <w:szCs w:val="28"/>
        </w:rPr>
      </w:pPr>
      <w:r w:rsidRPr="00657997">
        <w:rPr>
          <w:b/>
          <w:bCs/>
          <w:sz w:val="28"/>
          <w:szCs w:val="28"/>
        </w:rPr>
        <w:t xml:space="preserve">регистрации уполномоченных представителей </w:t>
      </w:r>
      <w:r>
        <w:rPr>
          <w:b/>
          <w:bCs/>
          <w:sz w:val="28"/>
          <w:szCs w:val="28"/>
        </w:rPr>
        <w:t xml:space="preserve">кандидатов, </w:t>
      </w:r>
      <w:r w:rsidRPr="00657997">
        <w:rPr>
          <w:b/>
          <w:bCs/>
          <w:sz w:val="28"/>
          <w:szCs w:val="28"/>
        </w:rPr>
        <w:t xml:space="preserve">избирательных объединений по финансовым вопросам при проведении выборов </w:t>
      </w:r>
      <w:r>
        <w:rPr>
          <w:b/>
          <w:bCs/>
          <w:sz w:val="28"/>
          <w:szCs w:val="28"/>
        </w:rPr>
        <w:t xml:space="preserve">в Собрание депутатов Спировского района </w:t>
      </w:r>
      <w:r w:rsidRPr="00657997">
        <w:rPr>
          <w:b/>
          <w:bCs/>
          <w:sz w:val="28"/>
          <w:szCs w:val="28"/>
        </w:rPr>
        <w:t xml:space="preserve">(далее – </w:t>
      </w:r>
      <w:r>
        <w:rPr>
          <w:b/>
          <w:bCs/>
          <w:sz w:val="28"/>
          <w:szCs w:val="28"/>
        </w:rPr>
        <w:t>П</w:t>
      </w:r>
      <w:r w:rsidRPr="00657997">
        <w:rPr>
          <w:b/>
          <w:bCs/>
          <w:sz w:val="28"/>
          <w:szCs w:val="28"/>
        </w:rPr>
        <w:t>орядок)</w:t>
      </w:r>
    </w:p>
    <w:p w:rsidR="003E66F2" w:rsidRPr="00614599" w:rsidRDefault="003E66F2" w:rsidP="006044AE">
      <w:pPr>
        <w:jc w:val="center"/>
        <w:rPr>
          <w:sz w:val="28"/>
          <w:szCs w:val="28"/>
        </w:rPr>
      </w:pPr>
    </w:p>
    <w:p w:rsidR="003E66F2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Избирательное объединение, выдвинувшее муниципальный список кандидатов, обязано назначить уполномоченных представителей по финансовым вопросам, наделенных полномочиями по распоряжению средствами избирательного фонда данного избирательного объединения и иными связанными с этим полномочиями.</w:t>
      </w:r>
    </w:p>
    <w:p w:rsidR="003E66F2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Кандидат, выдвинутый по одномандатному (многомандатному) избирательному округу</w:t>
      </w:r>
      <w:r w:rsidRPr="00D75D4F">
        <w:t xml:space="preserve"> </w:t>
      </w:r>
      <w:r w:rsidRPr="00D75D4F">
        <w:rPr>
          <w:sz w:val="28"/>
          <w:szCs w:val="28"/>
        </w:rPr>
        <w:t>на выборах представительного органа муниципального образования, кандидат на должность выборного должностного лица местного самоуправления (далее</w:t>
      </w:r>
      <w:r>
        <w:rPr>
          <w:sz w:val="28"/>
          <w:szCs w:val="28"/>
        </w:rPr>
        <w:t xml:space="preserve"> – кандидат) вправе назначить своего уполномоченного представителя по финансовым вопросам.</w:t>
      </w:r>
    </w:p>
    <w:p w:rsidR="003E66F2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Избирательное объединение, выдвинувшее муниципальный список кандидатов, имеет право назначить не более 20 представителей, уполномоченных представлять </w:t>
      </w:r>
      <w:r w:rsidRPr="00D75D4F">
        <w:rPr>
          <w:sz w:val="28"/>
          <w:szCs w:val="28"/>
        </w:rPr>
        <w:t>избирательное объединение по всем вопросам, связанным с его участием в выборах депутатов представительного органа муниципального образования, в том</w:t>
      </w:r>
      <w:r>
        <w:rPr>
          <w:sz w:val="28"/>
          <w:szCs w:val="28"/>
        </w:rPr>
        <w:t xml:space="preserve"> числе уполномоченных представителей по финансовым вопросам. 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Уполномоченные представители избирательного объединения по финансовым вопросам назначаются решением избирательного объединения. В решении указываются фамилия, имя,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</w:t>
      </w:r>
      <w:r w:rsidRPr="003F3486">
        <w:rPr>
          <w:sz w:val="28"/>
          <w:szCs w:val="28"/>
        </w:rPr>
        <w:t xml:space="preserve">должность (в случае отсутствия основного места работы или службы – род занятий) каждого уполномоченного представителя, а также его полномочия с обязательным указанием, что он имеет право подписи платежных (расчетных) документов. 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К решению избирательного объединения, выдвинувшего </w:t>
      </w:r>
      <w:r>
        <w:rPr>
          <w:sz w:val="28"/>
          <w:szCs w:val="28"/>
        </w:rPr>
        <w:t>муниципальный</w:t>
      </w:r>
      <w:r w:rsidRPr="003F3486">
        <w:rPr>
          <w:sz w:val="28"/>
          <w:szCs w:val="28"/>
        </w:rPr>
        <w:t xml:space="preserve"> список кандидатов, о назначении уполномоченных представителей по финансовым вопросам прилагается письменное заявление каждого из перечисленных в данном решении лиц о согласии быть уполномоченным представителем по финансовым вопросам.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3. Кандидат вправе назначить не более трех уполномоченных представителей по финансовым вопросам.</w:t>
      </w:r>
    </w:p>
    <w:p w:rsidR="003E66F2" w:rsidRPr="00271829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4. Уполномоченные представители кандидатов, избирательных объединений по финансовым вопросам осуществляют свою деятельность в пределах предоставленных им полномочий, с соблюдением требований Федерального закона от 12.06.2002 № 67-ФЗ </w:t>
      </w:r>
      <w:r w:rsidRPr="003F3486">
        <w:rPr>
          <w:sz w:val="28"/>
          <w:szCs w:val="20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3F3486">
        <w:rPr>
          <w:sz w:val="28"/>
          <w:szCs w:val="28"/>
        </w:rPr>
        <w:t xml:space="preserve">Избирательного кодекса Тверской области от 07.04.2003 </w:t>
      </w:r>
      <w:r w:rsidRPr="003F3486">
        <w:rPr>
          <w:sz w:val="28"/>
          <w:szCs w:val="28"/>
        </w:rPr>
        <w:br/>
        <w:t>№ 20-ЗО, иных федеральных и областных законов, нормативных документов избирательной комиссии Тверской области, регулирующих порядок открытия, ведения и закрытия специальных избирательных счетов для формирования избирательных фондов кандидатов, избирательных объединений, порядок учета и отчетности</w:t>
      </w:r>
      <w:r>
        <w:rPr>
          <w:sz w:val="28"/>
          <w:szCs w:val="28"/>
        </w:rPr>
        <w:t xml:space="preserve"> кандидатов, избирательных объединений</w:t>
      </w:r>
      <w:r w:rsidRPr="003F3486">
        <w:rPr>
          <w:sz w:val="28"/>
          <w:szCs w:val="28"/>
        </w:rPr>
        <w:t xml:space="preserve"> о поступлении средств в избирательные фонды и расходовании этих средств при проведении выборов </w:t>
      </w:r>
      <w:r w:rsidRPr="00271829">
        <w:rPr>
          <w:bCs/>
          <w:sz w:val="28"/>
          <w:szCs w:val="28"/>
        </w:rPr>
        <w:t>в органы местного самоуправления на территории Тверской области</w:t>
      </w:r>
      <w:r w:rsidRPr="00271829">
        <w:rPr>
          <w:sz w:val="28"/>
          <w:szCs w:val="28"/>
        </w:rPr>
        <w:t>.</w:t>
      </w:r>
    </w:p>
    <w:p w:rsidR="003E66F2" w:rsidRPr="003F3486" w:rsidRDefault="003E66F2" w:rsidP="00702B3A">
      <w:pPr>
        <w:pStyle w:val="normal0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5. Уполномоченные представители избирательных объединений по финансовым вопросам осуществляют свои полномочия на основании указанного в пункте 2 настоящего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орядка решения и нотариально удостоверенной доверенности, оформленной в установленном законом порядке. </w:t>
      </w:r>
      <w:r w:rsidRPr="003F3486">
        <w:rPr>
          <w:rFonts w:ascii="Times New Roman" w:hAnsi="Times New Roman" w:cs="Times New Roman"/>
          <w:color w:val="auto"/>
          <w:sz w:val="28"/>
        </w:rPr>
        <w:t>Нотариально удостоверенная доверенность выдается избирательным объединением и подписывается лицами, имеющими соответствующие полномочия, закрепленные в уставе избирательного объединения либо решениями его руководящих органов.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В доверенности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 указанного лица и приводится оттиск печати для финансовых документов избирательного объединения. 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Если уполномоченный представитель избирательного объединения по финансовым вопросам является руководителем избирательного объединения, оформление нотариальной доверенности не требуется. В этом случае избирательное объединение представляет документ, подтверждающий полномочия руководителя. </w:t>
      </w:r>
    </w:p>
    <w:p w:rsidR="003E66F2" w:rsidRPr="003F3486" w:rsidRDefault="003E66F2" w:rsidP="003A246D">
      <w:pPr>
        <w:pStyle w:val="normal0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3F3486">
        <w:rPr>
          <w:rFonts w:ascii="Times New Roman" w:hAnsi="Times New Roman" w:cs="Times New Roman"/>
          <w:color w:val="auto"/>
          <w:sz w:val="28"/>
        </w:rPr>
        <w:t xml:space="preserve">6. Уполномоченный представитель кандидата по финансовым вопросам осуществляет свои полномочия на основании нотариально удостоверенной доверенности, выданной кандидатом. </w:t>
      </w:r>
    </w:p>
    <w:p w:rsidR="003E66F2" w:rsidRPr="003F3486" w:rsidRDefault="003E66F2" w:rsidP="0019316B">
      <w:pPr>
        <w:pStyle w:val="normal0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3F3486">
        <w:rPr>
          <w:rFonts w:ascii="Times New Roman" w:hAnsi="Times New Roman" w:cs="Times New Roman"/>
          <w:color w:val="auto"/>
          <w:sz w:val="28"/>
        </w:rPr>
        <w:t>В нотариально удостоверенной доверенности, выдаваемой кандидатом уполномоченному представителю кандидата по финансовым вопросам, указываются фамилия, имя и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 указанного лица.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7. В перечень полномочий уполномоченных представителей кандидатов, избирательных объединений по финансовым вопросам могут входить следующие полномочия: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а) открытие специального избирательного счета;</w:t>
      </w:r>
    </w:p>
    <w:p w:rsidR="003E66F2" w:rsidRPr="003F3486" w:rsidRDefault="003E66F2" w:rsidP="00926B8E">
      <w:pPr>
        <w:pStyle w:val="normal0"/>
        <w:tabs>
          <w:tab w:val="left" w:pos="1260"/>
        </w:tabs>
        <w:spacing w:line="360" w:lineRule="auto"/>
        <w:ind w:firstLine="709"/>
        <w:jc w:val="both"/>
        <w:rPr>
          <w:color w:val="auto"/>
        </w:rPr>
      </w:pPr>
      <w:r w:rsidRPr="003F3486">
        <w:rPr>
          <w:rFonts w:ascii="Times New Roman" w:hAnsi="Times New Roman" w:cs="Times New Roman"/>
          <w:color w:val="auto"/>
          <w:sz w:val="28"/>
        </w:rPr>
        <w:t>б) внесение на специальный избирательный счет собственных средств кандидата (для уполномоченного представителя кандидата по финансовым вопросам);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в) распоряжение денежными средствами избирательного фонда, включая выдачу поручений о перечислении (переводе) средств, получение наличных средств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3E66F2" w:rsidRPr="003F3486" w:rsidRDefault="003E66F2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г) учет денежных средств избирательного фонда, включая получение в структурном подразделении Публичного акционерного общества «Сбербанк России» (при его отсутствии – другой кредитной организации, расположенной на территории избирательного округа) – держателе специального избирательного счета выписок по специальному избирательному счету и получение первичных финансовых документов;</w:t>
      </w:r>
    </w:p>
    <w:p w:rsidR="003E66F2" w:rsidRPr="003F3486" w:rsidRDefault="003E66F2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д) контроль за поступлением и расходованием денежных средств избирательного фонда, возврат (перечисление в доход </w:t>
      </w:r>
      <w:r>
        <w:rPr>
          <w:sz w:val="28"/>
          <w:szCs w:val="28"/>
        </w:rPr>
        <w:t>местного</w:t>
      </w:r>
      <w:r w:rsidRPr="003F3486">
        <w:rPr>
          <w:sz w:val="28"/>
          <w:szCs w:val="28"/>
        </w:rPr>
        <w:t xml:space="preserve"> бюджета) пожертвований, поступивших с нарушением установленного порядка;</w:t>
      </w:r>
    </w:p>
    <w:p w:rsidR="003E66F2" w:rsidRPr="003F3486" w:rsidRDefault="003E66F2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е) представление в избирательную комиссию финансового отчета и первичных финансовых (учетных) документов, подтверждающих поступление и расходование средств на специальном избирательном счете;</w:t>
      </w:r>
    </w:p>
    <w:p w:rsidR="003E66F2" w:rsidRPr="003F3486" w:rsidRDefault="003E66F2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ж) закрытие специального избирательного счета;</w:t>
      </w:r>
    </w:p>
    <w:p w:rsidR="003E66F2" w:rsidRPr="003F3486" w:rsidRDefault="003E66F2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з) заключение и расторжение договоров, связанных с финансированием избирательной кампании;</w:t>
      </w:r>
    </w:p>
    <w:p w:rsidR="003E66F2" w:rsidRPr="003F3486" w:rsidRDefault="003E66F2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и) подписание первичных финансовых (учетных, расчетных) документов, контроль за их своевременным и надлежащим оформлением, а также за законностью совершаемых финансовых операций;</w:t>
      </w:r>
    </w:p>
    <w:p w:rsidR="003E66F2" w:rsidRPr="003F3486" w:rsidRDefault="003E66F2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к) использование печати для заверения финансовых (учетных) документов </w:t>
      </w:r>
      <w:r w:rsidRPr="003F3486">
        <w:rPr>
          <w:sz w:val="28"/>
        </w:rPr>
        <w:t>(для уполномоченного представителя избирательного объединения по финансовым вопросам)</w:t>
      </w:r>
      <w:r w:rsidRPr="003F3486">
        <w:rPr>
          <w:sz w:val="28"/>
          <w:szCs w:val="28"/>
        </w:rPr>
        <w:t>;</w:t>
      </w:r>
    </w:p>
    <w:p w:rsidR="003E66F2" w:rsidRPr="003F3486" w:rsidRDefault="003E66F2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л) представление интересов кандидата, избирательного объединения в </w:t>
      </w:r>
      <w:r>
        <w:rPr>
          <w:sz w:val="28"/>
          <w:szCs w:val="28"/>
        </w:rPr>
        <w:t>И</w:t>
      </w:r>
      <w:r w:rsidRPr="003F3486">
        <w:rPr>
          <w:sz w:val="28"/>
          <w:szCs w:val="28"/>
        </w:rPr>
        <w:t>збирательн</w:t>
      </w:r>
      <w:r>
        <w:rPr>
          <w:sz w:val="28"/>
          <w:szCs w:val="28"/>
        </w:rPr>
        <w:t>ой</w:t>
      </w:r>
      <w:r w:rsidRPr="003F348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F3486">
        <w:rPr>
          <w:sz w:val="28"/>
          <w:szCs w:val="28"/>
        </w:rPr>
        <w:t>, судах и других государственных и муниципальных органах и организациях.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В доверенности могут быть указаны иные полномочия, касающиеся деятельности кандидата, избирательного объединения по финансированию своей избирательной кампании. Уполномоченный представитель кандидата, избирательного объединения по финансовым вопросам не вправе осуществлять полномочия, не указанные в доверенности.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Срок действия доверенности не должен превышать срок полномочий уполномоченных представителей по финансовым вопросам. 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8. </w:t>
      </w:r>
      <w:r>
        <w:rPr>
          <w:sz w:val="28"/>
          <w:szCs w:val="28"/>
        </w:rPr>
        <w:t>Территориальная избирательная комиссия Спировского района (далее – Избирательная комиссия)</w:t>
      </w:r>
      <w:r w:rsidRPr="003F3486">
        <w:rPr>
          <w:sz w:val="28"/>
          <w:szCs w:val="28"/>
        </w:rPr>
        <w:t xml:space="preserve"> осуществляет регистрацию уполномоченных представителей избирательных объединений по финансовым вопросам одновременно с заверением </w:t>
      </w:r>
      <w:r>
        <w:rPr>
          <w:sz w:val="28"/>
          <w:szCs w:val="28"/>
        </w:rPr>
        <w:t>муниципального</w:t>
      </w:r>
      <w:r w:rsidRPr="003F3486">
        <w:rPr>
          <w:sz w:val="28"/>
          <w:szCs w:val="28"/>
        </w:rPr>
        <w:t xml:space="preserve"> списка кандидатов, выдвинутым данным избирательным объединением. 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Для регистрации уполномоченных представителей избирательного объединения по финансовым вопросам в </w:t>
      </w:r>
      <w:r>
        <w:rPr>
          <w:sz w:val="28"/>
          <w:szCs w:val="28"/>
        </w:rPr>
        <w:t>И</w:t>
      </w:r>
      <w:r w:rsidRPr="003F3486">
        <w:rPr>
          <w:sz w:val="28"/>
          <w:szCs w:val="28"/>
        </w:rPr>
        <w:t>збирательную комиссию избирательным объединением представляются следующие документы:</w:t>
      </w:r>
    </w:p>
    <w:p w:rsidR="003E66F2" w:rsidRPr="003F3486" w:rsidRDefault="003E66F2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а) решение съезда (конференции, общего собрания</w:t>
      </w:r>
      <w:r>
        <w:rPr>
          <w:sz w:val="28"/>
          <w:szCs w:val="28"/>
        </w:rPr>
        <w:t>)</w:t>
      </w:r>
      <w:r w:rsidRPr="003F3486">
        <w:rPr>
          <w:sz w:val="28"/>
          <w:szCs w:val="28"/>
        </w:rPr>
        <w:t xml:space="preserve"> избирательного объединения о назначении уполномоченных представителей избирательного объединения по финансовым вопросам либо решение органа, уполномоченного в соответствии с уставом избирательного объединения на решение данного вопроса;</w:t>
      </w:r>
    </w:p>
    <w:p w:rsidR="003E66F2" w:rsidRPr="003F3486" w:rsidRDefault="003E66F2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б) список уполномоченных представителей избирательного объединения по финансовым вопросам на бумажном носителе по форме установленной </w:t>
      </w:r>
      <w:r>
        <w:rPr>
          <w:sz w:val="28"/>
          <w:szCs w:val="28"/>
        </w:rPr>
        <w:t>И</w:t>
      </w:r>
      <w:r w:rsidRPr="003F3486">
        <w:rPr>
          <w:sz w:val="28"/>
          <w:szCs w:val="28"/>
        </w:rPr>
        <w:t>збирательной комиссией;</w:t>
      </w:r>
    </w:p>
    <w:p w:rsidR="003E66F2" w:rsidRPr="003F3486" w:rsidRDefault="003E66F2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в) нотариально удостоверенные доверенности, оформленные в установленном законом порядке и в соответствии с требованиями пунктов 5 и 7 настоящего </w:t>
      </w:r>
      <w:r>
        <w:rPr>
          <w:sz w:val="28"/>
          <w:szCs w:val="28"/>
        </w:rPr>
        <w:t>П</w:t>
      </w:r>
      <w:r w:rsidRPr="003F3486">
        <w:rPr>
          <w:sz w:val="28"/>
          <w:szCs w:val="28"/>
        </w:rPr>
        <w:t>орядка, которые представляются для обозрения и снятия копии (приложение № 1);</w:t>
      </w:r>
    </w:p>
    <w:p w:rsidR="003E66F2" w:rsidRPr="003F3486" w:rsidRDefault="003E66F2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г) письменное заявление каждого уполномоченного представителя избирательного объединения по финансовым вопросам о согласии осуществлять указанную деятельность (приложение № 2).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При представлении вышеуказанных документов уполномоченными представителями избирательного объединения по финансовым вопросам предъявляется паспорт или документ, заменяющий паспорт гражданина.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Вышеперечисленные документы представляются в избирательную комиссию уполномоченными представителями избирательного объединения. Избирательная комиссия в течение трех дней со дня получения, но не ранее принятия решения о заверении </w:t>
      </w:r>
      <w:r>
        <w:rPr>
          <w:sz w:val="28"/>
          <w:szCs w:val="28"/>
        </w:rPr>
        <w:t>муниципального</w:t>
      </w:r>
      <w:r w:rsidRPr="003F3486">
        <w:rPr>
          <w:sz w:val="28"/>
          <w:szCs w:val="28"/>
        </w:rPr>
        <w:t xml:space="preserve"> списка кандидатов, выдвинутого избирательным объединением, рассматривает представленные документы и принимает решение о регистрации (об отказе в регистрации) уполномоченных представителей избирательного объединения по финансовым вопросам, которое оформляется соответствующим постановлением.</w:t>
      </w:r>
    </w:p>
    <w:p w:rsidR="003E66F2" w:rsidRPr="003F3486" w:rsidRDefault="003E66F2" w:rsidP="00D63818">
      <w:pPr>
        <w:pStyle w:val="normal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Избирательная комиссия </w:t>
      </w:r>
      <w:r w:rsidRPr="003F3486">
        <w:rPr>
          <w:rFonts w:ascii="Times New Roman" w:hAnsi="Times New Roman" w:cs="Times New Roman"/>
          <w:color w:val="auto"/>
          <w:sz w:val="28"/>
        </w:rPr>
        <w:t>осуществля</w:t>
      </w:r>
      <w:r>
        <w:rPr>
          <w:rFonts w:ascii="Times New Roman" w:hAnsi="Times New Roman" w:cs="Times New Roman"/>
          <w:color w:val="auto"/>
          <w:sz w:val="28"/>
        </w:rPr>
        <w:t>е</w:t>
      </w:r>
      <w:r w:rsidRPr="003F3486">
        <w:rPr>
          <w:rFonts w:ascii="Times New Roman" w:hAnsi="Times New Roman" w:cs="Times New Roman"/>
          <w:color w:val="auto"/>
          <w:sz w:val="28"/>
        </w:rPr>
        <w:t>т регистрацию уполномоченных представителей кандидатов по финансовым вопросам после представления следующих документов:</w:t>
      </w:r>
    </w:p>
    <w:p w:rsidR="003E66F2" w:rsidRPr="003F3486" w:rsidRDefault="003E66F2" w:rsidP="00D63818">
      <w:pPr>
        <w:pStyle w:val="normal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3F3486">
        <w:rPr>
          <w:rFonts w:ascii="Times New Roman" w:hAnsi="Times New Roman" w:cs="Times New Roman"/>
          <w:color w:val="auto"/>
          <w:sz w:val="28"/>
        </w:rPr>
        <w:t>а) заявления кандидата о назначении уполномоченного представителя по финансовым вопросам (приложение № 3);</w:t>
      </w:r>
    </w:p>
    <w:p w:rsidR="003E66F2" w:rsidRPr="003F3486" w:rsidRDefault="003E66F2" w:rsidP="006449C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б) нотариально удостоверенной доверенности, оформленной в установленном законом порядке и в соответствии с требованиями пунктов 6 и 7 настоящего </w:t>
      </w:r>
      <w:r>
        <w:rPr>
          <w:sz w:val="28"/>
          <w:szCs w:val="28"/>
        </w:rPr>
        <w:t>Порядка</w:t>
      </w:r>
      <w:r w:rsidRPr="003F3486">
        <w:rPr>
          <w:sz w:val="28"/>
          <w:szCs w:val="28"/>
        </w:rPr>
        <w:t>, которая предоставляется для обозрения и снятия копии (приложение № 4);</w:t>
      </w:r>
    </w:p>
    <w:p w:rsidR="003E66F2" w:rsidRPr="003F3486" w:rsidRDefault="003E66F2" w:rsidP="00D63818">
      <w:pPr>
        <w:pStyle w:val="normal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3F3486">
        <w:rPr>
          <w:rFonts w:ascii="Times New Roman" w:hAnsi="Times New Roman" w:cs="Times New Roman"/>
          <w:color w:val="auto"/>
          <w:sz w:val="28"/>
        </w:rPr>
        <w:t>в) письменного согласия уполномоченного представителя кандидата по финансовым вопросам (приложение № 5).</w:t>
      </w:r>
    </w:p>
    <w:p w:rsidR="003E66F2" w:rsidRPr="003F3486" w:rsidRDefault="003E66F2" w:rsidP="00D63818">
      <w:pPr>
        <w:pStyle w:val="normal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3F3486">
        <w:rPr>
          <w:rFonts w:ascii="Times New Roman" w:hAnsi="Times New Roman" w:cs="Times New Roman"/>
          <w:color w:val="auto"/>
          <w:sz w:val="28"/>
        </w:rPr>
        <w:t>При представлении документов для регистрации уполномоченным представителем кандидата по финансовым вопросам предъявляется паспорт или документ, заменяющий паспорт гражданина.</w:t>
      </w:r>
    </w:p>
    <w:p w:rsidR="003E66F2" w:rsidRPr="003F3486" w:rsidRDefault="003E66F2" w:rsidP="00D63818">
      <w:pPr>
        <w:pStyle w:val="normal0"/>
        <w:spacing w:line="36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Избирательная</w:t>
      </w:r>
      <w:r w:rsidRPr="003F3486">
        <w:rPr>
          <w:rFonts w:ascii="Times New Roman" w:hAnsi="Times New Roman" w:cs="Times New Roman"/>
          <w:color w:val="auto"/>
          <w:sz w:val="28"/>
        </w:rPr>
        <w:t xml:space="preserve"> комисси</w:t>
      </w:r>
      <w:r>
        <w:rPr>
          <w:rFonts w:ascii="Times New Roman" w:hAnsi="Times New Roman" w:cs="Times New Roman"/>
          <w:color w:val="auto"/>
          <w:sz w:val="28"/>
        </w:rPr>
        <w:t>я</w:t>
      </w:r>
      <w:r w:rsidRPr="003F3486">
        <w:rPr>
          <w:rFonts w:ascii="Times New Roman" w:hAnsi="Times New Roman" w:cs="Times New Roman"/>
          <w:color w:val="auto"/>
          <w:sz w:val="28"/>
        </w:rPr>
        <w:t xml:space="preserve"> в трехдневный срок со дня следующего за днем представления документов рассматривает их и принимает решение о регистрации (об отказе в регистрации) уполномоченного представителя кандидата по финансовым вопросам, которое оформляется соответствующим постановлением. 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10. Основаниями для отказа в регистрации уполномоченного представителя кандидата, избирательного объединения по финансовым вопросам являются: отсутствие гражданства Российской Федерации, возраст к моменту регистрации менее 18 лет, наличие вступившего в законную силу решения суда о признании гражданина Российской Федерации недееспособным, отбывание наказания в местах лишения свободы по приговору суда, а также отсутствие необходимых документов для регистрации.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11. </w:t>
      </w:r>
      <w:r>
        <w:rPr>
          <w:sz w:val="28"/>
          <w:szCs w:val="28"/>
        </w:rPr>
        <w:t>И</w:t>
      </w:r>
      <w:r w:rsidRPr="003F3486">
        <w:rPr>
          <w:sz w:val="28"/>
          <w:szCs w:val="28"/>
        </w:rPr>
        <w:t>збирательная комиссия на основании постановлени</w:t>
      </w:r>
      <w:r>
        <w:rPr>
          <w:sz w:val="28"/>
          <w:szCs w:val="28"/>
        </w:rPr>
        <w:t>я</w:t>
      </w:r>
      <w:r w:rsidRPr="003F3486">
        <w:rPr>
          <w:sz w:val="28"/>
          <w:szCs w:val="28"/>
        </w:rPr>
        <w:t xml:space="preserve"> о регистрации уполномоченных представителей </w:t>
      </w:r>
      <w:r>
        <w:rPr>
          <w:sz w:val="28"/>
          <w:szCs w:val="28"/>
        </w:rPr>
        <w:t xml:space="preserve">кандидата, </w:t>
      </w:r>
      <w:r w:rsidRPr="003F3486">
        <w:rPr>
          <w:sz w:val="28"/>
          <w:szCs w:val="28"/>
        </w:rPr>
        <w:t>избирательного объединения по финансовым вопросам выдает удостоверени</w:t>
      </w:r>
      <w:r>
        <w:rPr>
          <w:sz w:val="28"/>
          <w:szCs w:val="28"/>
        </w:rPr>
        <w:t>я</w:t>
      </w:r>
      <w:r w:rsidRPr="003F3486">
        <w:rPr>
          <w:sz w:val="28"/>
          <w:szCs w:val="28"/>
        </w:rPr>
        <w:t xml:space="preserve"> установленного образца (приложени</w:t>
      </w:r>
      <w:r>
        <w:rPr>
          <w:sz w:val="28"/>
          <w:szCs w:val="28"/>
        </w:rPr>
        <w:t>я</w:t>
      </w:r>
      <w:r w:rsidRPr="003F3486">
        <w:rPr>
          <w:sz w:val="28"/>
          <w:szCs w:val="28"/>
        </w:rPr>
        <w:t xml:space="preserve"> № 6</w:t>
      </w:r>
      <w:r>
        <w:rPr>
          <w:sz w:val="28"/>
          <w:szCs w:val="28"/>
        </w:rPr>
        <w:t>-7</w:t>
      </w:r>
      <w:r w:rsidRPr="003F3486">
        <w:rPr>
          <w:sz w:val="28"/>
          <w:szCs w:val="28"/>
        </w:rPr>
        <w:t>).</w:t>
      </w:r>
    </w:p>
    <w:p w:rsidR="003E66F2" w:rsidRPr="003F3486" w:rsidRDefault="003E66F2" w:rsidP="0051242D">
      <w:pPr>
        <w:pStyle w:val="normal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В удостоверении указываются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выборов, дата выборов, </w:t>
      </w:r>
      <w:r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фамилия, имя, отчество уполномоченного представителя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кандидата, </w:t>
      </w:r>
      <w:r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избирательного объединения по финансовым вопросам,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фамилия, имя, отчество кандидата, </w:t>
      </w:r>
      <w:r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избирательного объединения, назначившего уполномоченного представителя по финансовым вопросам, дата регистрации уполномоченного представителя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кандидата, </w:t>
      </w:r>
      <w:r w:rsidRPr="003F3486">
        <w:rPr>
          <w:rFonts w:ascii="Times New Roman" w:hAnsi="Times New Roman" w:cs="Times New Roman"/>
          <w:color w:val="auto"/>
          <w:sz w:val="28"/>
          <w:szCs w:val="28"/>
        </w:rPr>
        <w:t>избирательного объединения по финансовым вопросам, номер, срок и условия действия удостоверения,</w:t>
      </w:r>
      <w:r w:rsidRPr="003F3486">
        <w:rPr>
          <w:rFonts w:ascii="Times New Roman" w:hAnsi="Times New Roman" w:cs="Times New Roman"/>
          <w:color w:val="auto"/>
          <w:sz w:val="28"/>
        </w:rPr>
        <w:t xml:space="preserve"> инициалы, фамилия председателя </w:t>
      </w:r>
      <w:r>
        <w:rPr>
          <w:rFonts w:ascii="Times New Roman" w:hAnsi="Times New Roman" w:cs="Times New Roman"/>
          <w:color w:val="auto"/>
          <w:sz w:val="28"/>
        </w:rPr>
        <w:t>И</w:t>
      </w:r>
      <w:r w:rsidRPr="003F3486">
        <w:rPr>
          <w:rFonts w:ascii="Times New Roman" w:hAnsi="Times New Roman" w:cs="Times New Roman"/>
          <w:color w:val="auto"/>
          <w:sz w:val="28"/>
        </w:rPr>
        <w:t>збирательной комиссии</w:t>
      </w:r>
      <w:r>
        <w:rPr>
          <w:rFonts w:ascii="Times New Roman" w:hAnsi="Times New Roman" w:cs="Times New Roman"/>
          <w:color w:val="auto"/>
          <w:sz w:val="28"/>
        </w:rPr>
        <w:t xml:space="preserve">, </w:t>
      </w:r>
      <w:r w:rsidRPr="003F3486">
        <w:rPr>
          <w:rFonts w:ascii="Times New Roman" w:hAnsi="Times New Roman" w:cs="Times New Roman"/>
          <w:color w:val="auto"/>
          <w:sz w:val="28"/>
        </w:rPr>
        <w:t xml:space="preserve">а также ставится его подпись, которая скрепляется круглой печатью </w:t>
      </w:r>
      <w:r>
        <w:rPr>
          <w:rFonts w:ascii="Times New Roman" w:hAnsi="Times New Roman" w:cs="Times New Roman"/>
          <w:color w:val="auto"/>
          <w:sz w:val="28"/>
        </w:rPr>
        <w:t>И</w:t>
      </w:r>
      <w:r w:rsidRPr="003F3486">
        <w:rPr>
          <w:rFonts w:ascii="Times New Roman" w:hAnsi="Times New Roman" w:cs="Times New Roman"/>
          <w:color w:val="auto"/>
          <w:sz w:val="28"/>
          <w:szCs w:val="28"/>
        </w:rPr>
        <w:t>збирательной комиссии.</w:t>
      </w:r>
    </w:p>
    <w:p w:rsidR="003E66F2" w:rsidRPr="003F3486" w:rsidRDefault="003E66F2" w:rsidP="00E92F16">
      <w:pPr>
        <w:spacing w:line="360" w:lineRule="auto"/>
        <w:ind w:firstLine="708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F3486">
        <w:rPr>
          <w:sz w:val="28"/>
          <w:szCs w:val="28"/>
        </w:rPr>
        <w:t>. Удостоверение уполномоченного представителя кандидата, избирательного объединения по финансовым вопросам - документ, удостоверяющий статус предъявителя.</w:t>
      </w:r>
    </w:p>
    <w:p w:rsidR="003E66F2" w:rsidRPr="003F3486" w:rsidRDefault="003E66F2" w:rsidP="00E92F16">
      <w:pPr>
        <w:spacing w:line="360" w:lineRule="auto"/>
        <w:ind w:firstLine="708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Удостоверения, указанные в пункт</w:t>
      </w:r>
      <w:r>
        <w:rPr>
          <w:sz w:val="28"/>
          <w:szCs w:val="28"/>
        </w:rPr>
        <w:t>е</w:t>
      </w:r>
      <w:r w:rsidRPr="003F3486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</w:t>
      </w:r>
      <w:r w:rsidRPr="003F348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3F3486">
        <w:rPr>
          <w:sz w:val="28"/>
          <w:szCs w:val="28"/>
        </w:rPr>
        <w:t xml:space="preserve">, </w:t>
      </w:r>
      <w:r w:rsidRPr="003F3486">
        <w:rPr>
          <w:sz w:val="28"/>
        </w:rPr>
        <w:t>изготавливаются размером 90 х 120 мм на бумаге белого цвета с использованием оргтехники.</w:t>
      </w:r>
    </w:p>
    <w:p w:rsidR="003E66F2" w:rsidRPr="003F3486" w:rsidRDefault="003E66F2" w:rsidP="00E92F16">
      <w:pPr>
        <w:spacing w:line="360" w:lineRule="auto"/>
        <w:ind w:firstLine="708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Лица, имеющие удостоверения, обязаны обеспечить их сохранность.</w:t>
      </w:r>
    </w:p>
    <w:p w:rsidR="003E66F2" w:rsidRPr="003F3486" w:rsidRDefault="003E66F2" w:rsidP="00E92F16">
      <w:pPr>
        <w:spacing w:line="360" w:lineRule="auto"/>
        <w:ind w:firstLine="708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В случае прекращения полномочий уполномоченного представителя кандидата, избирательного объединения по финансовым вопросам его удостоверение возвращается по месту выдачи.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F3486">
        <w:rPr>
          <w:sz w:val="28"/>
          <w:szCs w:val="28"/>
        </w:rPr>
        <w:t>. Уполномоченные представители по финансовым вопросам не вправе использовать преимущества своего должностного или служебного положения.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F3486">
        <w:rPr>
          <w:sz w:val="28"/>
          <w:szCs w:val="28"/>
        </w:rPr>
        <w:t>. Срок полномочий уполномоченных представителей по финансовым вопросам начинается со дня их назначения и истекает через 60 дней после дня голосования, а в случае, если ведется судебное разбирательство с участием назначившего их кандидата, избирательного объединения, - со дня, следующего за днем вступления в законную силу судебного решения.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F3486">
        <w:rPr>
          <w:sz w:val="28"/>
          <w:szCs w:val="28"/>
        </w:rPr>
        <w:t xml:space="preserve">. Избирательное объединение по решению уполномоченного на то органа вправе в любое время прекратить полномочия назначенного им уполномоченного представителя по финансовым вопросам, письменно известив его об этом и направив копию соответствующего решения в </w:t>
      </w:r>
      <w:r>
        <w:rPr>
          <w:sz w:val="28"/>
          <w:szCs w:val="28"/>
        </w:rPr>
        <w:t>И</w:t>
      </w:r>
      <w:r w:rsidRPr="003F3486">
        <w:rPr>
          <w:sz w:val="28"/>
          <w:szCs w:val="28"/>
        </w:rPr>
        <w:t xml:space="preserve">збирательную комиссию. 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Копия решения о прекращении полномочий уполномоченного представителя по финансовым вопросам направляется избирательным объединением также в структурное подразделение Публичного акционерного общества «Сбербанк России»</w:t>
      </w:r>
      <w:r w:rsidRPr="00E807D6">
        <w:rPr>
          <w:sz w:val="28"/>
        </w:rPr>
        <w:t xml:space="preserve"> </w:t>
      </w:r>
      <w:r w:rsidRPr="003F3486">
        <w:rPr>
          <w:sz w:val="28"/>
        </w:rPr>
        <w:t>(в случае его отсутствия – в другую кредитную организацию)</w:t>
      </w:r>
      <w:r w:rsidRPr="003F3486">
        <w:rPr>
          <w:sz w:val="28"/>
          <w:szCs w:val="28"/>
        </w:rPr>
        <w:t>, в котором оно открыло специальный избирательный счет для формирования своего избирательного фонда.</w:t>
      </w:r>
    </w:p>
    <w:p w:rsidR="003E66F2" w:rsidRPr="003F3486" w:rsidRDefault="003E66F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Избирательная комиссия на основании решения избирательного объединения о прекращении полномочий уполномоченного представителя избирательного объединения по финансовым вопросам аннулирует регистрацию указанного уполномоченного представителя, о чем принимается постановление.</w:t>
      </w:r>
    </w:p>
    <w:p w:rsidR="003E66F2" w:rsidRPr="003F3486" w:rsidRDefault="003E66F2" w:rsidP="003B29E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8"/>
          <w:szCs w:val="28"/>
        </w:rPr>
      </w:pPr>
      <w:r w:rsidRPr="003F348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F3486">
        <w:rPr>
          <w:sz w:val="28"/>
          <w:szCs w:val="28"/>
        </w:rPr>
        <w:t xml:space="preserve">. Кандидат вправе в любое время прекратить полномочия своего уполномоченного представителя по финансовым вопросам, письменно известив его об этом и представив письменное заявление в </w:t>
      </w:r>
      <w:r>
        <w:rPr>
          <w:sz w:val="28"/>
          <w:szCs w:val="28"/>
        </w:rPr>
        <w:t>Избирательную</w:t>
      </w:r>
      <w:r w:rsidRPr="003F348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3F3486">
        <w:rPr>
          <w:sz w:val="28"/>
          <w:szCs w:val="28"/>
        </w:rPr>
        <w:t>.</w:t>
      </w:r>
    </w:p>
    <w:p w:rsidR="003E66F2" w:rsidRPr="003F3486" w:rsidRDefault="003E66F2" w:rsidP="003B29EE">
      <w:pPr>
        <w:pStyle w:val="normal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 Копия указанного заявления одновременно направляется кандидатом в соответствующее структурное подразделение Публичного акционерного общества «Сбербанк России» </w:t>
      </w:r>
      <w:r w:rsidRPr="003F3486">
        <w:rPr>
          <w:rFonts w:ascii="Times New Roman" w:hAnsi="Times New Roman" w:cs="Times New Roman"/>
          <w:color w:val="auto"/>
          <w:sz w:val="28"/>
        </w:rPr>
        <w:t xml:space="preserve">(в случае его отсутствия – в другую кредитную организацию), </w:t>
      </w:r>
      <w:r w:rsidRPr="003F3486">
        <w:rPr>
          <w:rFonts w:ascii="Times New Roman" w:hAnsi="Times New Roman" w:cs="Times New Roman"/>
          <w:color w:val="auto"/>
          <w:sz w:val="28"/>
          <w:szCs w:val="28"/>
        </w:rPr>
        <w:t>в котором открыт специальный избирательный счет</w:t>
      </w:r>
      <w:r w:rsidRPr="003F3486">
        <w:rPr>
          <w:rFonts w:ascii="Times New Roman" w:hAnsi="Times New Roman" w:cs="Times New Roman"/>
          <w:color w:val="auto"/>
          <w:sz w:val="28"/>
        </w:rPr>
        <w:t>.</w:t>
      </w:r>
    </w:p>
    <w:p w:rsidR="003E66F2" w:rsidRPr="003F3486" w:rsidRDefault="003E66F2" w:rsidP="004E39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В день представления заявления о прекращении полномочий уполномоченного представителя по финансовым вопросам кандидат представляет в </w:t>
      </w:r>
      <w:r>
        <w:rPr>
          <w:sz w:val="28"/>
          <w:szCs w:val="28"/>
        </w:rPr>
        <w:t>И</w:t>
      </w:r>
      <w:r w:rsidRPr="003F3486">
        <w:rPr>
          <w:sz w:val="28"/>
          <w:szCs w:val="28"/>
        </w:rPr>
        <w:t>збирательную комиссию заявление о том, на кого возлагаются полномочия отозванного уполномоченного представителя по финансовым вопросам.</w:t>
      </w:r>
    </w:p>
    <w:p w:rsidR="003E66F2" w:rsidRPr="003F3486" w:rsidRDefault="003E66F2" w:rsidP="004E39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F3486">
        <w:rPr>
          <w:sz w:val="28"/>
          <w:szCs w:val="28"/>
        </w:rPr>
        <w:t xml:space="preserve">. Регистрация вновь назначенных уполномоченных представителей по финансовым вопросам осуществляется в порядке, предусмотренном пунктами 8, 9 настоящего </w:t>
      </w:r>
      <w:r>
        <w:rPr>
          <w:sz w:val="28"/>
          <w:szCs w:val="28"/>
        </w:rPr>
        <w:t>Порядка</w:t>
      </w:r>
      <w:r w:rsidRPr="003F3486">
        <w:rPr>
          <w:sz w:val="28"/>
          <w:szCs w:val="28"/>
        </w:rPr>
        <w:t>.</w:t>
      </w:r>
    </w:p>
    <w:p w:rsidR="003E66F2" w:rsidRPr="003F3486" w:rsidRDefault="003E66F2" w:rsidP="00934331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F3486">
        <w:rPr>
          <w:sz w:val="28"/>
          <w:szCs w:val="28"/>
        </w:rPr>
        <w:t>. За нарушения действующего законодательства Российской Федерации, законодательства о выборах уполномоченные представители кандидата, избирательного объединения по финансовым вопросам (в случае утраты статуса уполномоченного представителя по финансовым вопросам - граждане, являвшиеся уполномоченными представителями по финансовым вопросам) несут ответственность в порядке, предусмотренном действующим законодательством Российской Федерации.</w:t>
      </w:r>
    </w:p>
    <w:p w:rsidR="003E66F2" w:rsidRPr="003F3486" w:rsidRDefault="003E66F2" w:rsidP="001F49FC">
      <w:pPr>
        <w:spacing w:line="360" w:lineRule="auto"/>
        <w:ind w:firstLine="709"/>
        <w:jc w:val="both"/>
        <w:rPr>
          <w:sz w:val="20"/>
          <w:szCs w:val="20"/>
        </w:rPr>
      </w:pPr>
    </w:p>
    <w:p w:rsidR="003E66F2" w:rsidRDefault="003E66F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751" w:type="dxa"/>
        <w:tblInd w:w="3936" w:type="dxa"/>
        <w:tblLayout w:type="fixed"/>
        <w:tblLook w:val="01E0"/>
      </w:tblPr>
      <w:tblGrid>
        <w:gridCol w:w="851"/>
        <w:gridCol w:w="4819"/>
        <w:gridCol w:w="81"/>
      </w:tblGrid>
      <w:tr w:rsidR="003E66F2" w:rsidRPr="00733255" w:rsidTr="003F3E7F">
        <w:trPr>
          <w:gridAfter w:val="1"/>
          <w:wAfter w:w="81" w:type="dxa"/>
        </w:trPr>
        <w:tc>
          <w:tcPr>
            <w:tcW w:w="5670" w:type="dxa"/>
            <w:gridSpan w:val="2"/>
          </w:tcPr>
          <w:p w:rsidR="003E66F2" w:rsidRPr="006E6DB2" w:rsidRDefault="003E66F2" w:rsidP="003F3E7F">
            <w:pPr>
              <w:jc w:val="center"/>
            </w:pPr>
            <w:r w:rsidRPr="006E6DB2">
              <w:br w:type="page"/>
              <w:t>Приложение №</w:t>
            </w:r>
            <w:r>
              <w:t> 1</w:t>
            </w:r>
          </w:p>
        </w:tc>
      </w:tr>
      <w:tr w:rsidR="003E66F2" w:rsidRPr="00733255" w:rsidTr="003F3E7F">
        <w:trPr>
          <w:gridAfter w:val="1"/>
          <w:wAfter w:w="81" w:type="dxa"/>
          <w:trHeight w:val="1140"/>
        </w:trPr>
        <w:tc>
          <w:tcPr>
            <w:tcW w:w="5670" w:type="dxa"/>
            <w:gridSpan w:val="2"/>
          </w:tcPr>
          <w:p w:rsidR="003E66F2" w:rsidRPr="00A77B7E" w:rsidRDefault="003E66F2" w:rsidP="004850BD">
            <w:pPr>
              <w:jc w:val="center"/>
            </w:pPr>
            <w:r w:rsidRPr="00A77B7E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</w:t>
            </w:r>
            <w:r w:rsidRPr="00A77B7E">
              <w:rPr>
                <w:sz w:val="22"/>
                <w:szCs w:val="22"/>
              </w:rPr>
              <w:t xml:space="preserve">орядку регистрации уполномоченных представителей кандидатов, избирательных объединений по финансовым </w:t>
            </w:r>
            <w:r>
              <w:rPr>
                <w:sz w:val="22"/>
                <w:szCs w:val="22"/>
              </w:rPr>
              <w:t>вопросам при проведении выбор в Собрание депутатов</w:t>
            </w:r>
            <w:r w:rsidRPr="00A77B7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Спировского района</w:t>
            </w:r>
          </w:p>
        </w:tc>
      </w:tr>
      <w:tr w:rsidR="003E66F2" w:rsidRPr="00733255" w:rsidTr="003F3E7F">
        <w:trPr>
          <w:gridBefore w:val="1"/>
          <w:wBefore w:w="851" w:type="dxa"/>
        </w:trPr>
        <w:tc>
          <w:tcPr>
            <w:tcW w:w="4900" w:type="dxa"/>
            <w:gridSpan w:val="2"/>
          </w:tcPr>
          <w:p w:rsidR="003E66F2" w:rsidRPr="00733255" w:rsidRDefault="003E66F2" w:rsidP="003F3E7F">
            <w:pPr>
              <w:spacing w:before="240" w:after="120"/>
              <w:jc w:val="center"/>
              <w:rPr>
                <w:i/>
              </w:rPr>
            </w:pPr>
            <w:r w:rsidRPr="00733255">
              <w:rPr>
                <w:i/>
              </w:rPr>
              <w:t>(рекомендуемая форма)</w:t>
            </w:r>
          </w:p>
        </w:tc>
      </w:tr>
    </w:tbl>
    <w:p w:rsidR="003E66F2" w:rsidRPr="0012376A" w:rsidRDefault="003E66F2" w:rsidP="004850BD">
      <w:pPr>
        <w:autoSpaceDE w:val="0"/>
        <w:autoSpaceDN w:val="0"/>
        <w:jc w:val="center"/>
        <w:rPr>
          <w:b/>
          <w:bCs/>
        </w:rPr>
      </w:pPr>
      <w:r w:rsidRPr="0012376A">
        <w:rPr>
          <w:b/>
          <w:bCs/>
          <w:spacing w:val="60"/>
        </w:rPr>
        <w:t>ДОВЕРЕННОСТ</w:t>
      </w:r>
      <w:r w:rsidRPr="0012376A">
        <w:rPr>
          <w:b/>
          <w:bCs/>
        </w:rPr>
        <w:t>Ь</w:t>
      </w:r>
    </w:p>
    <w:tbl>
      <w:tblPr>
        <w:tblW w:w="9828" w:type="dxa"/>
        <w:tblLayout w:type="fixed"/>
        <w:tblLook w:val="00A0"/>
      </w:tblPr>
      <w:tblGrid>
        <w:gridCol w:w="3192"/>
        <w:gridCol w:w="1356"/>
        <w:gridCol w:w="475"/>
        <w:gridCol w:w="1606"/>
        <w:gridCol w:w="3199"/>
      </w:tblGrid>
      <w:tr w:rsidR="003E66F2" w:rsidRPr="00F7337A" w:rsidTr="003F3E7F">
        <w:tc>
          <w:tcPr>
            <w:tcW w:w="9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6F2" w:rsidRPr="00B232F2" w:rsidRDefault="003E66F2" w:rsidP="003F3E7F">
            <w:pPr>
              <w:jc w:val="both"/>
              <w:rPr>
                <w:bCs/>
                <w:color w:val="000000"/>
              </w:rPr>
            </w:pPr>
            <w:r w:rsidRPr="00B232F2">
              <w:rPr>
                <w:bCs/>
                <w:color w:val="000000"/>
              </w:rPr>
              <w:t>_____________</w:t>
            </w:r>
            <w:r>
              <w:rPr>
                <w:bCs/>
                <w:color w:val="000000"/>
              </w:rPr>
              <w:t>_______</w:t>
            </w:r>
            <w:r w:rsidRPr="00B232F2">
              <w:rPr>
                <w:bCs/>
                <w:color w:val="000000"/>
              </w:rPr>
              <w:t xml:space="preserve">                                                     __________________</w:t>
            </w:r>
          </w:p>
          <w:p w:rsidR="003E66F2" w:rsidRPr="00B232F2" w:rsidRDefault="003E66F2" w:rsidP="003F3E7F">
            <w:pPr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B232F2">
              <w:rPr>
                <w:bCs/>
                <w:i/>
                <w:color w:val="000000"/>
                <w:sz w:val="16"/>
                <w:szCs w:val="16"/>
              </w:rPr>
              <w:t>(число, месяц, год выдачи доверенности</w:t>
            </w:r>
            <w:r w:rsidRPr="009D3BEB">
              <w:rPr>
                <w:i/>
                <w:sz w:val="18"/>
              </w:rPr>
              <w:t xml:space="preserve"> </w:t>
            </w:r>
            <w:r w:rsidRPr="0012376A">
              <w:rPr>
                <w:rStyle w:val="FootnoteReference"/>
                <w:i/>
                <w:sz w:val="18"/>
              </w:rPr>
              <w:footnoteReference w:id="1"/>
            </w:r>
            <w:r>
              <w:rPr>
                <w:bCs/>
                <w:i/>
                <w:color w:val="000000"/>
                <w:sz w:val="16"/>
                <w:szCs w:val="16"/>
              </w:rPr>
              <w:t xml:space="preserve">)   </w:t>
            </w:r>
            <w:r w:rsidRPr="00B232F2">
              <w:rPr>
                <w:bCs/>
                <w:i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bCs/>
                <w:i/>
                <w:color w:val="000000"/>
                <w:sz w:val="16"/>
                <w:szCs w:val="16"/>
              </w:rPr>
              <w:t xml:space="preserve">       </w:t>
            </w:r>
            <w:r w:rsidRPr="00B232F2">
              <w:rPr>
                <w:bCs/>
                <w:i/>
                <w:color w:val="000000"/>
                <w:sz w:val="16"/>
                <w:szCs w:val="16"/>
              </w:rPr>
              <w:t xml:space="preserve"> (место выдачи доверенности)                                                                             </w:t>
            </w:r>
            <w:r>
              <w:rPr>
                <w:bCs/>
                <w:i/>
                <w:color w:val="000000"/>
                <w:sz w:val="16"/>
                <w:szCs w:val="16"/>
              </w:rPr>
              <w:t xml:space="preserve">                              </w:t>
            </w:r>
            <w:r w:rsidRPr="00B232F2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:rsidR="003E66F2" w:rsidRPr="00F7337A" w:rsidRDefault="003E66F2" w:rsidP="003F3E7F">
            <w:pPr>
              <w:pStyle w:val="14-150"/>
              <w:spacing w:before="120" w:line="240" w:lineRule="auto"/>
              <w:ind w:firstLine="720"/>
            </w:pPr>
          </w:p>
        </w:tc>
      </w:tr>
      <w:tr w:rsidR="003E66F2" w:rsidRPr="00F7337A" w:rsidTr="003F3E7F">
        <w:tc>
          <w:tcPr>
            <w:tcW w:w="982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3E66F2" w:rsidRPr="00F7337A" w:rsidRDefault="003E66F2" w:rsidP="003F3E7F">
            <w:pPr>
              <w:pStyle w:val="14-150"/>
              <w:spacing w:line="240" w:lineRule="auto"/>
              <w:ind w:firstLine="720"/>
              <w:jc w:val="center"/>
              <w:rPr>
                <w:i/>
              </w:rPr>
            </w:pPr>
            <w:r w:rsidRPr="00F7337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полное </w:t>
            </w:r>
            <w:r w:rsidRPr="00F7337A">
              <w:rPr>
                <w:i/>
                <w:sz w:val="18"/>
              </w:rPr>
              <w:t>наименование избирательного объединения</w:t>
            </w:r>
            <w:r>
              <w:rPr>
                <w:i/>
                <w:sz w:val="18"/>
              </w:rPr>
              <w:t xml:space="preserve">, государственный регистрационный номер, </w:t>
            </w:r>
          </w:p>
        </w:tc>
      </w:tr>
      <w:tr w:rsidR="003E66F2" w:rsidRPr="00F7337A" w:rsidTr="003F3E7F">
        <w:trPr>
          <w:cantSplit/>
        </w:trPr>
        <w:tc>
          <w:tcPr>
            <w:tcW w:w="9828" w:type="dxa"/>
            <w:gridSpan w:val="5"/>
            <w:tcBorders>
              <w:bottom w:val="single" w:sz="4" w:space="0" w:color="auto"/>
            </w:tcBorders>
          </w:tcPr>
          <w:p w:rsidR="003E66F2" w:rsidRPr="00F7337A" w:rsidRDefault="003E66F2" w:rsidP="003F3E7F">
            <w:pPr>
              <w:pStyle w:val="14-150"/>
              <w:spacing w:line="240" w:lineRule="auto"/>
              <w:ind w:firstLine="720"/>
            </w:pPr>
          </w:p>
        </w:tc>
      </w:tr>
      <w:tr w:rsidR="003E66F2" w:rsidRPr="00F7337A" w:rsidTr="003F3E7F">
        <w:trPr>
          <w:cantSplit/>
        </w:trPr>
        <w:tc>
          <w:tcPr>
            <w:tcW w:w="9828" w:type="dxa"/>
            <w:gridSpan w:val="5"/>
            <w:tcBorders>
              <w:top w:val="single" w:sz="4" w:space="0" w:color="auto"/>
            </w:tcBorders>
          </w:tcPr>
          <w:p w:rsidR="003E66F2" w:rsidRPr="00F7337A" w:rsidRDefault="003E66F2" w:rsidP="003F3E7F">
            <w:pPr>
              <w:pStyle w:val="14-150"/>
              <w:spacing w:line="240" w:lineRule="auto"/>
              <w:ind w:firstLine="720"/>
              <w:jc w:val="center"/>
              <w:rPr>
                <w:i/>
              </w:rPr>
            </w:pPr>
            <w:r>
              <w:rPr>
                <w:i/>
                <w:sz w:val="18"/>
              </w:rPr>
              <w:t>дата регистрации, наименование регистрирующего органа, место нахождения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3E66F2" w:rsidRPr="00F7337A" w:rsidTr="003F3E7F">
        <w:trPr>
          <w:cantSplit/>
        </w:trPr>
        <w:tc>
          <w:tcPr>
            <w:tcW w:w="9828" w:type="dxa"/>
            <w:gridSpan w:val="5"/>
          </w:tcPr>
          <w:p w:rsidR="003E66F2" w:rsidRPr="00AB26C0" w:rsidRDefault="003E66F2" w:rsidP="003F3E7F">
            <w:pPr>
              <w:pStyle w:val="14-15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B26C0">
              <w:rPr>
                <w:sz w:val="26"/>
                <w:szCs w:val="26"/>
              </w:rPr>
              <w:t>в лице __________________________________</w:t>
            </w:r>
            <w:r>
              <w:rPr>
                <w:sz w:val="26"/>
                <w:szCs w:val="26"/>
              </w:rPr>
              <w:t>____</w:t>
            </w:r>
            <w:r w:rsidRPr="00AB26C0">
              <w:rPr>
                <w:sz w:val="26"/>
                <w:szCs w:val="26"/>
              </w:rPr>
              <w:t>___________________________</w:t>
            </w:r>
            <w:r>
              <w:rPr>
                <w:sz w:val="26"/>
                <w:szCs w:val="26"/>
              </w:rPr>
              <w:t>_</w:t>
            </w:r>
            <w:r w:rsidRPr="00AB26C0">
              <w:rPr>
                <w:sz w:val="26"/>
                <w:szCs w:val="26"/>
              </w:rPr>
              <w:t>_,</w:t>
            </w:r>
          </w:p>
        </w:tc>
      </w:tr>
      <w:tr w:rsidR="003E66F2" w:rsidRPr="00F7337A" w:rsidTr="003F3E7F">
        <w:trPr>
          <w:cantSplit/>
        </w:trPr>
        <w:tc>
          <w:tcPr>
            <w:tcW w:w="9828" w:type="dxa"/>
            <w:gridSpan w:val="5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</w:rPr>
            </w:pPr>
            <w:r w:rsidRPr="00F7337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наименование должности, </w:t>
            </w:r>
            <w:r w:rsidRPr="00F7337A">
              <w:rPr>
                <w:i/>
                <w:sz w:val="18"/>
              </w:rPr>
              <w:t>фамилия, имя, отчество</w:t>
            </w:r>
            <w:r>
              <w:rPr>
                <w:i/>
                <w:sz w:val="18"/>
              </w:rPr>
              <w:t xml:space="preserve"> должностного лица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3E66F2" w:rsidRPr="00F7337A" w:rsidTr="003F3E7F">
        <w:trPr>
          <w:cantSplit/>
        </w:trPr>
        <w:tc>
          <w:tcPr>
            <w:tcW w:w="9828" w:type="dxa"/>
            <w:gridSpan w:val="5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</w:pPr>
          </w:p>
        </w:tc>
      </w:tr>
      <w:tr w:rsidR="003E66F2" w:rsidRPr="00F7337A" w:rsidTr="003F3E7F">
        <w:trPr>
          <w:cantSplit/>
        </w:trPr>
        <w:tc>
          <w:tcPr>
            <w:tcW w:w="9828" w:type="dxa"/>
            <w:gridSpan w:val="5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AB26C0">
              <w:rPr>
                <w:sz w:val="26"/>
                <w:szCs w:val="26"/>
              </w:rPr>
              <w:t>действующего на основании</w:t>
            </w:r>
            <w:r>
              <w:rPr>
                <w:sz w:val="26"/>
                <w:szCs w:val="26"/>
              </w:rPr>
              <w:t xml:space="preserve"> устава </w:t>
            </w:r>
            <w:r w:rsidRPr="00F7337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F7337A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3E66F2" w:rsidRPr="00F7337A" w:rsidTr="003F3E7F">
        <w:tc>
          <w:tcPr>
            <w:tcW w:w="9828" w:type="dxa"/>
            <w:gridSpan w:val="5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sz w:val="18"/>
                <w:szCs w:val="22"/>
              </w:rPr>
            </w:pPr>
            <w:r>
              <w:rPr>
                <w:i/>
                <w:sz w:val="18"/>
              </w:rPr>
              <w:t xml:space="preserve">                                                                      </w:t>
            </w:r>
            <w:r w:rsidRPr="00F7337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дата принятия устава в действующей редакции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3E66F2" w:rsidRPr="00F7337A" w:rsidTr="003F3E7F">
        <w:trPr>
          <w:cantSplit/>
        </w:trPr>
        <w:tc>
          <w:tcPr>
            <w:tcW w:w="9828" w:type="dxa"/>
            <w:gridSpan w:val="5"/>
          </w:tcPr>
          <w:p w:rsidR="003E66F2" w:rsidRPr="00AB26C0" w:rsidRDefault="003E66F2" w:rsidP="003F3E7F">
            <w:pPr>
              <w:pStyle w:val="14-15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решения </w:t>
            </w:r>
            <w:r w:rsidRPr="00AB26C0">
              <w:rPr>
                <w:sz w:val="26"/>
                <w:szCs w:val="26"/>
              </w:rPr>
              <w:t>_____________________________</w:t>
            </w:r>
            <w:r>
              <w:rPr>
                <w:sz w:val="26"/>
                <w:szCs w:val="26"/>
              </w:rPr>
              <w:t>____</w:t>
            </w:r>
            <w:r w:rsidRPr="00AB26C0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</w:t>
            </w:r>
            <w:r w:rsidRPr="00AB26C0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</w:t>
            </w:r>
          </w:p>
        </w:tc>
      </w:tr>
      <w:tr w:rsidR="003E66F2" w:rsidRPr="00F7337A" w:rsidTr="003F3E7F">
        <w:trPr>
          <w:cantSplit/>
        </w:trPr>
        <w:tc>
          <w:tcPr>
            <w:tcW w:w="9828" w:type="dxa"/>
            <w:gridSpan w:val="5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</w:rPr>
            </w:pPr>
            <w:r w:rsidRPr="00F7337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наименование органа избирательного объединения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3E66F2" w:rsidRPr="00F7337A" w:rsidTr="003F3E7F">
        <w:trPr>
          <w:cantSplit/>
        </w:trPr>
        <w:tc>
          <w:tcPr>
            <w:tcW w:w="9828" w:type="dxa"/>
            <w:gridSpan w:val="5"/>
          </w:tcPr>
          <w:p w:rsidR="003E66F2" w:rsidRPr="00AB26C0" w:rsidRDefault="003E66F2" w:rsidP="003F3E7F">
            <w:pPr>
              <w:pStyle w:val="14-15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B26C0">
              <w:rPr>
                <w:sz w:val="26"/>
                <w:szCs w:val="26"/>
              </w:rPr>
              <w:t xml:space="preserve"> __________________________________</w:t>
            </w:r>
            <w:r>
              <w:rPr>
                <w:sz w:val="26"/>
                <w:szCs w:val="26"/>
              </w:rPr>
              <w:t>____</w:t>
            </w:r>
            <w:r w:rsidRPr="00AB26C0">
              <w:rPr>
                <w:sz w:val="26"/>
                <w:szCs w:val="26"/>
              </w:rPr>
              <w:t>___________________________</w:t>
            </w:r>
            <w:r>
              <w:rPr>
                <w:sz w:val="26"/>
                <w:szCs w:val="26"/>
              </w:rPr>
              <w:t>______</w:t>
            </w:r>
          </w:p>
        </w:tc>
      </w:tr>
      <w:tr w:rsidR="003E66F2" w:rsidRPr="00F7337A" w:rsidTr="003F3E7F">
        <w:trPr>
          <w:cantSplit/>
        </w:trPr>
        <w:tc>
          <w:tcPr>
            <w:tcW w:w="9828" w:type="dxa"/>
            <w:gridSpan w:val="5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</w:rPr>
            </w:pPr>
            <w:r w:rsidRPr="00F7337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назначении уполномоченных представителей избирательного объединения по финансовым вопросам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3E66F2" w:rsidRPr="00F7337A" w:rsidTr="003F3E7F">
        <w:tc>
          <w:tcPr>
            <w:tcW w:w="9828" w:type="dxa"/>
            <w:gridSpan w:val="5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left"/>
            </w:pPr>
            <w:r>
              <w:rPr>
                <w:sz w:val="26"/>
                <w:szCs w:val="26"/>
              </w:rPr>
              <w:t xml:space="preserve">от «___»______________20___г. №______________, </w:t>
            </w:r>
            <w:r>
              <w:rPr>
                <w:sz w:val="26"/>
                <w:szCs w:val="26"/>
              </w:rPr>
              <w:br/>
            </w:r>
            <w:r w:rsidRPr="00AB26C0">
              <w:rPr>
                <w:sz w:val="26"/>
                <w:szCs w:val="26"/>
              </w:rPr>
              <w:t>настоящей доверенностью уполномочивает гражданина</w:t>
            </w:r>
            <w:r w:rsidRPr="00F7337A">
              <w:t xml:space="preserve"> _____</w:t>
            </w:r>
            <w:r>
              <w:t>____</w:t>
            </w:r>
            <w:r w:rsidRPr="00F7337A">
              <w:t xml:space="preserve">______________ </w:t>
            </w:r>
          </w:p>
        </w:tc>
      </w:tr>
      <w:tr w:rsidR="003E66F2" w:rsidRPr="00F7337A" w:rsidTr="003F3E7F">
        <w:trPr>
          <w:cantSplit/>
        </w:trPr>
        <w:tc>
          <w:tcPr>
            <w:tcW w:w="3192" w:type="dxa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3437" w:type="dxa"/>
            <w:gridSpan w:val="3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3199" w:type="dxa"/>
          </w:tcPr>
          <w:p w:rsidR="003E66F2" w:rsidRPr="00254EF5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54EF5">
              <w:rPr>
                <w:i/>
                <w:sz w:val="18"/>
                <w:szCs w:val="18"/>
              </w:rPr>
              <w:t xml:space="preserve">(фамилия, </w:t>
            </w:r>
          </w:p>
        </w:tc>
      </w:tr>
      <w:tr w:rsidR="003E66F2" w:rsidRPr="00F7337A" w:rsidTr="003F3E7F">
        <w:trPr>
          <w:cantSplit/>
        </w:trPr>
        <w:tc>
          <w:tcPr>
            <w:tcW w:w="9828" w:type="dxa"/>
            <w:gridSpan w:val="5"/>
          </w:tcPr>
          <w:p w:rsidR="003E66F2" w:rsidRPr="00AB26C0" w:rsidRDefault="003E66F2" w:rsidP="003F3E7F">
            <w:pPr>
              <w:pStyle w:val="14-15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B26C0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</w:t>
            </w:r>
            <w:r w:rsidRPr="00AB26C0">
              <w:rPr>
                <w:sz w:val="26"/>
                <w:szCs w:val="26"/>
              </w:rPr>
              <w:t>_____________________________</w:t>
            </w:r>
            <w:r>
              <w:rPr>
                <w:sz w:val="26"/>
                <w:szCs w:val="26"/>
              </w:rPr>
              <w:t>____</w:t>
            </w:r>
            <w:r w:rsidRPr="00AB26C0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____</w:t>
            </w:r>
            <w:r w:rsidRPr="00AB26C0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_</w:t>
            </w:r>
            <w:r w:rsidRPr="00AB26C0">
              <w:rPr>
                <w:sz w:val="26"/>
                <w:szCs w:val="26"/>
              </w:rPr>
              <w:t>_,</w:t>
            </w:r>
          </w:p>
        </w:tc>
      </w:tr>
      <w:tr w:rsidR="003E66F2" w:rsidRPr="00F7337A" w:rsidTr="003F3E7F">
        <w:trPr>
          <w:cantSplit/>
        </w:trPr>
        <w:tc>
          <w:tcPr>
            <w:tcW w:w="9828" w:type="dxa"/>
            <w:gridSpan w:val="5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  <w:sz w:val="18"/>
              </w:rPr>
              <w:t>имя и отчество полностью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3E66F2" w:rsidRPr="005F3CFF" w:rsidTr="003F3E7F">
        <w:trPr>
          <w:cantSplit/>
        </w:trPr>
        <w:tc>
          <w:tcPr>
            <w:tcW w:w="4548" w:type="dxa"/>
            <w:gridSpan w:val="2"/>
            <w:tcBorders>
              <w:bottom w:val="single" w:sz="4" w:space="0" w:color="auto"/>
            </w:tcBorders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</w:p>
        </w:tc>
        <w:tc>
          <w:tcPr>
            <w:tcW w:w="2081" w:type="dxa"/>
            <w:gridSpan w:val="2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left"/>
            </w:pPr>
            <w:r>
              <w:t>,</w:t>
            </w:r>
            <w:r w:rsidRPr="00F7337A">
              <w:t xml:space="preserve"> </w:t>
            </w:r>
            <w:r>
              <w:t>___________,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3E66F2" w:rsidRPr="005F3CFF" w:rsidRDefault="003E66F2" w:rsidP="003F3E7F">
            <w:pPr>
              <w:pStyle w:val="14-150"/>
              <w:spacing w:line="240" w:lineRule="auto"/>
              <w:ind w:right="-27" w:firstLine="0"/>
              <w:jc w:val="right"/>
              <w:rPr>
                <w:szCs w:val="28"/>
              </w:rPr>
            </w:pPr>
            <w:r w:rsidRPr="005F3CFF">
              <w:rPr>
                <w:szCs w:val="28"/>
              </w:rPr>
              <w:t xml:space="preserve">  ,</w:t>
            </w:r>
          </w:p>
        </w:tc>
      </w:tr>
      <w:tr w:rsidR="003E66F2" w:rsidRPr="00F7337A" w:rsidTr="003F3E7F">
        <w:trPr>
          <w:cantSplit/>
        </w:trPr>
        <w:tc>
          <w:tcPr>
            <w:tcW w:w="4548" w:type="dxa"/>
            <w:gridSpan w:val="2"/>
            <w:tcBorders>
              <w:top w:val="single" w:sz="4" w:space="0" w:color="auto"/>
            </w:tcBorders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(дата и место рождения</w:t>
            </w:r>
            <w:r w:rsidRPr="00F7337A">
              <w:rPr>
                <w:i/>
                <w:sz w:val="18"/>
              </w:rPr>
              <w:t>)</w:t>
            </w:r>
          </w:p>
        </w:tc>
        <w:tc>
          <w:tcPr>
            <w:tcW w:w="2081" w:type="dxa"/>
            <w:gridSpan w:val="2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</w:pPr>
            <w:r>
              <w:rPr>
                <w:i/>
                <w:sz w:val="18"/>
              </w:rPr>
              <w:t>(гражданство)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пол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3E66F2" w:rsidRPr="00F7337A" w:rsidTr="003F3E7F">
        <w:trPr>
          <w:cantSplit/>
        </w:trPr>
        <w:tc>
          <w:tcPr>
            <w:tcW w:w="9828" w:type="dxa"/>
            <w:gridSpan w:val="5"/>
          </w:tcPr>
          <w:p w:rsidR="003E66F2" w:rsidRDefault="003E66F2" w:rsidP="003F3E7F">
            <w:pPr>
              <w:pStyle w:val="14-150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3E66F2" w:rsidRPr="00F7337A" w:rsidRDefault="003E66F2" w:rsidP="003F3E7F">
            <w:pPr>
              <w:pStyle w:val="14-150"/>
              <w:spacing w:line="240" w:lineRule="auto"/>
              <w:ind w:firstLine="0"/>
              <w:rPr>
                <w:i/>
                <w:sz w:val="18"/>
              </w:rPr>
            </w:pPr>
            <w:r>
              <w:rPr>
                <w:sz w:val="26"/>
                <w:szCs w:val="26"/>
              </w:rPr>
              <w:t>адрес места жительства</w:t>
            </w:r>
            <w:r w:rsidRPr="00B232F2">
              <w:rPr>
                <w:vertAlign w:val="superscript"/>
              </w:rPr>
              <w:footnoteReference w:id="2"/>
            </w:r>
            <w:r w:rsidRPr="00AB26C0">
              <w:rPr>
                <w:sz w:val="26"/>
                <w:szCs w:val="26"/>
              </w:rPr>
              <w:t>:</w:t>
            </w:r>
            <w:r w:rsidRPr="00F7337A">
              <w:t xml:space="preserve"> ___________________________________________</w:t>
            </w:r>
            <w:r>
              <w:t>__</w:t>
            </w:r>
            <w:r w:rsidRPr="00F7337A">
              <w:t>_</w:t>
            </w:r>
          </w:p>
        </w:tc>
      </w:tr>
      <w:tr w:rsidR="003E66F2" w:rsidRPr="00F7337A" w:rsidTr="003F3E7F">
        <w:trPr>
          <w:cantSplit/>
        </w:trPr>
        <w:tc>
          <w:tcPr>
            <w:tcW w:w="9828" w:type="dxa"/>
            <w:gridSpan w:val="5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</w:t>
            </w:r>
            <w:r w:rsidRPr="00F7337A">
              <w:rPr>
                <w:i/>
                <w:iCs/>
                <w:sz w:val="16"/>
                <w:szCs w:val="16"/>
              </w:rPr>
              <w:t>(наименование субъекта Российской Федерации, район</w:t>
            </w:r>
            <w:r>
              <w:rPr>
                <w:i/>
                <w:iCs/>
                <w:sz w:val="16"/>
                <w:szCs w:val="16"/>
              </w:rPr>
              <w:t>а</w:t>
            </w:r>
            <w:r w:rsidRPr="00F7337A">
              <w:rPr>
                <w:i/>
                <w:iCs/>
                <w:sz w:val="16"/>
                <w:szCs w:val="16"/>
              </w:rPr>
              <w:t>, город</w:t>
            </w:r>
            <w:r>
              <w:rPr>
                <w:i/>
                <w:iCs/>
                <w:sz w:val="16"/>
                <w:szCs w:val="16"/>
              </w:rPr>
              <w:t>а</w:t>
            </w:r>
            <w:r w:rsidRPr="00F7337A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3E66F2" w:rsidRPr="00F7337A" w:rsidTr="003F3E7F">
        <w:trPr>
          <w:cantSplit/>
        </w:trPr>
        <w:tc>
          <w:tcPr>
            <w:tcW w:w="9828" w:type="dxa"/>
            <w:gridSpan w:val="5"/>
            <w:tcBorders>
              <w:bottom w:val="single" w:sz="4" w:space="0" w:color="auto"/>
            </w:tcBorders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vertAlign w:val="superscript"/>
              </w:rPr>
            </w:pPr>
          </w:p>
        </w:tc>
      </w:tr>
      <w:tr w:rsidR="003E66F2" w:rsidRPr="00F7337A" w:rsidTr="003F3E7F">
        <w:trPr>
          <w:cantSplit/>
        </w:trPr>
        <w:tc>
          <w:tcPr>
            <w:tcW w:w="9828" w:type="dxa"/>
            <w:gridSpan w:val="5"/>
            <w:tcBorders>
              <w:top w:val="single" w:sz="4" w:space="0" w:color="auto"/>
            </w:tcBorders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F7337A">
              <w:rPr>
                <w:i/>
                <w:iCs/>
                <w:sz w:val="16"/>
                <w:szCs w:val="16"/>
              </w:rPr>
              <w:t>ино</w:t>
            </w:r>
            <w:r>
              <w:rPr>
                <w:i/>
                <w:iCs/>
                <w:sz w:val="16"/>
                <w:szCs w:val="16"/>
              </w:rPr>
              <w:t>го</w:t>
            </w:r>
            <w:r w:rsidRPr="00F7337A">
              <w:rPr>
                <w:i/>
                <w:iCs/>
                <w:sz w:val="16"/>
                <w:szCs w:val="16"/>
              </w:rPr>
              <w:t xml:space="preserve"> населенн</w:t>
            </w:r>
            <w:r>
              <w:rPr>
                <w:i/>
                <w:iCs/>
                <w:sz w:val="16"/>
                <w:szCs w:val="16"/>
              </w:rPr>
              <w:t>ого</w:t>
            </w:r>
            <w:r w:rsidRPr="00F7337A">
              <w:rPr>
                <w:i/>
                <w:iCs/>
                <w:sz w:val="16"/>
                <w:szCs w:val="16"/>
              </w:rPr>
              <w:t xml:space="preserve"> пункт</w:t>
            </w:r>
            <w:r>
              <w:rPr>
                <w:i/>
                <w:iCs/>
                <w:sz w:val="16"/>
                <w:szCs w:val="16"/>
              </w:rPr>
              <w:t>а</w:t>
            </w:r>
            <w:r w:rsidRPr="00F7337A">
              <w:rPr>
                <w:i/>
                <w:iCs/>
                <w:sz w:val="16"/>
                <w:szCs w:val="16"/>
              </w:rPr>
              <w:t>, улиц</w:t>
            </w:r>
            <w:r>
              <w:rPr>
                <w:i/>
                <w:iCs/>
                <w:sz w:val="16"/>
                <w:szCs w:val="16"/>
              </w:rPr>
              <w:t>ы</w:t>
            </w:r>
            <w:r w:rsidRPr="00F7337A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номер</w:t>
            </w:r>
            <w:r w:rsidRPr="00F7337A">
              <w:rPr>
                <w:i/>
                <w:iCs/>
                <w:sz w:val="16"/>
                <w:szCs w:val="16"/>
              </w:rPr>
              <w:t xml:space="preserve"> дом</w:t>
            </w:r>
            <w:r>
              <w:rPr>
                <w:i/>
                <w:iCs/>
                <w:sz w:val="16"/>
                <w:szCs w:val="16"/>
              </w:rPr>
              <w:t>а</w:t>
            </w:r>
            <w:r w:rsidRPr="00F7337A">
              <w:rPr>
                <w:i/>
                <w:iCs/>
                <w:sz w:val="16"/>
                <w:szCs w:val="16"/>
              </w:rPr>
              <w:t>, корпус</w:t>
            </w:r>
            <w:r>
              <w:rPr>
                <w:i/>
                <w:iCs/>
                <w:sz w:val="16"/>
                <w:szCs w:val="16"/>
              </w:rPr>
              <w:t>а</w:t>
            </w:r>
            <w:r w:rsidRPr="00F7337A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строения и т.п.,</w:t>
            </w:r>
            <w:r w:rsidRPr="00F7337A">
              <w:rPr>
                <w:i/>
                <w:iCs/>
                <w:sz w:val="16"/>
                <w:szCs w:val="16"/>
              </w:rPr>
              <w:t xml:space="preserve"> квартир</w:t>
            </w:r>
            <w:r>
              <w:rPr>
                <w:i/>
                <w:iCs/>
                <w:sz w:val="16"/>
                <w:szCs w:val="16"/>
              </w:rPr>
              <w:t>ы</w:t>
            </w:r>
            <w:r w:rsidRPr="00F7337A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3E66F2" w:rsidRPr="00F7337A" w:rsidTr="003F3E7F">
        <w:tc>
          <w:tcPr>
            <w:tcW w:w="5023" w:type="dxa"/>
            <w:gridSpan w:val="3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rPr>
                <w:sz w:val="18"/>
              </w:rPr>
            </w:pPr>
            <w:r w:rsidRPr="00AB26C0">
              <w:rPr>
                <w:sz w:val="26"/>
                <w:szCs w:val="26"/>
              </w:rPr>
              <w:t>вид документа</w:t>
            </w:r>
            <w:r w:rsidRPr="00F7337A">
              <w:t xml:space="preserve"> ____________________,</w:t>
            </w:r>
          </w:p>
        </w:tc>
        <w:tc>
          <w:tcPr>
            <w:tcW w:w="4805" w:type="dxa"/>
            <w:gridSpan w:val="2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rPr>
                <w:sz w:val="18"/>
              </w:rPr>
            </w:pPr>
            <w:r w:rsidRPr="00F7337A">
              <w:t>_______________________________</w:t>
            </w:r>
            <w:r>
              <w:t>,</w:t>
            </w:r>
          </w:p>
        </w:tc>
      </w:tr>
      <w:tr w:rsidR="003E66F2" w:rsidRPr="00F7337A" w:rsidTr="003F3E7F">
        <w:tc>
          <w:tcPr>
            <w:tcW w:w="5023" w:type="dxa"/>
            <w:gridSpan w:val="3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rPr>
                <w:i/>
                <w:sz w:val="18"/>
                <w:szCs w:val="18"/>
              </w:rPr>
            </w:pPr>
            <w:r w:rsidRPr="00F7337A">
              <w:rPr>
                <w:i/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4805" w:type="dxa"/>
            <w:gridSpan w:val="2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(серия и номер документа)</w:t>
            </w:r>
          </w:p>
        </w:tc>
      </w:tr>
      <w:tr w:rsidR="003E66F2" w:rsidRPr="00F7337A" w:rsidTr="003F3E7F">
        <w:tc>
          <w:tcPr>
            <w:tcW w:w="9828" w:type="dxa"/>
            <w:gridSpan w:val="5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26C0">
              <w:rPr>
                <w:sz w:val="26"/>
                <w:szCs w:val="26"/>
              </w:rPr>
              <w:t>выдан</w:t>
            </w:r>
            <w:r w:rsidRPr="00F7337A">
              <w:rPr>
                <w:sz w:val="24"/>
                <w:szCs w:val="24"/>
              </w:rPr>
              <w:t xml:space="preserve"> </w:t>
            </w:r>
            <w:r w:rsidRPr="00F7337A">
              <w:t>______________________________________________________________,</w:t>
            </w:r>
          </w:p>
        </w:tc>
      </w:tr>
      <w:tr w:rsidR="003E66F2" w:rsidRPr="00F7337A" w:rsidTr="003F3E7F">
        <w:tc>
          <w:tcPr>
            <w:tcW w:w="9828" w:type="dxa"/>
            <w:gridSpan w:val="5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  <w:tr w:rsidR="003E66F2" w:rsidRPr="00F7337A" w:rsidTr="003F3E7F">
        <w:tc>
          <w:tcPr>
            <w:tcW w:w="9828" w:type="dxa"/>
            <w:gridSpan w:val="5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</w:pPr>
            <w:r w:rsidRPr="00AB26C0">
              <w:rPr>
                <w:sz w:val="26"/>
                <w:szCs w:val="26"/>
              </w:rPr>
              <w:t>быть уполномоченным представителем</w:t>
            </w:r>
            <w:r w:rsidRPr="00F7337A">
              <w:rPr>
                <w:sz w:val="24"/>
                <w:szCs w:val="24"/>
              </w:rPr>
              <w:t xml:space="preserve"> </w:t>
            </w:r>
            <w:r w:rsidRPr="00F7337A">
              <w:t>_______________</w:t>
            </w:r>
            <w:r>
              <w:t>___</w:t>
            </w:r>
            <w:r w:rsidRPr="00F7337A">
              <w:t>___________</w:t>
            </w:r>
            <w:r>
              <w:t>______</w:t>
            </w:r>
            <w:r w:rsidRPr="00F7337A">
              <w:t>_</w:t>
            </w:r>
          </w:p>
        </w:tc>
      </w:tr>
      <w:tr w:rsidR="003E66F2" w:rsidRPr="00F7337A" w:rsidTr="003F3E7F">
        <w:tc>
          <w:tcPr>
            <w:tcW w:w="9828" w:type="dxa"/>
            <w:gridSpan w:val="5"/>
          </w:tcPr>
          <w:p w:rsidR="003E66F2" w:rsidRPr="00F7337A" w:rsidRDefault="003E66F2" w:rsidP="003F3E7F">
            <w:pPr>
              <w:pStyle w:val="14-150"/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bCs/>
                <w:i/>
                <w:sz w:val="18"/>
              </w:rPr>
              <w:t xml:space="preserve">                                                                                                                (наименование избирательного объединения)</w:t>
            </w:r>
          </w:p>
        </w:tc>
      </w:tr>
      <w:tr w:rsidR="003E66F2" w:rsidRPr="008570C0" w:rsidTr="003F3E7F">
        <w:tc>
          <w:tcPr>
            <w:tcW w:w="9828" w:type="dxa"/>
            <w:gridSpan w:val="5"/>
          </w:tcPr>
          <w:p w:rsidR="003E66F2" w:rsidRDefault="003E66F2" w:rsidP="003F3E7F">
            <w:pPr>
              <w:pStyle w:val="14-150"/>
              <w:spacing w:line="240" w:lineRule="auto"/>
              <w:ind w:firstLine="0"/>
              <w:rPr>
                <w:sz w:val="26"/>
                <w:szCs w:val="26"/>
              </w:rPr>
            </w:pPr>
            <w:r w:rsidRPr="00AB26C0">
              <w:rPr>
                <w:sz w:val="26"/>
                <w:szCs w:val="26"/>
              </w:rPr>
              <w:t xml:space="preserve">по финансовым вопросам, связанным с участием в выборах </w:t>
            </w: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3E66F2" w:rsidRPr="00797113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97113">
              <w:rPr>
                <w:i/>
                <w:sz w:val="18"/>
                <w:szCs w:val="18"/>
              </w:rPr>
              <w:t>(наименование выборов)</w:t>
            </w:r>
          </w:p>
          <w:p w:rsidR="003E66F2" w:rsidRPr="00AB26C0" w:rsidRDefault="003E66F2" w:rsidP="003F3E7F">
            <w:pPr>
              <w:pStyle w:val="14-150"/>
              <w:spacing w:line="240" w:lineRule="auto"/>
              <w:ind w:firstLine="0"/>
              <w:rPr>
                <w:sz w:val="26"/>
                <w:szCs w:val="26"/>
              </w:rPr>
            </w:pPr>
            <w:r w:rsidRPr="00AB26C0">
              <w:rPr>
                <w:sz w:val="26"/>
                <w:szCs w:val="26"/>
              </w:rPr>
              <w:t xml:space="preserve"> и совершать необходимые</w:t>
            </w:r>
            <w:r>
              <w:rPr>
                <w:sz w:val="26"/>
                <w:szCs w:val="26"/>
              </w:rPr>
              <w:t xml:space="preserve"> </w:t>
            </w:r>
            <w:r w:rsidRPr="00AB26C0">
              <w:rPr>
                <w:sz w:val="26"/>
                <w:szCs w:val="26"/>
              </w:rPr>
              <w:t>действия в пределах указанных полномочий:</w:t>
            </w:r>
          </w:p>
        </w:tc>
      </w:tr>
    </w:tbl>
    <w:p w:rsidR="003E66F2" w:rsidRPr="0008051E" w:rsidRDefault="003E66F2" w:rsidP="004850BD">
      <w:pPr>
        <w:widowControl w:val="0"/>
        <w:spacing w:after="120"/>
        <w:jc w:val="center"/>
        <w:rPr>
          <w:color w:val="000000"/>
        </w:rPr>
      </w:pPr>
      <w:r w:rsidRPr="00EB50FC">
        <w:rPr>
          <w:color w:val="000000"/>
        </w:rPr>
        <w:t>__________________</w:t>
      </w:r>
      <w:r>
        <w:rPr>
          <w:color w:val="000000"/>
        </w:rPr>
        <w:t>_________</w:t>
      </w:r>
      <w:r w:rsidRPr="00EB50FC">
        <w:rPr>
          <w:color w:val="000000"/>
        </w:rPr>
        <w:t>__________________</w:t>
      </w:r>
      <w:r>
        <w:rPr>
          <w:color w:val="000000"/>
        </w:rPr>
        <w:t xml:space="preserve">_____________________________________________________________________________________. </w:t>
      </w:r>
      <w:r w:rsidRPr="00EB50FC">
        <w:rPr>
          <w:i/>
          <w:color w:val="000000"/>
          <w:sz w:val="18"/>
          <w:szCs w:val="18"/>
        </w:rPr>
        <w:t>(указываются полномочия</w:t>
      </w:r>
      <w:r w:rsidRPr="002F17A2">
        <w:rPr>
          <w:i/>
          <w:color w:val="000000"/>
          <w:sz w:val="18"/>
          <w:szCs w:val="18"/>
        </w:rPr>
        <w:t xml:space="preserve"> указанного лица, в том числе право подписи платежных (расчетных) документов</w:t>
      </w:r>
      <w:r>
        <w:rPr>
          <w:i/>
          <w:color w:val="000000"/>
          <w:sz w:val="18"/>
          <w:szCs w:val="18"/>
        </w:rPr>
        <w:t>)</w:t>
      </w:r>
    </w:p>
    <w:p w:rsidR="003E66F2" w:rsidRPr="00AB26C0" w:rsidRDefault="003E66F2" w:rsidP="004850BD">
      <w:pPr>
        <w:pStyle w:val="BodyTextIndent2"/>
        <w:suppressAutoHyphens/>
        <w:spacing w:line="340" w:lineRule="exact"/>
        <w:ind w:firstLine="720"/>
        <w:rPr>
          <w:sz w:val="26"/>
          <w:szCs w:val="26"/>
        </w:rPr>
      </w:pPr>
      <w:r w:rsidRPr="00AB26C0">
        <w:rPr>
          <w:sz w:val="26"/>
          <w:szCs w:val="26"/>
        </w:rPr>
        <w:t>Срок доверенности истекает ____________________</w:t>
      </w:r>
      <w:r w:rsidRPr="00AB26C0">
        <w:rPr>
          <w:rStyle w:val="FootnoteReference"/>
          <w:sz w:val="26"/>
          <w:szCs w:val="26"/>
        </w:rPr>
        <w:footnoteReference w:id="3"/>
      </w:r>
      <w:r w:rsidRPr="00AB26C0">
        <w:rPr>
          <w:sz w:val="26"/>
          <w:szCs w:val="26"/>
        </w:rPr>
        <w:t xml:space="preserve">, а в случае, если ведется судебное разбирательство с участием </w:t>
      </w:r>
      <w:r>
        <w:rPr>
          <w:sz w:val="26"/>
          <w:szCs w:val="26"/>
        </w:rPr>
        <w:t>избирательного объединения</w:t>
      </w:r>
      <w:r w:rsidRPr="00AB26C0">
        <w:rPr>
          <w:sz w:val="26"/>
          <w:szCs w:val="26"/>
        </w:rPr>
        <w:t>, – со дня, следующего за днем вступления в законную силу судебного решения.</w:t>
      </w:r>
    </w:p>
    <w:p w:rsidR="003E66F2" w:rsidRPr="00B7602B" w:rsidRDefault="003E66F2" w:rsidP="004850BD">
      <w:pPr>
        <w:pStyle w:val="BodyTextIndent2"/>
        <w:suppressAutoHyphens/>
        <w:spacing w:line="340" w:lineRule="exact"/>
        <w:ind w:firstLine="720"/>
        <w:rPr>
          <w:sz w:val="26"/>
          <w:szCs w:val="26"/>
        </w:rPr>
      </w:pPr>
      <w:r w:rsidRPr="00B7602B">
        <w:rPr>
          <w:sz w:val="26"/>
          <w:szCs w:val="26"/>
        </w:rPr>
        <w:t>Доверенность выдана без права передоверия.</w:t>
      </w:r>
    </w:p>
    <w:p w:rsidR="003E66F2" w:rsidRPr="00B7602B" w:rsidRDefault="003E66F2" w:rsidP="004850BD">
      <w:pPr>
        <w:pStyle w:val="BodyTextIndent2"/>
        <w:suppressAutoHyphens/>
        <w:spacing w:line="340" w:lineRule="exact"/>
        <w:ind w:firstLine="720"/>
        <w:rPr>
          <w:sz w:val="26"/>
          <w:szCs w:val="26"/>
        </w:rPr>
      </w:pPr>
      <w:r w:rsidRPr="00B7602B">
        <w:rPr>
          <w:sz w:val="26"/>
          <w:szCs w:val="26"/>
        </w:rPr>
        <w:t>Содержание статей 187–189 Гражданского кодекса Российской Федерации доверителю разъяснено.</w:t>
      </w:r>
    </w:p>
    <w:p w:rsidR="003E66F2" w:rsidRPr="00B7602B" w:rsidRDefault="003E66F2" w:rsidP="004850BD">
      <w:pPr>
        <w:pStyle w:val="BodyTextIndent2"/>
        <w:suppressAutoHyphens/>
        <w:spacing w:line="340" w:lineRule="exact"/>
        <w:ind w:firstLine="720"/>
        <w:rPr>
          <w:sz w:val="26"/>
          <w:szCs w:val="26"/>
        </w:rPr>
      </w:pPr>
      <w:r w:rsidRPr="00B7602B">
        <w:rPr>
          <w:sz w:val="26"/>
          <w:szCs w:val="26"/>
        </w:rPr>
        <w:t>Содержание настоящей доверенности доверителю зачитано вслух.</w:t>
      </w:r>
    </w:p>
    <w:p w:rsidR="003E66F2" w:rsidRPr="004F5C64" w:rsidRDefault="003E66F2" w:rsidP="004850BD">
      <w:pPr>
        <w:pStyle w:val="BodyTextIndent2"/>
        <w:suppressAutoHyphens/>
        <w:spacing w:line="240" w:lineRule="auto"/>
        <w:ind w:firstLine="720"/>
      </w:pPr>
    </w:p>
    <w:tbl>
      <w:tblPr>
        <w:tblW w:w="9356" w:type="dxa"/>
        <w:tblInd w:w="108" w:type="dxa"/>
        <w:tblLayout w:type="fixed"/>
        <w:tblLook w:val="0000"/>
      </w:tblPr>
      <w:tblGrid>
        <w:gridCol w:w="4613"/>
        <w:gridCol w:w="236"/>
        <w:gridCol w:w="2190"/>
        <w:gridCol w:w="261"/>
        <w:gridCol w:w="2056"/>
      </w:tblGrid>
      <w:tr w:rsidR="003E66F2" w:rsidRPr="004F5C64" w:rsidTr="003F3E7F">
        <w:tc>
          <w:tcPr>
            <w:tcW w:w="4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6F2" w:rsidRPr="004F5C64" w:rsidRDefault="003E66F2" w:rsidP="003F3E7F">
            <w:pPr>
              <w:suppressAutoHyphens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66F2" w:rsidRPr="004F5C64" w:rsidRDefault="003E66F2" w:rsidP="003F3E7F">
            <w:pPr>
              <w:suppressAutoHyphens/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6F2" w:rsidRPr="004F5C64" w:rsidRDefault="003E66F2" w:rsidP="003F3E7F">
            <w:pPr>
              <w:suppressAutoHyphens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E66F2" w:rsidRPr="004F5C64" w:rsidRDefault="003E66F2" w:rsidP="003F3E7F">
            <w:pPr>
              <w:suppressAutoHyphens/>
            </w:pP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6F2" w:rsidRPr="004F5C64" w:rsidRDefault="003E66F2" w:rsidP="003F3E7F">
            <w:pPr>
              <w:suppressAutoHyphens/>
            </w:pPr>
          </w:p>
        </w:tc>
      </w:tr>
      <w:tr w:rsidR="003E66F2" w:rsidRPr="00AB26C0" w:rsidTr="003F3E7F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E66F2" w:rsidRPr="00AB26C0" w:rsidRDefault="003E66F2" w:rsidP="003F3E7F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AB26C0">
              <w:rPr>
                <w:bCs/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66F2" w:rsidRPr="00AB26C0" w:rsidRDefault="003E66F2" w:rsidP="003F3E7F">
            <w:pPr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3E66F2" w:rsidRPr="00AB26C0" w:rsidRDefault="003E66F2" w:rsidP="003F3E7F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AB26C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E66F2" w:rsidRPr="00AB26C0" w:rsidRDefault="003E66F2" w:rsidP="003F3E7F">
            <w:pPr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3E66F2" w:rsidRPr="00AB26C0" w:rsidRDefault="003E66F2" w:rsidP="003F3E7F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AB26C0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3E66F2" w:rsidRPr="00B7602B" w:rsidRDefault="003E66F2" w:rsidP="004850BD">
      <w:pPr>
        <w:pStyle w:val="BodyTextIndent2"/>
        <w:spacing w:before="240" w:after="240" w:line="240" w:lineRule="auto"/>
        <w:ind w:firstLine="0"/>
        <w:jc w:val="left"/>
        <w:rPr>
          <w:bCs/>
          <w:sz w:val="26"/>
          <w:szCs w:val="26"/>
        </w:rPr>
      </w:pPr>
      <w:r w:rsidRPr="00B7602B">
        <w:rPr>
          <w:bCs/>
          <w:sz w:val="26"/>
          <w:szCs w:val="26"/>
        </w:rPr>
        <w:t xml:space="preserve">Оттиск печати избирательного объединения </w:t>
      </w:r>
      <w:r w:rsidRPr="00B7602B">
        <w:rPr>
          <w:bCs/>
          <w:sz w:val="26"/>
          <w:szCs w:val="26"/>
        </w:rPr>
        <w:br/>
        <w:t>для финансовых документов</w:t>
      </w:r>
    </w:p>
    <w:p w:rsidR="003E66F2" w:rsidRPr="00B7602B" w:rsidRDefault="003E66F2" w:rsidP="004850BD">
      <w:pPr>
        <w:pStyle w:val="BodyText21"/>
        <w:suppressAutoHyphens/>
        <w:autoSpaceDE/>
        <w:autoSpaceDN/>
        <w:rPr>
          <w:sz w:val="26"/>
          <w:szCs w:val="26"/>
        </w:rPr>
      </w:pPr>
    </w:p>
    <w:p w:rsidR="003E66F2" w:rsidRPr="00B7602B" w:rsidRDefault="003E66F2" w:rsidP="004850BD">
      <w:pPr>
        <w:pStyle w:val="BodyText21"/>
        <w:suppressAutoHyphens/>
        <w:autoSpaceDE/>
        <w:autoSpaceDN/>
        <w:rPr>
          <w:sz w:val="26"/>
          <w:szCs w:val="26"/>
        </w:rPr>
      </w:pPr>
      <w:r w:rsidRPr="00B7602B">
        <w:rPr>
          <w:sz w:val="26"/>
          <w:szCs w:val="26"/>
        </w:rPr>
        <w:t>Удостоверительная надпись нотариуса</w:t>
      </w:r>
    </w:p>
    <w:p w:rsidR="003E66F2" w:rsidRDefault="003E66F2" w:rsidP="006044AE">
      <w:pPr>
        <w:rPr>
          <w:sz w:val="20"/>
          <w:szCs w:val="20"/>
        </w:rPr>
      </w:pPr>
    </w:p>
    <w:p w:rsidR="003E66F2" w:rsidRDefault="003E66F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636" w:type="dxa"/>
        <w:tblInd w:w="4077" w:type="dxa"/>
        <w:tblLayout w:type="fixed"/>
        <w:tblLook w:val="01E0"/>
      </w:tblPr>
      <w:tblGrid>
        <w:gridCol w:w="533"/>
        <w:gridCol w:w="142"/>
        <w:gridCol w:w="525"/>
        <w:gridCol w:w="1320"/>
        <w:gridCol w:w="2867"/>
        <w:gridCol w:w="108"/>
        <w:gridCol w:w="141"/>
      </w:tblGrid>
      <w:tr w:rsidR="003E66F2" w:rsidRPr="00AE792A" w:rsidTr="003F3E7F">
        <w:trPr>
          <w:gridAfter w:val="2"/>
          <w:wAfter w:w="249" w:type="dxa"/>
        </w:trPr>
        <w:tc>
          <w:tcPr>
            <w:tcW w:w="5387" w:type="dxa"/>
            <w:gridSpan w:val="5"/>
          </w:tcPr>
          <w:p w:rsidR="003E66F2" w:rsidRPr="00D94997" w:rsidRDefault="003E66F2" w:rsidP="003F3E7F">
            <w:pPr>
              <w:jc w:val="center"/>
              <w:rPr>
                <w:lang w:val="en-US"/>
              </w:rPr>
            </w:pPr>
            <w:r w:rsidRPr="006E6DB2">
              <w:br w:type="page"/>
            </w:r>
            <w:r w:rsidRPr="00D94997">
              <w:rPr>
                <w:sz w:val="28"/>
                <w:szCs w:val="28"/>
              </w:rPr>
              <w:t>Приложение № </w:t>
            </w:r>
            <w:r w:rsidRPr="00D94997">
              <w:rPr>
                <w:sz w:val="28"/>
                <w:szCs w:val="28"/>
                <w:lang w:val="en-US"/>
              </w:rPr>
              <w:t>2</w:t>
            </w:r>
          </w:p>
        </w:tc>
      </w:tr>
      <w:tr w:rsidR="003E66F2" w:rsidRPr="0012376A" w:rsidTr="003F3E7F">
        <w:trPr>
          <w:gridAfter w:val="2"/>
          <w:wAfter w:w="249" w:type="dxa"/>
          <w:trHeight w:val="672"/>
        </w:trPr>
        <w:tc>
          <w:tcPr>
            <w:tcW w:w="5387" w:type="dxa"/>
            <w:gridSpan w:val="5"/>
          </w:tcPr>
          <w:p w:rsidR="003E66F2" w:rsidRPr="00C94E21" w:rsidRDefault="003E66F2" w:rsidP="004850BD">
            <w:pPr>
              <w:jc w:val="center"/>
            </w:pPr>
            <w:r w:rsidRPr="00C94E2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</w:t>
            </w:r>
            <w:r w:rsidRPr="00C94E21">
              <w:rPr>
                <w:sz w:val="22"/>
                <w:szCs w:val="22"/>
              </w:rPr>
              <w:t xml:space="preserve">орядку регистрации уполномоченных представителей кандидатов, избирательных объединений по финансовым вопросам при проведении выборов </w:t>
            </w:r>
            <w:r>
              <w:rPr>
                <w:bCs/>
                <w:sz w:val="22"/>
                <w:szCs w:val="22"/>
              </w:rPr>
              <w:t>в Собрание депутатов</w:t>
            </w:r>
            <w:r w:rsidRPr="00C94E2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Спировского района</w:t>
            </w:r>
          </w:p>
        </w:tc>
      </w:tr>
      <w:tr w:rsidR="003E66F2" w:rsidRPr="0012376A" w:rsidTr="003F3E7F">
        <w:trPr>
          <w:gridBefore w:val="2"/>
          <w:wBefore w:w="675" w:type="dxa"/>
        </w:trPr>
        <w:tc>
          <w:tcPr>
            <w:tcW w:w="4961" w:type="dxa"/>
            <w:gridSpan w:val="5"/>
          </w:tcPr>
          <w:p w:rsidR="003E66F2" w:rsidRPr="0012376A" w:rsidRDefault="003E66F2" w:rsidP="003F3E7F">
            <w:pPr>
              <w:spacing w:before="120" w:after="120"/>
              <w:jc w:val="center"/>
              <w:rPr>
                <w:i/>
              </w:rPr>
            </w:pPr>
            <w:r w:rsidRPr="0012376A">
              <w:rPr>
                <w:i/>
              </w:rPr>
              <w:t>(рекоменду</w:t>
            </w:r>
            <w:bookmarkStart w:id="0" w:name="_GoBack"/>
            <w:bookmarkEnd w:id="0"/>
            <w:r w:rsidRPr="0012376A">
              <w:rPr>
                <w:i/>
              </w:rPr>
              <w:t>емая форма)</w:t>
            </w:r>
          </w:p>
        </w:tc>
      </w:tr>
      <w:tr w:rsidR="003E66F2" w:rsidRPr="0012376A" w:rsidTr="003F3E7F">
        <w:trPr>
          <w:gridBefore w:val="1"/>
          <w:gridAfter w:val="1"/>
          <w:wBefore w:w="533" w:type="dxa"/>
          <w:wAfter w:w="141" w:type="dxa"/>
        </w:trPr>
        <w:tc>
          <w:tcPr>
            <w:tcW w:w="1987" w:type="dxa"/>
            <w:gridSpan w:val="3"/>
          </w:tcPr>
          <w:p w:rsidR="003E66F2" w:rsidRPr="0012376A" w:rsidRDefault="003E66F2" w:rsidP="003F3E7F">
            <w:pPr>
              <w:spacing w:before="120"/>
            </w:pPr>
            <w:r w:rsidRPr="00AE792A">
              <w:rPr>
                <w:sz w:val="28"/>
                <w:szCs w:val="28"/>
              </w:rPr>
              <w:t>Руководителю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E66F2" w:rsidRPr="0012376A" w:rsidRDefault="003E66F2" w:rsidP="003F3E7F"/>
        </w:tc>
      </w:tr>
      <w:tr w:rsidR="003E66F2" w:rsidRPr="000C0680" w:rsidTr="003F3E7F">
        <w:trPr>
          <w:gridBefore w:val="1"/>
          <w:gridAfter w:val="1"/>
          <w:wBefore w:w="533" w:type="dxa"/>
          <w:wAfter w:w="141" w:type="dxa"/>
        </w:trPr>
        <w:tc>
          <w:tcPr>
            <w:tcW w:w="4962" w:type="dxa"/>
            <w:gridSpan w:val="5"/>
          </w:tcPr>
          <w:p w:rsidR="003E66F2" w:rsidRPr="000C0680" w:rsidRDefault="003E66F2" w:rsidP="003F3E7F">
            <w:pPr>
              <w:jc w:val="center"/>
              <w:rPr>
                <w:i/>
              </w:rPr>
            </w:pPr>
            <w:r w:rsidRPr="000C0680">
              <w:rPr>
                <w:i/>
                <w:sz w:val="18"/>
              </w:rPr>
              <w:t xml:space="preserve">                              (наименование избирательного объединения)</w:t>
            </w:r>
          </w:p>
        </w:tc>
      </w:tr>
      <w:tr w:rsidR="003E66F2" w:rsidRPr="000C0680" w:rsidTr="003F3E7F">
        <w:trPr>
          <w:gridBefore w:val="1"/>
          <w:gridAfter w:val="1"/>
          <w:wBefore w:w="533" w:type="dxa"/>
          <w:wAfter w:w="141" w:type="dxa"/>
        </w:trPr>
        <w:tc>
          <w:tcPr>
            <w:tcW w:w="667" w:type="dxa"/>
            <w:gridSpan w:val="2"/>
          </w:tcPr>
          <w:p w:rsidR="003E66F2" w:rsidRPr="000C0680" w:rsidRDefault="003E66F2" w:rsidP="003F3E7F">
            <w:r w:rsidRPr="000C0680">
              <w:rPr>
                <w:sz w:val="28"/>
                <w:szCs w:val="28"/>
              </w:rPr>
              <w:t>от</w:t>
            </w:r>
            <w:r w:rsidRPr="000C0680">
              <w:rPr>
                <w:sz w:val="28"/>
              </w:rPr>
              <w:t xml:space="preserve"> </w:t>
            </w:r>
          </w:p>
        </w:tc>
        <w:tc>
          <w:tcPr>
            <w:tcW w:w="4295" w:type="dxa"/>
            <w:gridSpan w:val="3"/>
            <w:tcBorders>
              <w:bottom w:val="single" w:sz="4" w:space="0" w:color="auto"/>
            </w:tcBorders>
          </w:tcPr>
          <w:p w:rsidR="003E66F2" w:rsidRPr="000C0680" w:rsidRDefault="003E66F2" w:rsidP="003F3E7F"/>
        </w:tc>
      </w:tr>
      <w:tr w:rsidR="003E66F2" w:rsidRPr="000C0680" w:rsidTr="003F3E7F">
        <w:trPr>
          <w:gridBefore w:val="1"/>
          <w:gridAfter w:val="1"/>
          <w:wBefore w:w="533" w:type="dxa"/>
          <w:wAfter w:w="141" w:type="dxa"/>
          <w:trHeight w:val="177"/>
        </w:trPr>
        <w:tc>
          <w:tcPr>
            <w:tcW w:w="4962" w:type="dxa"/>
            <w:gridSpan w:val="5"/>
          </w:tcPr>
          <w:p w:rsidR="003E66F2" w:rsidRPr="000C0680" w:rsidRDefault="003E66F2" w:rsidP="003F3E7F">
            <w:pPr>
              <w:jc w:val="center"/>
              <w:rPr>
                <w:i/>
              </w:rPr>
            </w:pPr>
            <w:r w:rsidRPr="000C0680">
              <w:rPr>
                <w:i/>
                <w:sz w:val="18"/>
              </w:rPr>
              <w:t xml:space="preserve">  (фамилия, имя, отчество уполномоченного представителя</w:t>
            </w:r>
            <w:r>
              <w:rPr>
                <w:i/>
                <w:sz w:val="18"/>
              </w:rPr>
              <w:t xml:space="preserve"> по финансовым вопросам</w:t>
            </w:r>
            <w:r w:rsidRPr="000C0680">
              <w:rPr>
                <w:i/>
                <w:sz w:val="18"/>
              </w:rPr>
              <w:t>)</w:t>
            </w:r>
          </w:p>
        </w:tc>
      </w:tr>
    </w:tbl>
    <w:p w:rsidR="003E66F2" w:rsidRPr="000C0680" w:rsidRDefault="003E66F2" w:rsidP="004850BD">
      <w:pPr>
        <w:pStyle w:val="1"/>
        <w:spacing w:before="240" w:after="240"/>
        <w:jc w:val="center"/>
        <w:rPr>
          <w:b/>
          <w:spacing w:val="40"/>
          <w:szCs w:val="24"/>
        </w:rPr>
      </w:pPr>
      <w:r w:rsidRPr="000C0680">
        <w:rPr>
          <w:b/>
          <w:spacing w:val="40"/>
          <w:szCs w:val="24"/>
        </w:rPr>
        <w:t>ЗАЯВЛЕНИЕ</w:t>
      </w:r>
    </w:p>
    <w:p w:rsidR="003E66F2" w:rsidRPr="000C0680" w:rsidRDefault="003E66F2" w:rsidP="004850BD">
      <w:pPr>
        <w:pStyle w:val="1"/>
        <w:ind w:firstLine="720"/>
        <w:jc w:val="both"/>
        <w:rPr>
          <w:b/>
        </w:rPr>
      </w:pPr>
      <w:r w:rsidRPr="000C0680">
        <w:rPr>
          <w:bCs/>
          <w:sz w:val="28"/>
          <w:szCs w:val="28"/>
        </w:rPr>
        <w:t>Я</w:t>
      </w:r>
      <w:r w:rsidRPr="000C0680">
        <w:rPr>
          <w:b/>
        </w:rPr>
        <w:t>, _</w:t>
      </w:r>
      <w:r w:rsidRPr="000C0680">
        <w:t xml:space="preserve">___________________________________________________________________ , </w:t>
      </w:r>
      <w:r w:rsidRPr="000C0680">
        <w:rPr>
          <w:b/>
        </w:rPr>
        <w:t xml:space="preserve"> </w:t>
      </w:r>
    </w:p>
    <w:p w:rsidR="003E66F2" w:rsidRPr="000C0680" w:rsidRDefault="003E66F2" w:rsidP="004850BD">
      <w:pPr>
        <w:pStyle w:val="1"/>
        <w:jc w:val="center"/>
        <w:rPr>
          <w:i/>
          <w:sz w:val="18"/>
        </w:rPr>
      </w:pPr>
      <w:r w:rsidRPr="000C0680">
        <w:rPr>
          <w:i/>
          <w:sz w:val="18"/>
        </w:rPr>
        <w:t>(фамилия, имя, отчество уполномоченного представителя</w:t>
      </w:r>
      <w:r>
        <w:rPr>
          <w:i/>
          <w:sz w:val="18"/>
        </w:rPr>
        <w:t xml:space="preserve"> по финансовым вопросам</w:t>
      </w:r>
      <w:r w:rsidRPr="000C0680">
        <w:rPr>
          <w:i/>
          <w:sz w:val="18"/>
        </w:rPr>
        <w:t>)</w:t>
      </w:r>
    </w:p>
    <w:p w:rsidR="003E66F2" w:rsidRPr="000C0680" w:rsidRDefault="003E66F2" w:rsidP="004850BD">
      <w:pPr>
        <w:pStyle w:val="1"/>
        <w:rPr>
          <w:bCs/>
          <w:sz w:val="28"/>
          <w:szCs w:val="28"/>
        </w:rPr>
      </w:pPr>
      <w:r w:rsidRPr="000C0680">
        <w:rPr>
          <w:bCs/>
          <w:sz w:val="28"/>
          <w:szCs w:val="28"/>
        </w:rPr>
        <w:t>даю свое согласие __________________________________________________</w:t>
      </w:r>
    </w:p>
    <w:p w:rsidR="003E66F2" w:rsidRPr="000C0680" w:rsidRDefault="003E66F2" w:rsidP="004850BD">
      <w:pPr>
        <w:pStyle w:val="1"/>
        <w:jc w:val="center"/>
        <w:rPr>
          <w:i/>
          <w:sz w:val="18"/>
        </w:rPr>
      </w:pPr>
      <w:r w:rsidRPr="000C0680">
        <w:rPr>
          <w:i/>
          <w:sz w:val="18"/>
        </w:rPr>
        <w:t>(наименование избирательного объединения)</w:t>
      </w:r>
    </w:p>
    <w:p w:rsidR="003E66F2" w:rsidRPr="000C0680" w:rsidRDefault="003E66F2" w:rsidP="004850BD">
      <w:pPr>
        <w:pStyle w:val="1"/>
      </w:pPr>
      <w:r w:rsidRPr="000C0680">
        <w:rPr>
          <w:bCs/>
          <w:sz w:val="28"/>
          <w:szCs w:val="28"/>
        </w:rPr>
        <w:t>на назначение меня уполномоченным представителем</w:t>
      </w:r>
      <w:r w:rsidRPr="000C0680">
        <w:rPr>
          <w:sz w:val="28"/>
          <w:szCs w:val="28"/>
        </w:rPr>
        <w:t xml:space="preserve"> по финансовым вопросам </w:t>
      </w:r>
      <w:r w:rsidRPr="000C0680">
        <w:t xml:space="preserve">__________________________________________________________________ </w:t>
      </w:r>
    </w:p>
    <w:p w:rsidR="003E66F2" w:rsidRPr="000C0680" w:rsidRDefault="003E66F2" w:rsidP="004850BD">
      <w:pPr>
        <w:pStyle w:val="1"/>
        <w:jc w:val="center"/>
        <w:rPr>
          <w:i/>
        </w:rPr>
      </w:pPr>
      <w:r w:rsidRPr="000C0680">
        <w:rPr>
          <w:i/>
          <w:sz w:val="18"/>
        </w:rPr>
        <w:t>(наименование избирательного объединения</w:t>
      </w:r>
      <w:r w:rsidRPr="000C0680">
        <w:rPr>
          <w:i/>
        </w:rPr>
        <w:t>)</w:t>
      </w:r>
    </w:p>
    <w:p w:rsidR="003E66F2" w:rsidRDefault="003E66F2" w:rsidP="004850BD">
      <w:pPr>
        <w:pStyle w:val="1"/>
        <w:jc w:val="both"/>
        <w:rPr>
          <w:sz w:val="28"/>
          <w:szCs w:val="28"/>
        </w:rPr>
      </w:pPr>
      <w:r w:rsidRPr="000C0680">
        <w:rPr>
          <w:sz w:val="28"/>
          <w:szCs w:val="28"/>
        </w:rPr>
        <w:t>при проведении выборов</w:t>
      </w:r>
      <w:r>
        <w:rPr>
          <w:sz w:val="28"/>
          <w:szCs w:val="28"/>
        </w:rPr>
        <w:t>_________________________________________</w:t>
      </w:r>
      <w:r w:rsidRPr="000C0680">
        <w:rPr>
          <w:sz w:val="28"/>
          <w:szCs w:val="28"/>
        </w:rPr>
        <w:t>.</w:t>
      </w:r>
    </w:p>
    <w:p w:rsidR="003E66F2" w:rsidRPr="00207783" w:rsidRDefault="003E66F2" w:rsidP="004850BD">
      <w:pPr>
        <w:pStyle w:val="1"/>
        <w:jc w:val="center"/>
        <w:rPr>
          <w:i/>
          <w:sz w:val="18"/>
          <w:szCs w:val="18"/>
        </w:rPr>
      </w:pPr>
      <w:r w:rsidRPr="00207783">
        <w:rPr>
          <w:i/>
          <w:sz w:val="18"/>
          <w:szCs w:val="18"/>
        </w:rPr>
        <w:t>(наименование выборов)</w:t>
      </w:r>
    </w:p>
    <w:p w:rsidR="003E66F2" w:rsidRPr="000C0680" w:rsidRDefault="003E66F2" w:rsidP="004850BD">
      <w:pPr>
        <w:pStyle w:val="1"/>
        <w:rPr>
          <w:szCs w:val="24"/>
        </w:rPr>
      </w:pPr>
      <w:r w:rsidRPr="000C0680">
        <w:rPr>
          <w:sz w:val="28"/>
          <w:szCs w:val="28"/>
        </w:rPr>
        <w:t>О себе сообщаю следующие сведения</w:t>
      </w:r>
      <w:r w:rsidRPr="000C0680">
        <w:rPr>
          <w:szCs w:val="24"/>
        </w:rPr>
        <w:t>:</w:t>
      </w:r>
    </w:p>
    <w:tbl>
      <w:tblPr>
        <w:tblW w:w="9404" w:type="dxa"/>
        <w:tblInd w:w="108" w:type="dxa"/>
        <w:tblLayout w:type="fixed"/>
        <w:tblLook w:val="00A0"/>
      </w:tblPr>
      <w:tblGrid>
        <w:gridCol w:w="1800"/>
        <w:gridCol w:w="309"/>
        <w:gridCol w:w="850"/>
        <w:gridCol w:w="18"/>
        <w:gridCol w:w="266"/>
        <w:gridCol w:w="1276"/>
        <w:gridCol w:w="265"/>
        <w:gridCol w:w="616"/>
        <w:gridCol w:w="395"/>
        <w:gridCol w:w="820"/>
        <w:gridCol w:w="2505"/>
        <w:gridCol w:w="284"/>
      </w:tblGrid>
      <w:tr w:rsidR="003E66F2" w:rsidRPr="000C0680" w:rsidTr="003F3E7F">
        <w:trPr>
          <w:gridAfter w:val="2"/>
          <w:wAfter w:w="2789" w:type="dxa"/>
        </w:trPr>
        <w:tc>
          <w:tcPr>
            <w:tcW w:w="2109" w:type="dxa"/>
            <w:gridSpan w:val="2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</w:pPr>
            <w:r w:rsidRPr="000C068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  <w:gridSpan w:val="2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right"/>
            </w:pPr>
            <w:r w:rsidRPr="000C0680">
              <w:rPr>
                <w:sz w:val="28"/>
                <w:szCs w:val="28"/>
              </w:rPr>
              <w:t>года</w:t>
            </w:r>
            <w:r w:rsidRPr="000C0680">
              <w:t>,</w:t>
            </w:r>
          </w:p>
        </w:tc>
      </w:tr>
      <w:tr w:rsidR="003E66F2" w:rsidRPr="000C0680" w:rsidTr="003F3E7F">
        <w:trPr>
          <w:gridAfter w:val="2"/>
          <w:wAfter w:w="2789" w:type="dxa"/>
          <w:trHeight w:val="58"/>
        </w:trPr>
        <w:tc>
          <w:tcPr>
            <w:tcW w:w="2109" w:type="dxa"/>
            <w:gridSpan w:val="2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C0680">
              <w:rPr>
                <w:sz w:val="18"/>
                <w:szCs w:val="18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C0680">
              <w:rPr>
                <w:sz w:val="18"/>
                <w:szCs w:val="18"/>
              </w:rPr>
              <w:t>(месяц)</w:t>
            </w:r>
          </w:p>
        </w:tc>
        <w:tc>
          <w:tcPr>
            <w:tcW w:w="265" w:type="dxa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C0680">
              <w:rPr>
                <w:sz w:val="18"/>
                <w:szCs w:val="18"/>
              </w:rPr>
              <w:t>(год)</w:t>
            </w:r>
          </w:p>
        </w:tc>
        <w:tc>
          <w:tcPr>
            <w:tcW w:w="820" w:type="dxa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E66F2" w:rsidRPr="000C0680" w:rsidTr="003F3E7F">
        <w:trPr>
          <w:trHeight w:val="231"/>
        </w:trPr>
        <w:tc>
          <w:tcPr>
            <w:tcW w:w="2977" w:type="dxa"/>
            <w:gridSpan w:val="4"/>
            <w:vAlign w:val="bottom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0C0680">
              <w:t>адрес места жительства</w:t>
            </w:r>
            <w:r w:rsidRPr="000C0680">
              <w:rPr>
                <w:rStyle w:val="FootnoteReference"/>
              </w:rPr>
              <w:footnoteReference w:id="4"/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0C0680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3E66F2" w:rsidRPr="000C0680" w:rsidTr="003F3E7F">
        <w:trPr>
          <w:trHeight w:val="473"/>
        </w:trPr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rPr>
                <w:i/>
                <w:vertAlign w:val="superscript"/>
              </w:rPr>
            </w:pP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C0680">
              <w:rPr>
                <w:i/>
                <w:iCs/>
                <w:sz w:val="16"/>
                <w:szCs w:val="16"/>
              </w:rPr>
              <w:t>(наименование субъекта Российской Федерации, район, город,</w:t>
            </w:r>
          </w:p>
        </w:tc>
        <w:tc>
          <w:tcPr>
            <w:tcW w:w="284" w:type="dxa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3E66F2" w:rsidRPr="000C0680" w:rsidTr="003F3E7F">
        <w:trPr>
          <w:trHeight w:val="315"/>
        </w:trPr>
        <w:tc>
          <w:tcPr>
            <w:tcW w:w="9120" w:type="dxa"/>
            <w:gridSpan w:val="11"/>
            <w:tcBorders>
              <w:top w:val="single" w:sz="4" w:space="0" w:color="auto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C0680">
              <w:rPr>
                <w:i/>
                <w:iCs/>
                <w:sz w:val="16"/>
                <w:szCs w:val="16"/>
              </w:rPr>
              <w:t>иной населенный пункт, улица, дом, корпус, квартира)</w:t>
            </w:r>
          </w:p>
        </w:tc>
        <w:tc>
          <w:tcPr>
            <w:tcW w:w="284" w:type="dxa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3E66F2" w:rsidRPr="000C0680" w:rsidTr="003F3E7F">
        <w:tc>
          <w:tcPr>
            <w:tcW w:w="1800" w:type="dxa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</w:pPr>
            <w:r w:rsidRPr="000C0680">
              <w:t>вид документа</w:t>
            </w:r>
          </w:p>
        </w:tc>
        <w:tc>
          <w:tcPr>
            <w:tcW w:w="3600" w:type="dxa"/>
            <w:gridSpan w:val="7"/>
            <w:tcBorders>
              <w:left w:val="nil"/>
              <w:bottom w:val="single" w:sz="4" w:space="0" w:color="auto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</w:pPr>
          </w:p>
        </w:tc>
      </w:tr>
      <w:tr w:rsidR="003E66F2" w:rsidRPr="000C0680" w:rsidTr="003F3E7F">
        <w:tc>
          <w:tcPr>
            <w:tcW w:w="1800" w:type="dxa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0C0680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0C0680">
              <w:rPr>
                <w:i/>
                <w:sz w:val="16"/>
                <w:szCs w:val="16"/>
              </w:rPr>
              <w:t xml:space="preserve">(серия и номер, дата выдачи паспорта или документа, заменяющего паспорт гражданина) </w:t>
            </w:r>
          </w:p>
        </w:tc>
      </w:tr>
      <w:tr w:rsidR="003E66F2" w:rsidRPr="000C0680" w:rsidTr="003F3E7F">
        <w:tc>
          <w:tcPr>
            <w:tcW w:w="9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</w:pPr>
          </w:p>
        </w:tc>
      </w:tr>
      <w:tr w:rsidR="003E66F2" w:rsidRPr="000C0680" w:rsidTr="003F3E7F">
        <w:tc>
          <w:tcPr>
            <w:tcW w:w="9404" w:type="dxa"/>
            <w:gridSpan w:val="12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0C0680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  <w:tr w:rsidR="003E66F2" w:rsidRPr="000C0680" w:rsidTr="003F3E7F">
        <w:trPr>
          <w:trHeight w:val="80"/>
        </w:trPr>
        <w:tc>
          <w:tcPr>
            <w:tcW w:w="9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rPr>
                <w:sz w:val="18"/>
                <w:szCs w:val="16"/>
              </w:rPr>
            </w:pPr>
          </w:p>
        </w:tc>
        <w:tc>
          <w:tcPr>
            <w:tcW w:w="284" w:type="dxa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C0680">
              <w:rPr>
                <w:sz w:val="16"/>
                <w:szCs w:val="16"/>
              </w:rPr>
              <w:t>.</w:t>
            </w:r>
          </w:p>
        </w:tc>
      </w:tr>
      <w:tr w:rsidR="003E66F2" w:rsidRPr="000C0680" w:rsidTr="003F3E7F">
        <w:tc>
          <w:tcPr>
            <w:tcW w:w="91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  <w:r w:rsidRPr="000C0680">
              <w:rPr>
                <w:i/>
                <w:sz w:val="18"/>
              </w:rPr>
              <w:t>(номер телефона с кодом населенного пункта)</w:t>
            </w:r>
          </w:p>
        </w:tc>
        <w:tc>
          <w:tcPr>
            <w:tcW w:w="284" w:type="dxa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</w:tbl>
    <w:p w:rsidR="003E66F2" w:rsidRPr="000C0680" w:rsidRDefault="003E66F2" w:rsidP="004850BD">
      <w:pPr>
        <w:spacing w:before="120"/>
        <w:ind w:firstLine="720"/>
        <w:jc w:val="both"/>
        <w:rPr>
          <w:sz w:val="28"/>
          <w:szCs w:val="28"/>
        </w:rPr>
      </w:pPr>
      <w:r w:rsidRPr="000C0680">
        <w:rPr>
          <w:sz w:val="28"/>
          <w:szCs w:val="28"/>
        </w:rPr>
        <w:t xml:space="preserve">Мне известно, что согласно пункту 8 статьи 31 Избирательного кодекса Тверской области </w:t>
      </w:r>
      <w:r>
        <w:rPr>
          <w:sz w:val="28"/>
          <w:szCs w:val="28"/>
        </w:rPr>
        <w:t xml:space="preserve">от 07.04.2003 № 20-ЗО </w:t>
      </w:r>
      <w:r w:rsidRPr="000C0680">
        <w:rPr>
          <w:sz w:val="28"/>
          <w:szCs w:val="28"/>
        </w:rPr>
        <w:t xml:space="preserve">уполномоченные представители избирательных объединений </w:t>
      </w:r>
      <w:r>
        <w:rPr>
          <w:sz w:val="28"/>
          <w:szCs w:val="28"/>
        </w:rPr>
        <w:t xml:space="preserve">по финансовым вопросам </w:t>
      </w:r>
      <w:r w:rsidRPr="000C0680">
        <w:rPr>
          <w:sz w:val="28"/>
          <w:szCs w:val="28"/>
        </w:rPr>
        <w:t>не вправе использовать преимущества своего должностного или служебного положения при осуществлении своих полномочий.</w:t>
      </w:r>
    </w:p>
    <w:p w:rsidR="003E66F2" w:rsidRPr="000C0680" w:rsidRDefault="003E66F2" w:rsidP="004850BD">
      <w:pPr>
        <w:ind w:firstLine="720"/>
        <w:jc w:val="both"/>
        <w:rPr>
          <w:sz w:val="18"/>
          <w:szCs w:val="18"/>
        </w:rPr>
      </w:pPr>
    </w:p>
    <w:tbl>
      <w:tblPr>
        <w:tblW w:w="2808" w:type="dxa"/>
        <w:tblInd w:w="7128" w:type="dxa"/>
        <w:tblLayout w:type="fixed"/>
        <w:tblLook w:val="00A0"/>
      </w:tblPr>
      <w:tblGrid>
        <w:gridCol w:w="2808"/>
      </w:tblGrid>
      <w:tr w:rsidR="003E66F2" w:rsidRPr="000C0680" w:rsidTr="003F3E7F">
        <w:tc>
          <w:tcPr>
            <w:tcW w:w="2808" w:type="dxa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C0680">
              <w:rPr>
                <w:sz w:val="18"/>
                <w:szCs w:val="18"/>
              </w:rPr>
              <w:t>__________________</w:t>
            </w:r>
          </w:p>
        </w:tc>
      </w:tr>
      <w:tr w:rsidR="003E66F2" w:rsidRPr="000C0680" w:rsidTr="003F3E7F">
        <w:tc>
          <w:tcPr>
            <w:tcW w:w="2808" w:type="dxa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0C0680">
              <w:rPr>
                <w:i/>
                <w:sz w:val="18"/>
              </w:rPr>
              <w:t>(подпись)</w:t>
            </w:r>
          </w:p>
        </w:tc>
      </w:tr>
      <w:tr w:rsidR="003E66F2" w:rsidRPr="000C0680" w:rsidTr="003F3E7F">
        <w:tc>
          <w:tcPr>
            <w:tcW w:w="2808" w:type="dxa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C0680">
              <w:rPr>
                <w:sz w:val="18"/>
                <w:szCs w:val="18"/>
              </w:rPr>
              <w:t>__________________</w:t>
            </w:r>
          </w:p>
        </w:tc>
      </w:tr>
      <w:tr w:rsidR="003E66F2" w:rsidRPr="0012376A" w:rsidTr="003F3E7F">
        <w:tc>
          <w:tcPr>
            <w:tcW w:w="2808" w:type="dxa"/>
          </w:tcPr>
          <w:p w:rsidR="003E66F2" w:rsidRPr="0012376A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12376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дата</w:t>
            </w:r>
            <w:r w:rsidRPr="0012376A">
              <w:rPr>
                <w:i/>
                <w:sz w:val="18"/>
              </w:rPr>
              <w:t>)</w:t>
            </w:r>
          </w:p>
        </w:tc>
      </w:tr>
    </w:tbl>
    <w:p w:rsidR="003E66F2" w:rsidRDefault="003E66F2" w:rsidP="004850BD"/>
    <w:tbl>
      <w:tblPr>
        <w:tblW w:w="5641" w:type="dxa"/>
        <w:tblInd w:w="4077" w:type="dxa"/>
        <w:tblLayout w:type="fixed"/>
        <w:tblLook w:val="00A0"/>
      </w:tblPr>
      <w:tblGrid>
        <w:gridCol w:w="5529"/>
        <w:gridCol w:w="112"/>
      </w:tblGrid>
      <w:tr w:rsidR="003E66F2" w:rsidRPr="0012376A" w:rsidTr="003F3E7F">
        <w:trPr>
          <w:gridAfter w:val="1"/>
          <w:wAfter w:w="112" w:type="dxa"/>
          <w:trHeight w:val="904"/>
        </w:trPr>
        <w:tc>
          <w:tcPr>
            <w:tcW w:w="5529" w:type="dxa"/>
          </w:tcPr>
          <w:p w:rsidR="003E66F2" w:rsidRPr="00844259" w:rsidRDefault="003E66F2" w:rsidP="003F3E7F">
            <w:pPr>
              <w:jc w:val="center"/>
            </w:pPr>
            <w:r>
              <w:br w:type="page"/>
            </w:r>
            <w:r w:rsidRPr="006E6DB2">
              <w:br w:type="page"/>
            </w:r>
            <w:r w:rsidRPr="00D94997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br/>
            </w:r>
            <w:r w:rsidRPr="00866E9C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</w:t>
            </w:r>
            <w:r w:rsidRPr="00C94E21">
              <w:rPr>
                <w:sz w:val="22"/>
                <w:szCs w:val="22"/>
              </w:rPr>
              <w:t xml:space="preserve">орядку регистрации уполномоченных представителей кандидатов, избирательных объединений по финансовым вопросам при проведении выборов </w:t>
            </w:r>
            <w:r>
              <w:rPr>
                <w:bCs/>
                <w:sz w:val="22"/>
                <w:szCs w:val="22"/>
              </w:rPr>
              <w:t xml:space="preserve">в Собрание депутатов </w:t>
            </w:r>
            <w:r w:rsidRPr="00C94E2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Спировского района</w:t>
            </w:r>
            <w:r w:rsidRPr="00866E9C">
              <w:rPr>
                <w:sz w:val="22"/>
                <w:szCs w:val="22"/>
              </w:rPr>
              <w:br/>
            </w:r>
          </w:p>
        </w:tc>
      </w:tr>
      <w:tr w:rsidR="003E66F2" w:rsidRPr="00A077F6" w:rsidTr="003F3E7F">
        <w:tblPrEx>
          <w:tblLook w:val="01E0"/>
        </w:tblPrEx>
        <w:tc>
          <w:tcPr>
            <w:tcW w:w="5641" w:type="dxa"/>
            <w:gridSpan w:val="2"/>
          </w:tcPr>
          <w:p w:rsidR="003E66F2" w:rsidRPr="000B6B21" w:rsidRDefault="003E66F2" w:rsidP="003F3E7F">
            <w:pPr>
              <w:jc w:val="center"/>
            </w:pPr>
          </w:p>
        </w:tc>
      </w:tr>
    </w:tbl>
    <w:p w:rsidR="003E66F2" w:rsidRDefault="003E66F2" w:rsidP="007404FE">
      <w:pPr>
        <w:ind w:left="1418"/>
        <w:jc w:val="center"/>
      </w:pPr>
      <w:r>
        <w:t xml:space="preserve">                                           </w:t>
      </w:r>
    </w:p>
    <w:p w:rsidR="003E66F2" w:rsidRDefault="003E66F2" w:rsidP="007404FE">
      <w:pPr>
        <w:ind w:left="1418"/>
        <w:jc w:val="center"/>
        <w:rPr>
          <w:i/>
        </w:rPr>
      </w:pPr>
      <w:r w:rsidRPr="00844259">
        <w:rPr>
          <w:i/>
        </w:rPr>
        <w:t xml:space="preserve">                                              (рекомендуемая форма)</w:t>
      </w:r>
    </w:p>
    <w:p w:rsidR="003E66F2" w:rsidRPr="006D50A0" w:rsidRDefault="003E66F2" w:rsidP="007404FE">
      <w:pPr>
        <w:ind w:left="1418"/>
        <w:jc w:val="center"/>
      </w:pPr>
    </w:p>
    <w:tbl>
      <w:tblPr>
        <w:tblW w:w="5796" w:type="dxa"/>
        <w:jc w:val="right"/>
        <w:tblLayout w:type="fixed"/>
        <w:tblLook w:val="00A0"/>
      </w:tblPr>
      <w:tblGrid>
        <w:gridCol w:w="5796"/>
      </w:tblGrid>
      <w:tr w:rsidR="003E66F2" w:rsidRPr="006D50A0" w:rsidTr="003F3E7F">
        <w:trPr>
          <w:jc w:val="right"/>
        </w:trPr>
        <w:tc>
          <w:tcPr>
            <w:tcW w:w="5796" w:type="dxa"/>
            <w:vAlign w:val="bottom"/>
          </w:tcPr>
          <w:p w:rsidR="003E66F2" w:rsidRDefault="003E66F2" w:rsidP="003F3E7F">
            <w:pPr>
              <w:autoSpaceDE w:val="0"/>
              <w:autoSpaceDN w:val="0"/>
              <w:ind w:hanging="54"/>
              <w:jc w:val="center"/>
            </w:pPr>
            <w:r w:rsidRPr="0099179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____________________________________</w:t>
            </w:r>
          </w:p>
          <w:p w:rsidR="003E66F2" w:rsidRPr="000A6F08" w:rsidRDefault="003E66F2" w:rsidP="003F3E7F">
            <w:pPr>
              <w:autoSpaceDE w:val="0"/>
              <w:autoSpaceDN w:val="0"/>
              <w:ind w:hanging="54"/>
              <w:jc w:val="center"/>
              <w:rPr>
                <w:i/>
                <w:sz w:val="20"/>
                <w:szCs w:val="20"/>
              </w:rPr>
            </w:pPr>
            <w:r w:rsidRPr="000A6F08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</w:tc>
      </w:tr>
      <w:tr w:rsidR="003E66F2" w:rsidRPr="006D50A0" w:rsidTr="003F3E7F">
        <w:trPr>
          <w:jc w:val="right"/>
        </w:trPr>
        <w:tc>
          <w:tcPr>
            <w:tcW w:w="5796" w:type="dxa"/>
            <w:vAlign w:val="bottom"/>
          </w:tcPr>
          <w:p w:rsidR="003E66F2" w:rsidRDefault="003E66F2" w:rsidP="003F3E7F">
            <w:pPr>
              <w:autoSpaceDE w:val="0"/>
              <w:autoSpaceDN w:val="0"/>
              <w:ind w:hanging="54"/>
              <w:jc w:val="center"/>
            </w:pPr>
            <w:r w:rsidRPr="00991793">
              <w:rPr>
                <w:sz w:val="28"/>
                <w:szCs w:val="28"/>
              </w:rPr>
              <w:t>от кандидата</w:t>
            </w:r>
            <w:r>
              <w:rPr>
                <w:sz w:val="28"/>
                <w:szCs w:val="28"/>
              </w:rPr>
              <w:t xml:space="preserve"> ____________________________</w:t>
            </w:r>
          </w:p>
          <w:p w:rsidR="003E66F2" w:rsidRDefault="003E66F2" w:rsidP="003F3E7F">
            <w:pPr>
              <w:pStyle w:val="ConsNormal"/>
              <w:ind w:firstLine="0"/>
              <w:jc w:val="center"/>
              <w:rPr>
                <w:i/>
                <w:sz w:val="20"/>
              </w:rPr>
            </w:pPr>
            <w:r w:rsidRPr="00FF0696">
              <w:rPr>
                <w:i/>
                <w:sz w:val="20"/>
              </w:rPr>
              <w:t>(на выборную  должность</w:t>
            </w:r>
            <w:r>
              <w:rPr>
                <w:i/>
                <w:sz w:val="20"/>
              </w:rPr>
              <w:t xml:space="preserve"> </w:t>
            </w:r>
            <w:r w:rsidRPr="00FF0696"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 xml:space="preserve"> </w:t>
            </w:r>
          </w:p>
          <w:p w:rsidR="003E66F2" w:rsidRDefault="003E66F2" w:rsidP="003F3E7F">
            <w:pPr>
              <w:pStyle w:val="ConsNormal"/>
              <w:ind w:firstLine="0"/>
              <w:jc w:val="center"/>
              <w:rPr>
                <w:i/>
                <w:sz w:val="28"/>
              </w:rPr>
            </w:pPr>
            <w:r w:rsidRPr="00FF0696">
              <w:rPr>
                <w:i/>
                <w:sz w:val="20"/>
              </w:rPr>
              <w:t>в депутаты представительного органа)</w:t>
            </w:r>
          </w:p>
          <w:p w:rsidR="003E66F2" w:rsidRPr="00991793" w:rsidRDefault="003E66F2" w:rsidP="003F3E7F">
            <w:pPr>
              <w:autoSpaceDE w:val="0"/>
              <w:autoSpaceDN w:val="0"/>
              <w:ind w:hanging="54"/>
              <w:jc w:val="center"/>
            </w:pPr>
          </w:p>
        </w:tc>
      </w:tr>
      <w:tr w:rsidR="003E66F2" w:rsidRPr="006D50A0" w:rsidTr="003F3E7F">
        <w:trPr>
          <w:jc w:val="right"/>
        </w:trPr>
        <w:tc>
          <w:tcPr>
            <w:tcW w:w="5796" w:type="dxa"/>
            <w:tcBorders>
              <w:bottom w:val="single" w:sz="4" w:space="0" w:color="auto"/>
            </w:tcBorders>
          </w:tcPr>
          <w:p w:rsidR="003E66F2" w:rsidRPr="006D50A0" w:rsidRDefault="003E66F2" w:rsidP="003F3E7F">
            <w:pPr>
              <w:widowControl w:val="0"/>
              <w:autoSpaceDE w:val="0"/>
              <w:autoSpaceDN w:val="0"/>
              <w:ind w:right="-58" w:hanging="312"/>
            </w:pPr>
          </w:p>
        </w:tc>
      </w:tr>
      <w:tr w:rsidR="003E66F2" w:rsidRPr="006D50A0" w:rsidTr="003F3E7F">
        <w:trPr>
          <w:jc w:val="right"/>
        </w:trPr>
        <w:tc>
          <w:tcPr>
            <w:tcW w:w="5796" w:type="dxa"/>
            <w:tcBorders>
              <w:top w:val="single" w:sz="4" w:space="0" w:color="auto"/>
            </w:tcBorders>
          </w:tcPr>
          <w:p w:rsidR="003E66F2" w:rsidRPr="006D50A0" w:rsidRDefault="003E66F2" w:rsidP="003F3E7F">
            <w:pPr>
              <w:widowControl w:val="0"/>
              <w:autoSpaceDE w:val="0"/>
              <w:autoSpaceDN w:val="0"/>
              <w:ind w:right="-58" w:hanging="312"/>
              <w:jc w:val="center"/>
              <w:rPr>
                <w:i/>
                <w:sz w:val="18"/>
              </w:rPr>
            </w:pPr>
            <w:r w:rsidRPr="006D50A0"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3E66F2" w:rsidRPr="00C2514F" w:rsidRDefault="003E66F2" w:rsidP="007404FE">
      <w:pPr>
        <w:spacing w:before="240" w:after="120"/>
        <w:jc w:val="center"/>
        <w:rPr>
          <w:b/>
          <w:sz w:val="28"/>
          <w:szCs w:val="28"/>
        </w:rPr>
      </w:pPr>
      <w:r w:rsidRPr="00C2514F">
        <w:rPr>
          <w:b/>
          <w:sz w:val="28"/>
          <w:szCs w:val="28"/>
        </w:rPr>
        <w:t>ЗАЯВЛЕНИЕ</w:t>
      </w:r>
    </w:p>
    <w:p w:rsidR="003E66F2" w:rsidRPr="006D50A0" w:rsidRDefault="003E66F2" w:rsidP="007404FE">
      <w:pPr>
        <w:spacing w:before="240"/>
        <w:ind w:firstLine="709"/>
        <w:jc w:val="both"/>
      </w:pPr>
      <w:r>
        <w:rPr>
          <w:sz w:val="28"/>
          <w:szCs w:val="28"/>
        </w:rPr>
        <w:t>В соответствии с пунктом 6</w:t>
      </w:r>
      <w:r>
        <w:rPr>
          <w:sz w:val="28"/>
          <w:szCs w:val="28"/>
          <w:vertAlign w:val="superscript"/>
        </w:rPr>
        <w:t>1</w:t>
      </w:r>
      <w:r w:rsidRPr="006D50A0">
        <w:rPr>
          <w:sz w:val="28"/>
          <w:szCs w:val="28"/>
        </w:rPr>
        <w:t xml:space="preserve"> статьи 31 Избирательного кодекса Тверской области</w:t>
      </w:r>
      <w:r>
        <w:rPr>
          <w:sz w:val="28"/>
          <w:szCs w:val="28"/>
        </w:rPr>
        <w:t xml:space="preserve"> </w:t>
      </w:r>
      <w:r w:rsidRPr="006D50A0">
        <w:rPr>
          <w:sz w:val="28"/>
          <w:szCs w:val="28"/>
        </w:rPr>
        <w:t> от 07.04.2003 №20-ЗО я,</w:t>
      </w:r>
      <w:r w:rsidRPr="006D50A0">
        <w:t xml:space="preserve"> _____________________________</w:t>
      </w:r>
      <w:r>
        <w:t>_</w:t>
      </w:r>
      <w:r w:rsidRPr="006D50A0">
        <w:t>__,</w:t>
      </w:r>
    </w:p>
    <w:p w:rsidR="003E66F2" w:rsidRPr="006D50A0" w:rsidRDefault="003E66F2" w:rsidP="007404FE">
      <w:pPr>
        <w:rPr>
          <w:i/>
          <w:iCs/>
          <w:sz w:val="18"/>
        </w:rPr>
      </w:pPr>
      <w:r w:rsidRPr="006D50A0">
        <w:rPr>
          <w:i/>
          <w:iCs/>
          <w:sz w:val="18"/>
        </w:rPr>
        <w:t xml:space="preserve">                                                                                                                                (фамилия, имя, отчество кандидата)</w:t>
      </w:r>
    </w:p>
    <w:p w:rsidR="003E66F2" w:rsidRPr="00C351A4" w:rsidRDefault="003E66F2" w:rsidP="007404FE">
      <w:pPr>
        <w:jc w:val="both"/>
        <w:rPr>
          <w:sz w:val="28"/>
          <w:szCs w:val="28"/>
        </w:rPr>
      </w:pPr>
      <w:r w:rsidRPr="006D50A0">
        <w:rPr>
          <w:sz w:val="28"/>
          <w:szCs w:val="28"/>
        </w:rPr>
        <w:t>дата рождения</w:t>
      </w:r>
      <w:r w:rsidRPr="006D50A0">
        <w:t xml:space="preserve"> ________ _____</w:t>
      </w:r>
      <w:r>
        <w:t>__</w:t>
      </w:r>
      <w:r w:rsidRPr="006D50A0">
        <w:t>______</w:t>
      </w:r>
      <w:r>
        <w:t>_</w:t>
      </w:r>
      <w:r w:rsidRPr="006D50A0">
        <w:t xml:space="preserve">__ ______  </w:t>
      </w:r>
      <w:r w:rsidRPr="00C351A4">
        <w:rPr>
          <w:sz w:val="28"/>
          <w:szCs w:val="28"/>
        </w:rPr>
        <w:t xml:space="preserve">года, выдвинутый кандидатом </w:t>
      </w:r>
    </w:p>
    <w:p w:rsidR="003E66F2" w:rsidRPr="006D50A0" w:rsidRDefault="003E66F2" w:rsidP="007404FE">
      <w:pPr>
        <w:jc w:val="both"/>
        <w:rPr>
          <w:i/>
          <w:iCs/>
          <w:sz w:val="18"/>
        </w:rPr>
      </w:pPr>
      <w:r w:rsidRPr="006D50A0">
        <w:rPr>
          <w:i/>
          <w:iCs/>
          <w:sz w:val="18"/>
        </w:rPr>
        <w:t xml:space="preserve">                                      </w:t>
      </w:r>
      <w:r>
        <w:rPr>
          <w:i/>
          <w:iCs/>
          <w:sz w:val="18"/>
        </w:rPr>
        <w:t xml:space="preserve">    (день)                 </w:t>
      </w:r>
      <w:r w:rsidRPr="006D50A0">
        <w:rPr>
          <w:i/>
          <w:iCs/>
          <w:sz w:val="18"/>
        </w:rPr>
        <w:t xml:space="preserve">   </w:t>
      </w:r>
      <w:r>
        <w:rPr>
          <w:i/>
          <w:iCs/>
          <w:sz w:val="18"/>
        </w:rPr>
        <w:t xml:space="preserve">   </w:t>
      </w:r>
      <w:r w:rsidRPr="006D50A0">
        <w:rPr>
          <w:i/>
          <w:iCs/>
          <w:sz w:val="18"/>
        </w:rPr>
        <w:t xml:space="preserve"> (месяц)              </w:t>
      </w:r>
      <w:r>
        <w:rPr>
          <w:i/>
          <w:iCs/>
          <w:sz w:val="18"/>
        </w:rPr>
        <w:t xml:space="preserve"> </w:t>
      </w:r>
      <w:r w:rsidRPr="006D50A0">
        <w:rPr>
          <w:i/>
          <w:iCs/>
          <w:sz w:val="18"/>
        </w:rPr>
        <w:t xml:space="preserve">     (год)</w:t>
      </w:r>
    </w:p>
    <w:p w:rsidR="003E66F2" w:rsidRDefault="003E66F2" w:rsidP="007404FE">
      <w:pPr>
        <w:pStyle w:val="ConsNormal"/>
        <w:ind w:firstLine="0"/>
        <w:jc w:val="center"/>
        <w:rPr>
          <w:i/>
          <w:sz w:val="28"/>
        </w:rPr>
      </w:pPr>
      <w:r w:rsidRPr="00142B8E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  <w:r w:rsidRPr="00142B8E">
        <w:rPr>
          <w:sz w:val="28"/>
          <w:szCs w:val="28"/>
        </w:rPr>
        <w:br/>
      </w:r>
      <w:r>
        <w:rPr>
          <w:i/>
          <w:sz w:val="18"/>
          <w:szCs w:val="18"/>
        </w:rPr>
        <w:t>(</w:t>
      </w:r>
      <w:r w:rsidRPr="00FF0696">
        <w:rPr>
          <w:i/>
          <w:sz w:val="20"/>
        </w:rPr>
        <w:t>на выборную  должность/в депутаты представительного органа)</w:t>
      </w:r>
    </w:p>
    <w:p w:rsidR="003E66F2" w:rsidRDefault="003E66F2" w:rsidP="007404FE">
      <w:pPr>
        <w:pStyle w:val="a"/>
        <w:spacing w:before="0"/>
        <w:ind w:left="0"/>
        <w:jc w:val="left"/>
        <w:rPr>
          <w:szCs w:val="28"/>
        </w:rPr>
      </w:pPr>
      <w:r>
        <w:rPr>
          <w:szCs w:val="28"/>
        </w:rPr>
        <w:t>при проведении выборов___________________________________________</w:t>
      </w:r>
      <w:r w:rsidRPr="00C351A4">
        <w:rPr>
          <w:szCs w:val="28"/>
        </w:rPr>
        <w:t>,</w:t>
      </w:r>
      <w:r>
        <w:rPr>
          <w:szCs w:val="28"/>
        </w:rPr>
        <w:br/>
      </w:r>
      <w:r w:rsidRPr="00F3315F">
        <w:rPr>
          <w:i/>
          <w:sz w:val="18"/>
          <w:szCs w:val="18"/>
        </w:rPr>
        <w:t xml:space="preserve">                                                        </w:t>
      </w:r>
      <w:r>
        <w:rPr>
          <w:i/>
          <w:sz w:val="18"/>
          <w:szCs w:val="18"/>
        </w:rPr>
        <w:t xml:space="preserve">            </w:t>
      </w:r>
      <w:r w:rsidRPr="00F3315F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</w:t>
      </w:r>
      <w:r w:rsidRPr="00F3315F">
        <w:rPr>
          <w:i/>
          <w:sz w:val="18"/>
          <w:szCs w:val="18"/>
        </w:rPr>
        <w:t xml:space="preserve">  (наименование </w:t>
      </w:r>
      <w:r>
        <w:rPr>
          <w:i/>
          <w:sz w:val="18"/>
          <w:szCs w:val="18"/>
        </w:rPr>
        <w:t>выборов</w:t>
      </w:r>
      <w:r w:rsidRPr="00F3315F">
        <w:rPr>
          <w:i/>
          <w:sz w:val="18"/>
          <w:szCs w:val="18"/>
        </w:rPr>
        <w:t>)</w:t>
      </w:r>
      <w:r>
        <w:rPr>
          <w:szCs w:val="28"/>
        </w:rPr>
        <w:br/>
        <w:t xml:space="preserve">прошу зарегистрировать назначенного </w:t>
      </w:r>
      <w:r w:rsidRPr="006D50A0">
        <w:rPr>
          <w:szCs w:val="28"/>
        </w:rPr>
        <w:t>мною уполномоченного представителя (уполномоченных представителей) по финансовым вопросам:</w:t>
      </w:r>
    </w:p>
    <w:p w:rsidR="003E66F2" w:rsidRDefault="003E66F2" w:rsidP="007404FE">
      <w:pPr>
        <w:pStyle w:val="a"/>
        <w:spacing w:before="0"/>
        <w:ind w:left="0" w:firstLine="426"/>
        <w:jc w:val="both"/>
        <w:rPr>
          <w:szCs w:val="28"/>
        </w:rPr>
      </w:pPr>
      <w:r>
        <w:rPr>
          <w:szCs w:val="28"/>
        </w:rPr>
        <w:t>1._____________________________________________________________,</w:t>
      </w:r>
    </w:p>
    <w:p w:rsidR="003E66F2" w:rsidRPr="00C12782" w:rsidRDefault="003E66F2" w:rsidP="007404FE">
      <w:pPr>
        <w:pStyle w:val="a"/>
        <w:spacing w:before="0"/>
        <w:ind w:left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</w:t>
      </w:r>
      <w:r w:rsidRPr="00C12782">
        <w:rPr>
          <w:i/>
          <w:sz w:val="18"/>
          <w:szCs w:val="18"/>
        </w:rPr>
        <w:t>(фамилия, имя, отчество)</w:t>
      </w: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D50A0">
        <w:rPr>
          <w:sz w:val="28"/>
          <w:szCs w:val="28"/>
        </w:rPr>
        <w:t>дата рождения</w:t>
      </w:r>
      <w:r w:rsidRPr="006D50A0">
        <w:rPr>
          <w:sz w:val="28"/>
        </w:rPr>
        <w:t xml:space="preserve"> – ___  ________  ____ года, место рождения – ______________</w:t>
      </w:r>
      <w:r w:rsidRPr="006D50A0">
        <w:rPr>
          <w:sz w:val="28"/>
        </w:rPr>
        <w:br/>
      </w:r>
      <w:r w:rsidRPr="006D50A0">
        <w:rPr>
          <w:sz w:val="16"/>
          <w:szCs w:val="16"/>
        </w:rPr>
        <w:t xml:space="preserve">                                                 </w:t>
      </w:r>
      <w:r w:rsidRPr="006D50A0">
        <w:rPr>
          <w:i/>
          <w:sz w:val="16"/>
          <w:szCs w:val="16"/>
        </w:rPr>
        <w:t>(день)            (месяц)              (год)</w:t>
      </w: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3E66F2" w:rsidRPr="006D50A0" w:rsidRDefault="003E66F2" w:rsidP="007404FE">
      <w:pPr>
        <w:pStyle w:val="BodyText"/>
        <w:rPr>
          <w:szCs w:val="28"/>
        </w:rPr>
      </w:pPr>
      <w:r w:rsidRPr="006D50A0">
        <w:rPr>
          <w:szCs w:val="28"/>
        </w:rPr>
        <w:t>__________________________________________________________________,</w:t>
      </w:r>
    </w:p>
    <w:p w:rsidR="003E66F2" w:rsidRPr="006D50A0" w:rsidRDefault="003E66F2" w:rsidP="007404FE">
      <w:pPr>
        <w:pStyle w:val="BodyText"/>
        <w:jc w:val="center"/>
        <w:rPr>
          <w:i/>
          <w:sz w:val="16"/>
          <w:szCs w:val="16"/>
        </w:rPr>
      </w:pPr>
      <w:r w:rsidRPr="006D50A0">
        <w:rPr>
          <w:sz w:val="16"/>
          <w:szCs w:val="16"/>
        </w:rPr>
        <w:t>(</w:t>
      </w:r>
      <w:r w:rsidRPr="006D50A0"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3E66F2" w:rsidRPr="006D50A0" w:rsidRDefault="003E66F2" w:rsidP="007404FE">
      <w:pPr>
        <w:jc w:val="both"/>
        <w:rPr>
          <w:sz w:val="6"/>
          <w:szCs w:val="6"/>
        </w:rPr>
      </w:pPr>
    </w:p>
    <w:p w:rsidR="003E66F2" w:rsidRPr="006D50A0" w:rsidRDefault="003E66F2" w:rsidP="007404FE">
      <w:pPr>
        <w:pStyle w:val="BodyText"/>
        <w:rPr>
          <w:szCs w:val="28"/>
        </w:rPr>
      </w:pPr>
      <w:r w:rsidRPr="007404FE">
        <w:rPr>
          <w:b w:val="0"/>
          <w:szCs w:val="28"/>
        </w:rPr>
        <w:t>адрес места жительства</w:t>
      </w:r>
      <w:r w:rsidRPr="006D50A0">
        <w:rPr>
          <w:szCs w:val="28"/>
        </w:rPr>
        <w:t xml:space="preserve"> – ____________________________________________</w:t>
      </w:r>
    </w:p>
    <w:p w:rsidR="003E66F2" w:rsidRPr="006D50A0" w:rsidRDefault="003E66F2" w:rsidP="007404FE">
      <w:pPr>
        <w:pStyle w:val="BodyTextIndent"/>
        <w:ind w:left="2835"/>
        <w:jc w:val="center"/>
        <w:rPr>
          <w:b/>
          <w:bCs/>
          <w:i/>
          <w:sz w:val="16"/>
          <w:szCs w:val="16"/>
        </w:rPr>
      </w:pPr>
      <w:r w:rsidRPr="006D50A0">
        <w:rPr>
          <w:i/>
          <w:sz w:val="16"/>
          <w:szCs w:val="16"/>
        </w:rPr>
        <w:t>(наименование субъекта Российской Федерации,</w:t>
      </w:r>
    </w:p>
    <w:p w:rsidR="003E66F2" w:rsidRPr="006D50A0" w:rsidRDefault="003E66F2" w:rsidP="007404FE">
      <w:pPr>
        <w:pStyle w:val="BodyTextIndent"/>
        <w:rPr>
          <w:b/>
          <w:bCs/>
          <w:sz w:val="6"/>
          <w:szCs w:val="6"/>
        </w:rPr>
      </w:pPr>
    </w:p>
    <w:p w:rsidR="003E66F2" w:rsidRPr="006D50A0" w:rsidRDefault="003E66F2" w:rsidP="007404FE">
      <w:pPr>
        <w:pStyle w:val="BodyTextIndent"/>
        <w:rPr>
          <w:b/>
          <w:bCs/>
          <w:sz w:val="20"/>
        </w:rPr>
      </w:pPr>
      <w:r w:rsidRPr="006D50A0">
        <w:rPr>
          <w:sz w:val="20"/>
        </w:rPr>
        <w:t>__________________________________________________________________________________________</w:t>
      </w:r>
      <w:r w:rsidRPr="006D50A0">
        <w:rPr>
          <w:szCs w:val="28"/>
        </w:rPr>
        <w:t>,</w:t>
      </w:r>
    </w:p>
    <w:p w:rsidR="003E66F2" w:rsidRPr="006D50A0" w:rsidRDefault="003E66F2" w:rsidP="007404FE">
      <w:pPr>
        <w:pStyle w:val="BodyTextIndent"/>
        <w:jc w:val="center"/>
        <w:rPr>
          <w:b/>
          <w:bCs/>
          <w:i/>
          <w:sz w:val="16"/>
          <w:szCs w:val="16"/>
        </w:rPr>
      </w:pPr>
      <w:r>
        <w:rPr>
          <w:i/>
          <w:sz w:val="16"/>
          <w:szCs w:val="16"/>
        </w:rPr>
        <w:t>района,</w:t>
      </w:r>
      <w:r w:rsidRPr="006D50A0">
        <w:rPr>
          <w:i/>
          <w:sz w:val="16"/>
          <w:szCs w:val="16"/>
        </w:rPr>
        <w:t xml:space="preserve"> город</w:t>
      </w:r>
      <w:r>
        <w:rPr>
          <w:i/>
          <w:sz w:val="16"/>
          <w:szCs w:val="16"/>
        </w:rPr>
        <w:t>а, иного населенного</w:t>
      </w:r>
      <w:r w:rsidRPr="006D50A0">
        <w:rPr>
          <w:i/>
          <w:sz w:val="16"/>
          <w:szCs w:val="16"/>
        </w:rPr>
        <w:t xml:space="preserve"> пункт</w:t>
      </w:r>
      <w:r>
        <w:rPr>
          <w:i/>
          <w:sz w:val="16"/>
          <w:szCs w:val="16"/>
        </w:rPr>
        <w:t>а, улицы</w:t>
      </w:r>
      <w:r w:rsidRPr="006D50A0">
        <w:rPr>
          <w:i/>
          <w:sz w:val="16"/>
          <w:szCs w:val="16"/>
        </w:rPr>
        <w:t>, номер дома, корпуса и квартиры)</w:t>
      </w:r>
    </w:p>
    <w:p w:rsidR="003E66F2" w:rsidRPr="006D50A0" w:rsidRDefault="003E66F2" w:rsidP="007404FE">
      <w:pPr>
        <w:pStyle w:val="BodyTextIndent"/>
        <w:rPr>
          <w:bCs/>
          <w:sz w:val="6"/>
          <w:szCs w:val="6"/>
        </w:rPr>
      </w:pP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D50A0">
        <w:rPr>
          <w:sz w:val="28"/>
        </w:rPr>
        <w:t xml:space="preserve">вид документа – </w:t>
      </w:r>
      <w:r w:rsidRPr="006D50A0">
        <w:t>____________________________________________________________</w:t>
      </w: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D50A0">
        <w:tab/>
      </w:r>
      <w:r w:rsidRPr="006D50A0">
        <w:tab/>
      </w:r>
      <w:r w:rsidRPr="006D50A0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D50A0">
        <w:rPr>
          <w:sz w:val="28"/>
          <w:szCs w:val="28"/>
        </w:rPr>
        <w:t>данные документа, удостоверяющего личность – _______________________</w:t>
      </w: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6D50A0">
        <w:rPr>
          <w:i/>
          <w:sz w:val="16"/>
          <w:szCs w:val="16"/>
        </w:rPr>
        <w:t xml:space="preserve">(серия, номер паспорта или документа, </w:t>
      </w:r>
      <w:r w:rsidRPr="006D50A0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D50A0">
        <w:rPr>
          <w:sz w:val="28"/>
        </w:rPr>
        <w:t>выдан – ___________________________________________________________</w:t>
      </w:r>
    </w:p>
    <w:p w:rsidR="003E66F2" w:rsidRPr="006D50A0" w:rsidRDefault="003E66F2" w:rsidP="007404FE">
      <w:pPr>
        <w:pStyle w:val="BodyText2"/>
        <w:ind w:left="709"/>
        <w:rPr>
          <w:bCs w:val="0"/>
          <w:i/>
          <w:sz w:val="16"/>
          <w:szCs w:val="16"/>
        </w:rPr>
      </w:pPr>
      <w:r w:rsidRPr="006D50A0">
        <w:rPr>
          <w:i/>
          <w:sz w:val="16"/>
          <w:szCs w:val="16"/>
        </w:rPr>
        <w:t xml:space="preserve">(дата выдачи, наименование или код органа, выдавшего паспорт или документ, заменяющий паспорт гражданина </w:t>
      </w:r>
      <w:r w:rsidRPr="006D50A0">
        <w:rPr>
          <w:i/>
          <w:sz w:val="16"/>
          <w:szCs w:val="16"/>
        </w:rPr>
        <w:br/>
        <w:t>Российской Федерации)</w:t>
      </w:r>
    </w:p>
    <w:p w:rsidR="003E66F2" w:rsidRPr="006D50A0" w:rsidRDefault="003E66F2" w:rsidP="007404FE">
      <w:pPr>
        <w:pStyle w:val="BodyText2"/>
        <w:rPr>
          <w:bCs w:val="0"/>
          <w:szCs w:val="28"/>
        </w:rPr>
      </w:pPr>
      <w:r w:rsidRPr="006D50A0">
        <w:rPr>
          <w:szCs w:val="28"/>
        </w:rPr>
        <w:t>__________________________________________________________________,</w:t>
      </w:r>
    </w:p>
    <w:p w:rsidR="003E66F2" w:rsidRPr="006D50A0" w:rsidRDefault="003E66F2" w:rsidP="007404FE">
      <w:pPr>
        <w:tabs>
          <w:tab w:val="left" w:pos="9356"/>
        </w:tabs>
      </w:pPr>
      <w:r w:rsidRPr="006D50A0"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 w:rsidRPr="006D50A0">
        <w:t>_________________________________________________________</w:t>
      </w:r>
      <w:r>
        <w:t>____________________,</w:t>
      </w:r>
    </w:p>
    <w:tbl>
      <w:tblPr>
        <w:tblW w:w="9358" w:type="dxa"/>
        <w:tblInd w:w="-14" w:type="dxa"/>
        <w:tblLayout w:type="fixed"/>
        <w:tblLook w:val="00A0"/>
      </w:tblPr>
      <w:tblGrid>
        <w:gridCol w:w="9358"/>
      </w:tblGrid>
      <w:tr w:rsidR="003E66F2" w:rsidRPr="006D50A0" w:rsidTr="003F3E7F">
        <w:tc>
          <w:tcPr>
            <w:tcW w:w="9358" w:type="dxa"/>
            <w:tcBorders>
              <w:bottom w:val="single" w:sz="4" w:space="0" w:color="auto"/>
            </w:tcBorders>
          </w:tcPr>
          <w:p w:rsidR="003E66F2" w:rsidRPr="006D50A0" w:rsidRDefault="003E66F2" w:rsidP="003F3E7F">
            <w:pPr>
              <w:spacing w:after="120"/>
              <w:jc w:val="center"/>
              <w:rPr>
                <w:i/>
                <w:vertAlign w:val="superscript"/>
              </w:rPr>
            </w:pPr>
            <w:r w:rsidRPr="006D50A0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</w:tr>
      <w:tr w:rsidR="003E66F2" w:rsidRPr="006D50A0" w:rsidTr="003F3E7F">
        <w:tc>
          <w:tcPr>
            <w:tcW w:w="9358" w:type="dxa"/>
            <w:tcBorders>
              <w:top w:val="single" w:sz="4" w:space="0" w:color="auto"/>
            </w:tcBorders>
          </w:tcPr>
          <w:p w:rsidR="003E66F2" w:rsidRPr="006D50A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D50A0">
              <w:rPr>
                <w:i/>
                <w:sz w:val="16"/>
                <w:szCs w:val="16"/>
              </w:rPr>
              <w:t>(полномочия согласно нотариально удостоверенной доверенности)</w:t>
            </w:r>
          </w:p>
        </w:tc>
      </w:tr>
    </w:tbl>
    <w:p w:rsidR="003E66F2" w:rsidRPr="006D50A0" w:rsidRDefault="003E66F2" w:rsidP="007404FE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6D50A0">
        <w:rPr>
          <w:sz w:val="28"/>
          <w:szCs w:val="28"/>
        </w:rPr>
        <w:t xml:space="preserve">     2…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3E66F2" w:rsidRPr="006D50A0" w:rsidTr="003F3E7F">
        <w:tc>
          <w:tcPr>
            <w:tcW w:w="3888" w:type="dxa"/>
          </w:tcPr>
          <w:p w:rsidR="003E66F2" w:rsidRPr="006D50A0" w:rsidRDefault="003E66F2" w:rsidP="003F3E7F">
            <w:pPr>
              <w:pStyle w:val="10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D50A0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D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3E66F2" w:rsidRPr="006D50A0" w:rsidRDefault="003E66F2" w:rsidP="003F3E7F">
            <w:pPr>
              <w:pStyle w:val="10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3E66F2" w:rsidRPr="006D50A0" w:rsidRDefault="003E66F2" w:rsidP="003F3E7F">
            <w:pPr>
              <w:pStyle w:val="10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3E66F2" w:rsidRPr="006D50A0" w:rsidRDefault="003E66F2" w:rsidP="003F3E7F">
            <w:pPr>
              <w:pStyle w:val="10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3E66F2" w:rsidRPr="006D50A0" w:rsidTr="003F3E7F">
        <w:tc>
          <w:tcPr>
            <w:tcW w:w="3888" w:type="dxa"/>
          </w:tcPr>
          <w:p w:rsidR="003E66F2" w:rsidRPr="006D50A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E66F2" w:rsidRPr="006D50A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D50A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3E66F2" w:rsidRPr="006D50A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E66F2" w:rsidRPr="006D50A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D50A0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3E66F2" w:rsidRPr="006D50A0" w:rsidTr="003F3E7F">
        <w:tc>
          <w:tcPr>
            <w:tcW w:w="3888" w:type="dxa"/>
          </w:tcPr>
          <w:p w:rsidR="003E66F2" w:rsidRPr="006D50A0" w:rsidRDefault="003E66F2" w:rsidP="003F3E7F">
            <w:pPr>
              <w:pStyle w:val="10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3E66F2" w:rsidRPr="006D50A0" w:rsidRDefault="003E66F2" w:rsidP="003F3E7F">
            <w:pPr>
              <w:pStyle w:val="10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3E66F2" w:rsidRPr="006D50A0" w:rsidRDefault="003E66F2" w:rsidP="003F3E7F">
            <w:pPr>
              <w:pStyle w:val="10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3E66F2" w:rsidRPr="006D50A0" w:rsidRDefault="003E66F2" w:rsidP="003F3E7F">
            <w:pPr>
              <w:pStyle w:val="10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3E66F2" w:rsidRPr="00863A3D" w:rsidTr="003F3E7F">
        <w:tc>
          <w:tcPr>
            <w:tcW w:w="3888" w:type="dxa"/>
          </w:tcPr>
          <w:p w:rsidR="003E66F2" w:rsidRPr="006D50A0" w:rsidRDefault="003E66F2" w:rsidP="003F3E7F">
            <w:pPr>
              <w:pStyle w:val="10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3E66F2" w:rsidRPr="006D50A0" w:rsidRDefault="003E66F2" w:rsidP="003F3E7F">
            <w:pPr>
              <w:pStyle w:val="10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3E66F2" w:rsidRPr="006D50A0" w:rsidRDefault="003E66F2" w:rsidP="003F3E7F">
            <w:pPr>
              <w:pStyle w:val="10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E66F2" w:rsidRPr="00863A3D" w:rsidRDefault="003E66F2" w:rsidP="003F3E7F">
            <w:pPr>
              <w:pStyle w:val="10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50A0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3E66F2" w:rsidRPr="00656247" w:rsidRDefault="003E66F2" w:rsidP="007404FE">
      <w:pPr>
        <w:rPr>
          <w:szCs w:val="10"/>
        </w:rPr>
      </w:pPr>
    </w:p>
    <w:p w:rsidR="003E66F2" w:rsidRDefault="003E66F2"/>
    <w:p w:rsidR="003E66F2" w:rsidRDefault="003E66F2">
      <w:r>
        <w:br w:type="page"/>
      </w:r>
    </w:p>
    <w:p w:rsidR="003E66F2" w:rsidRDefault="003E66F2" w:rsidP="004850BD"/>
    <w:p w:rsidR="003E66F2" w:rsidRDefault="003E66F2" w:rsidP="006044AE">
      <w:pPr>
        <w:rPr>
          <w:sz w:val="20"/>
          <w:szCs w:val="20"/>
        </w:rPr>
      </w:pPr>
    </w:p>
    <w:p w:rsidR="003E66F2" w:rsidRDefault="003E66F2" w:rsidP="006044AE">
      <w:pPr>
        <w:rPr>
          <w:sz w:val="20"/>
          <w:szCs w:val="20"/>
        </w:rPr>
      </w:pPr>
    </w:p>
    <w:p w:rsidR="003E66F2" w:rsidRDefault="003E66F2" w:rsidP="006044AE">
      <w:pPr>
        <w:rPr>
          <w:sz w:val="20"/>
          <w:szCs w:val="20"/>
        </w:rPr>
      </w:pPr>
    </w:p>
    <w:p w:rsidR="003E66F2" w:rsidRDefault="003E66F2" w:rsidP="006044AE">
      <w:pPr>
        <w:rPr>
          <w:sz w:val="20"/>
          <w:szCs w:val="20"/>
        </w:rPr>
      </w:pPr>
    </w:p>
    <w:tbl>
      <w:tblPr>
        <w:tblW w:w="5468" w:type="dxa"/>
        <w:tblInd w:w="4219" w:type="dxa"/>
        <w:tblLayout w:type="fixed"/>
        <w:tblLook w:val="01E0"/>
      </w:tblPr>
      <w:tblGrid>
        <w:gridCol w:w="851"/>
        <w:gridCol w:w="4536"/>
        <w:gridCol w:w="81"/>
      </w:tblGrid>
      <w:tr w:rsidR="003E66F2" w:rsidRPr="00733255" w:rsidTr="003F3E7F">
        <w:trPr>
          <w:gridAfter w:val="1"/>
          <w:wAfter w:w="81" w:type="dxa"/>
        </w:trPr>
        <w:tc>
          <w:tcPr>
            <w:tcW w:w="5387" w:type="dxa"/>
            <w:gridSpan w:val="2"/>
          </w:tcPr>
          <w:p w:rsidR="003E66F2" w:rsidRPr="006E6DB2" w:rsidRDefault="003E66F2" w:rsidP="003F3E7F">
            <w:pPr>
              <w:jc w:val="center"/>
            </w:pPr>
            <w:r w:rsidRPr="006E6DB2">
              <w:br w:type="page"/>
              <w:t>Приложение №</w:t>
            </w:r>
            <w:r>
              <w:t> 4</w:t>
            </w:r>
          </w:p>
        </w:tc>
      </w:tr>
      <w:tr w:rsidR="003E66F2" w:rsidRPr="00733255" w:rsidTr="003F3E7F">
        <w:trPr>
          <w:gridAfter w:val="1"/>
          <w:wAfter w:w="81" w:type="dxa"/>
          <w:trHeight w:val="1140"/>
        </w:trPr>
        <w:tc>
          <w:tcPr>
            <w:tcW w:w="5387" w:type="dxa"/>
            <w:gridSpan w:val="2"/>
          </w:tcPr>
          <w:p w:rsidR="003E66F2" w:rsidRPr="0049072A" w:rsidRDefault="003E66F2" w:rsidP="003F3E7F">
            <w:pPr>
              <w:jc w:val="center"/>
            </w:pPr>
            <w:r w:rsidRPr="00866E9C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</w:t>
            </w:r>
            <w:r w:rsidRPr="00C94E21">
              <w:rPr>
                <w:sz w:val="22"/>
                <w:szCs w:val="22"/>
              </w:rPr>
              <w:t xml:space="preserve">орядку регистрации уполномоченных представителей кандидатов, избирательных объединений по финансовым </w:t>
            </w:r>
            <w:r>
              <w:rPr>
                <w:sz w:val="22"/>
                <w:szCs w:val="22"/>
              </w:rPr>
              <w:t>вопросам при проведении выборов в Собрание депутатов</w:t>
            </w:r>
            <w:r w:rsidRPr="00C94E2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Спировского района</w:t>
            </w:r>
          </w:p>
        </w:tc>
      </w:tr>
      <w:tr w:rsidR="003E66F2" w:rsidRPr="00B232F2" w:rsidTr="003F3E7F">
        <w:trPr>
          <w:gridBefore w:val="1"/>
          <w:wBefore w:w="851" w:type="dxa"/>
        </w:trPr>
        <w:tc>
          <w:tcPr>
            <w:tcW w:w="4617" w:type="dxa"/>
            <w:gridSpan w:val="2"/>
          </w:tcPr>
          <w:p w:rsidR="003E66F2" w:rsidRPr="00B232F2" w:rsidRDefault="003E66F2" w:rsidP="003F3E7F">
            <w:pPr>
              <w:spacing w:before="240" w:after="120"/>
              <w:jc w:val="center"/>
              <w:rPr>
                <w:i/>
              </w:rPr>
            </w:pPr>
            <w:r w:rsidRPr="00B232F2">
              <w:rPr>
                <w:i/>
              </w:rPr>
              <w:t>(рекомендуемая форма)</w:t>
            </w:r>
          </w:p>
        </w:tc>
      </w:tr>
    </w:tbl>
    <w:p w:rsidR="003E66F2" w:rsidRPr="00B232F2" w:rsidRDefault="003E66F2" w:rsidP="007404FE">
      <w:pPr>
        <w:spacing w:before="120"/>
        <w:jc w:val="center"/>
        <w:rPr>
          <w:b/>
          <w:bCs/>
          <w:color w:val="000000"/>
        </w:rPr>
      </w:pPr>
      <w:r w:rsidRPr="00B232F2">
        <w:rPr>
          <w:b/>
          <w:bCs/>
          <w:color w:val="000000"/>
        </w:rPr>
        <w:t>ДОВЕРЕННОСТЬ</w:t>
      </w:r>
    </w:p>
    <w:p w:rsidR="003E66F2" w:rsidRPr="00B232F2" w:rsidRDefault="003E66F2" w:rsidP="007404FE">
      <w:pPr>
        <w:jc w:val="both"/>
        <w:rPr>
          <w:bCs/>
          <w:color w:val="000000"/>
        </w:rPr>
      </w:pPr>
      <w:r w:rsidRPr="00B232F2">
        <w:rPr>
          <w:bCs/>
          <w:color w:val="000000"/>
        </w:rPr>
        <w:t>_____________</w:t>
      </w:r>
      <w:r>
        <w:rPr>
          <w:bCs/>
          <w:color w:val="000000"/>
        </w:rPr>
        <w:t>_______</w:t>
      </w:r>
      <w:r w:rsidRPr="00B232F2">
        <w:rPr>
          <w:bCs/>
          <w:color w:val="000000"/>
        </w:rPr>
        <w:t xml:space="preserve">                                                     __________________</w:t>
      </w:r>
    </w:p>
    <w:p w:rsidR="003E66F2" w:rsidRPr="00B232F2" w:rsidRDefault="003E66F2" w:rsidP="007404FE">
      <w:pPr>
        <w:jc w:val="both"/>
        <w:rPr>
          <w:bCs/>
          <w:i/>
          <w:color w:val="000000"/>
          <w:sz w:val="16"/>
          <w:szCs w:val="16"/>
        </w:rPr>
      </w:pPr>
      <w:r w:rsidRPr="00B232F2">
        <w:rPr>
          <w:bCs/>
          <w:i/>
          <w:color w:val="000000"/>
          <w:sz w:val="16"/>
          <w:szCs w:val="16"/>
        </w:rPr>
        <w:t>(число, месяц, год выдачи доверенности</w:t>
      </w:r>
      <w:r w:rsidRPr="009D3BEB">
        <w:rPr>
          <w:i/>
          <w:sz w:val="18"/>
        </w:rPr>
        <w:t xml:space="preserve"> </w:t>
      </w:r>
      <w:r w:rsidRPr="0012376A">
        <w:rPr>
          <w:rStyle w:val="FootnoteReference"/>
          <w:i/>
          <w:sz w:val="18"/>
        </w:rPr>
        <w:footnoteReference w:id="5"/>
      </w:r>
      <w:r>
        <w:rPr>
          <w:bCs/>
          <w:i/>
          <w:color w:val="000000"/>
          <w:sz w:val="16"/>
          <w:szCs w:val="16"/>
        </w:rPr>
        <w:t xml:space="preserve">)   </w:t>
      </w:r>
      <w:r w:rsidRPr="00B232F2">
        <w:rPr>
          <w:bCs/>
          <w:i/>
          <w:color w:val="000000"/>
          <w:sz w:val="16"/>
          <w:szCs w:val="16"/>
        </w:rPr>
        <w:t xml:space="preserve"> 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 xml:space="preserve">       </w:t>
      </w:r>
      <w:r w:rsidRPr="00B232F2">
        <w:rPr>
          <w:bCs/>
          <w:i/>
          <w:color w:val="000000"/>
          <w:sz w:val="16"/>
          <w:szCs w:val="16"/>
        </w:rPr>
        <w:t xml:space="preserve"> (место выдачи доверенности)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 xml:space="preserve">                              </w:t>
      </w:r>
      <w:r w:rsidRPr="00B232F2">
        <w:rPr>
          <w:bCs/>
          <w:i/>
          <w:color w:val="000000"/>
          <w:sz w:val="16"/>
          <w:szCs w:val="16"/>
        </w:rPr>
        <w:t xml:space="preserve"> </w:t>
      </w:r>
    </w:p>
    <w:p w:rsidR="003E66F2" w:rsidRPr="00B232F2" w:rsidRDefault="003E66F2" w:rsidP="007404FE">
      <w:pPr>
        <w:rPr>
          <w:color w:val="000000"/>
          <w:sz w:val="12"/>
          <w:szCs w:val="12"/>
        </w:rPr>
      </w:pPr>
    </w:p>
    <w:p w:rsidR="003E66F2" w:rsidRPr="00B232F2" w:rsidRDefault="003E66F2" w:rsidP="007404FE">
      <w:pPr>
        <w:ind w:firstLine="708"/>
        <w:jc w:val="both"/>
        <w:rPr>
          <w:color w:val="000000"/>
        </w:rPr>
      </w:pPr>
      <w:r w:rsidRPr="00EA1CB0">
        <w:rPr>
          <w:color w:val="000000"/>
          <w:sz w:val="26"/>
          <w:szCs w:val="26"/>
        </w:rPr>
        <w:t>Я,</w:t>
      </w:r>
      <w:r w:rsidRPr="00B232F2">
        <w:rPr>
          <w:color w:val="000000"/>
        </w:rPr>
        <w:t xml:space="preserve"> _____________________________________________________________________</w:t>
      </w:r>
      <w:r>
        <w:rPr>
          <w:color w:val="000000"/>
        </w:rPr>
        <w:t>,</w:t>
      </w:r>
      <w:r w:rsidRPr="00B232F2">
        <w:rPr>
          <w:color w:val="000000"/>
        </w:rPr>
        <w:t xml:space="preserve"> </w:t>
      </w:r>
    </w:p>
    <w:p w:rsidR="003E66F2" w:rsidRPr="00B232F2" w:rsidRDefault="003E66F2" w:rsidP="007404FE">
      <w:pPr>
        <w:jc w:val="both"/>
        <w:rPr>
          <w:i/>
          <w:color w:val="000000"/>
          <w:sz w:val="18"/>
          <w:szCs w:val="18"/>
        </w:rPr>
      </w:pPr>
      <w:r w:rsidRPr="00B232F2">
        <w:rPr>
          <w:i/>
          <w:color w:val="000000"/>
          <w:sz w:val="18"/>
          <w:szCs w:val="18"/>
        </w:rPr>
        <w:t xml:space="preserve">                                                                        (ф</w:t>
      </w:r>
      <w:r>
        <w:rPr>
          <w:i/>
          <w:color w:val="000000"/>
          <w:sz w:val="18"/>
          <w:szCs w:val="18"/>
        </w:rPr>
        <w:t>амилия, имя, отчество кандидата)</w:t>
      </w:r>
    </w:p>
    <w:p w:rsidR="003E66F2" w:rsidRDefault="003E66F2" w:rsidP="007404FE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E66F2" w:rsidRDefault="003E66F2" w:rsidP="007404FE">
      <w:pPr>
        <w:jc w:val="center"/>
        <w:rPr>
          <w:color w:val="000000"/>
        </w:rPr>
      </w:pPr>
      <w:r w:rsidRPr="00B232F2">
        <w:rPr>
          <w:i/>
          <w:color w:val="000000"/>
          <w:sz w:val="18"/>
          <w:szCs w:val="18"/>
        </w:rPr>
        <w:t>(</w:t>
      </w:r>
      <w:r>
        <w:rPr>
          <w:i/>
          <w:color w:val="000000"/>
          <w:sz w:val="18"/>
          <w:szCs w:val="18"/>
        </w:rPr>
        <w:t>дата и место рождения, гражданство, пол, адрес места жительства</w:t>
      </w:r>
      <w:r w:rsidRPr="00C03477">
        <w:rPr>
          <w:sz w:val="18"/>
          <w:szCs w:val="18"/>
          <w:vertAlign w:val="superscript"/>
        </w:rPr>
        <w:footnoteReference w:id="6"/>
      </w:r>
      <w:r>
        <w:rPr>
          <w:i/>
          <w:color w:val="000000"/>
          <w:sz w:val="18"/>
          <w:szCs w:val="18"/>
        </w:rPr>
        <w:t>,</w:t>
      </w:r>
      <w:r w:rsidRPr="007777BD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вид документа (паспорт</w:t>
      </w:r>
    </w:p>
    <w:p w:rsidR="003E66F2" w:rsidRPr="00B232F2" w:rsidRDefault="003E66F2" w:rsidP="007404FE">
      <w:pPr>
        <w:jc w:val="both"/>
        <w:rPr>
          <w:i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</w:rPr>
        <w:br/>
      </w:r>
      <w:r>
        <w:rPr>
          <w:i/>
          <w:color w:val="000000"/>
          <w:sz w:val="18"/>
          <w:szCs w:val="18"/>
        </w:rPr>
        <w:t>или документ, заменяющий паспорт), серия, номер и дата выдачи паспорта или документа,</w:t>
      </w:r>
      <w:r w:rsidRPr="007777BD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заменяющего паспорт</w:t>
      </w:r>
    </w:p>
    <w:p w:rsidR="003E66F2" w:rsidRPr="00B232F2" w:rsidRDefault="003E66F2" w:rsidP="007404FE">
      <w:pPr>
        <w:jc w:val="both"/>
        <w:rPr>
          <w:i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</w:rPr>
        <w:br/>
      </w:r>
      <w:r>
        <w:rPr>
          <w:i/>
          <w:color w:val="000000"/>
          <w:sz w:val="18"/>
          <w:szCs w:val="18"/>
        </w:rPr>
        <w:t>гражданина, наименование или код органа, выдавшего паспорт или документ, заменяющий паспорт гражданина)</w:t>
      </w:r>
    </w:p>
    <w:p w:rsidR="003E66F2" w:rsidRDefault="003E66F2" w:rsidP="007404FE">
      <w:pPr>
        <w:jc w:val="both"/>
        <w:rPr>
          <w:color w:val="000000"/>
        </w:rPr>
      </w:pPr>
    </w:p>
    <w:p w:rsidR="003E66F2" w:rsidRPr="00B232F2" w:rsidRDefault="003E66F2" w:rsidP="007404FE">
      <w:pPr>
        <w:jc w:val="both"/>
        <w:rPr>
          <w:color w:val="000000"/>
        </w:rPr>
      </w:pPr>
      <w:r w:rsidRPr="00EA1CB0">
        <w:rPr>
          <w:color w:val="000000"/>
          <w:sz w:val="26"/>
          <w:szCs w:val="26"/>
        </w:rPr>
        <w:t>настоящей доверенностью уполномочиваю гражданина</w:t>
      </w:r>
      <w:r>
        <w:rPr>
          <w:color w:val="000000"/>
        </w:rPr>
        <w:t>_</w:t>
      </w:r>
      <w:r w:rsidRPr="00B232F2">
        <w:rPr>
          <w:color w:val="000000"/>
        </w:rPr>
        <w:t>_______</w:t>
      </w:r>
      <w:r>
        <w:rPr>
          <w:color w:val="000000"/>
        </w:rPr>
        <w:t>__</w:t>
      </w:r>
      <w:r w:rsidRPr="00B232F2">
        <w:rPr>
          <w:color w:val="000000"/>
        </w:rPr>
        <w:t>_______________</w:t>
      </w:r>
      <w:r>
        <w:rPr>
          <w:color w:val="000000"/>
        </w:rPr>
        <w:t>_</w:t>
      </w:r>
    </w:p>
    <w:p w:rsidR="003E66F2" w:rsidRPr="00B232F2" w:rsidRDefault="003E66F2" w:rsidP="007404FE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B232F2">
        <w:rPr>
          <w:i/>
          <w:color w:val="000000"/>
          <w:sz w:val="18"/>
          <w:szCs w:val="18"/>
        </w:rPr>
        <w:t>(фамилия,</w:t>
      </w:r>
    </w:p>
    <w:p w:rsidR="003E66F2" w:rsidRPr="00B232F2" w:rsidRDefault="003E66F2" w:rsidP="007404FE">
      <w:pPr>
        <w:jc w:val="center"/>
        <w:rPr>
          <w:i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____________________________________________________________________________,</w:t>
      </w:r>
      <w:r>
        <w:rPr>
          <w:color w:val="000000"/>
        </w:rPr>
        <w:br/>
      </w:r>
      <w:r w:rsidRPr="00B232F2">
        <w:rPr>
          <w:i/>
          <w:color w:val="000000"/>
          <w:sz w:val="18"/>
          <w:szCs w:val="18"/>
        </w:rPr>
        <w:t>имя, отчество)</w:t>
      </w:r>
    </w:p>
    <w:tbl>
      <w:tblPr>
        <w:tblW w:w="9464" w:type="dxa"/>
        <w:tblLayout w:type="fixed"/>
        <w:tblLook w:val="00A0"/>
      </w:tblPr>
      <w:tblGrid>
        <w:gridCol w:w="4786"/>
        <w:gridCol w:w="992"/>
        <w:gridCol w:w="1889"/>
        <w:gridCol w:w="1797"/>
      </w:tblGrid>
      <w:tr w:rsidR="003E66F2" w:rsidRPr="00EA1CB0" w:rsidTr="003F3E7F">
        <w:trPr>
          <w:cantSplit/>
        </w:trPr>
        <w:tc>
          <w:tcPr>
            <w:tcW w:w="4786" w:type="dxa"/>
            <w:tcBorders>
              <w:bottom w:val="single" w:sz="4" w:space="0" w:color="auto"/>
            </w:tcBorders>
          </w:tcPr>
          <w:p w:rsidR="003E66F2" w:rsidRPr="00EA1CB0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:rsidR="003E66F2" w:rsidRPr="00EA1CB0" w:rsidRDefault="003E66F2" w:rsidP="003F3E7F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1CB0">
              <w:rPr>
                <w:sz w:val="24"/>
                <w:szCs w:val="24"/>
              </w:rPr>
              <w:t>, __________</w:t>
            </w:r>
            <w:r>
              <w:rPr>
                <w:sz w:val="24"/>
                <w:szCs w:val="24"/>
              </w:rPr>
              <w:t>_________</w:t>
            </w:r>
            <w:r w:rsidRPr="00EA1CB0">
              <w:rPr>
                <w:sz w:val="24"/>
                <w:szCs w:val="24"/>
              </w:rPr>
              <w:t>_,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3E66F2" w:rsidRPr="00EA1CB0" w:rsidRDefault="003E66F2" w:rsidP="003F3E7F">
            <w:pPr>
              <w:pStyle w:val="14-150"/>
              <w:spacing w:line="240" w:lineRule="auto"/>
              <w:ind w:right="-108" w:firstLine="0"/>
              <w:jc w:val="right"/>
              <w:rPr>
                <w:sz w:val="24"/>
                <w:szCs w:val="24"/>
              </w:rPr>
            </w:pPr>
            <w:r w:rsidRPr="00EA1CB0">
              <w:rPr>
                <w:sz w:val="24"/>
                <w:szCs w:val="24"/>
              </w:rPr>
              <w:t xml:space="preserve">  ,</w:t>
            </w:r>
          </w:p>
        </w:tc>
      </w:tr>
      <w:tr w:rsidR="003E66F2" w:rsidRPr="00F7337A" w:rsidTr="003F3E7F">
        <w:trPr>
          <w:cantSplit/>
        </w:trPr>
        <w:tc>
          <w:tcPr>
            <w:tcW w:w="4786" w:type="dxa"/>
            <w:tcBorders>
              <w:top w:val="single" w:sz="4" w:space="0" w:color="auto"/>
            </w:tcBorders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(дата и место рождения</w:t>
            </w:r>
            <w:r w:rsidRPr="00F7337A">
              <w:rPr>
                <w:i/>
                <w:sz w:val="18"/>
              </w:rPr>
              <w:t>)</w:t>
            </w:r>
          </w:p>
        </w:tc>
        <w:tc>
          <w:tcPr>
            <w:tcW w:w="2881" w:type="dxa"/>
            <w:gridSpan w:val="2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</w:pPr>
            <w:r>
              <w:rPr>
                <w:i/>
                <w:sz w:val="18"/>
              </w:rPr>
              <w:t>(гражданство)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пол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3E66F2" w:rsidRPr="00F7337A" w:rsidTr="003F3E7F">
        <w:trPr>
          <w:cantSplit/>
        </w:trPr>
        <w:tc>
          <w:tcPr>
            <w:tcW w:w="9464" w:type="dxa"/>
            <w:gridSpan w:val="4"/>
          </w:tcPr>
          <w:p w:rsidR="003E66F2" w:rsidRDefault="003E66F2" w:rsidP="003F3E7F">
            <w:pPr>
              <w:pStyle w:val="14-150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3E66F2" w:rsidRPr="00F7337A" w:rsidRDefault="003E66F2" w:rsidP="003F3E7F">
            <w:pPr>
              <w:pStyle w:val="14-150"/>
              <w:spacing w:line="240" w:lineRule="auto"/>
              <w:ind w:firstLine="0"/>
              <w:rPr>
                <w:i/>
                <w:sz w:val="18"/>
              </w:rPr>
            </w:pPr>
            <w:r w:rsidRPr="00A22D06">
              <w:rPr>
                <w:sz w:val="26"/>
                <w:szCs w:val="26"/>
              </w:rPr>
              <w:t>адрес места жительства</w:t>
            </w:r>
            <w:r w:rsidRPr="00A22D06">
              <w:rPr>
                <w:sz w:val="20"/>
                <w:vertAlign w:val="superscript"/>
              </w:rPr>
              <w:footnoteReference w:id="7"/>
            </w:r>
            <w:r w:rsidRPr="00AB26C0">
              <w:rPr>
                <w:sz w:val="26"/>
                <w:szCs w:val="26"/>
              </w:rPr>
              <w:t>:</w:t>
            </w:r>
            <w:r w:rsidRPr="00F7337A">
              <w:t xml:space="preserve"> _________________________________________</w:t>
            </w:r>
            <w:r>
              <w:t>___</w:t>
            </w:r>
            <w:r w:rsidRPr="00F7337A">
              <w:t>_</w:t>
            </w:r>
          </w:p>
        </w:tc>
      </w:tr>
      <w:tr w:rsidR="003E66F2" w:rsidRPr="00F7337A" w:rsidTr="003F3E7F">
        <w:trPr>
          <w:cantSplit/>
        </w:trPr>
        <w:tc>
          <w:tcPr>
            <w:tcW w:w="9464" w:type="dxa"/>
            <w:gridSpan w:val="4"/>
          </w:tcPr>
          <w:p w:rsidR="003E66F2" w:rsidRPr="00EA1CB0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A1CB0">
              <w:rPr>
                <w:i/>
                <w:iCs/>
                <w:sz w:val="18"/>
                <w:szCs w:val="18"/>
              </w:rPr>
              <w:t xml:space="preserve">                                   (наименование субъекта Российской Федерации, района, города,</w:t>
            </w:r>
          </w:p>
        </w:tc>
      </w:tr>
      <w:tr w:rsidR="003E66F2" w:rsidRPr="00F7337A" w:rsidTr="003F3E7F">
        <w:trPr>
          <w:cantSplit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3E66F2" w:rsidRPr="000D75A6" w:rsidRDefault="003E66F2" w:rsidP="003F3E7F">
            <w:pPr>
              <w:pStyle w:val="14-150"/>
              <w:spacing w:line="240" w:lineRule="auto"/>
              <w:ind w:firstLine="0"/>
              <w:jc w:val="right"/>
              <w:rPr>
                <w:vertAlign w:val="superscript"/>
              </w:rPr>
            </w:pPr>
          </w:p>
        </w:tc>
      </w:tr>
      <w:tr w:rsidR="003E66F2" w:rsidRPr="00F7337A" w:rsidTr="003F3E7F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3E66F2" w:rsidRPr="00EA1CB0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A1CB0">
              <w:rPr>
                <w:i/>
                <w:iCs/>
                <w:sz w:val="18"/>
                <w:szCs w:val="18"/>
              </w:rPr>
              <w:t xml:space="preserve"> иного населенного пункта, улицы, номер дома, корпуса, строения и т.п., квартиры)</w:t>
            </w:r>
          </w:p>
        </w:tc>
      </w:tr>
      <w:tr w:rsidR="003E66F2" w:rsidRPr="00F7337A" w:rsidTr="003F3E7F">
        <w:tc>
          <w:tcPr>
            <w:tcW w:w="5778" w:type="dxa"/>
            <w:gridSpan w:val="2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rPr>
                <w:sz w:val="18"/>
              </w:rPr>
            </w:pPr>
            <w:r w:rsidRPr="00AB26C0">
              <w:rPr>
                <w:sz w:val="26"/>
                <w:szCs w:val="26"/>
              </w:rPr>
              <w:t>вид документа</w:t>
            </w:r>
            <w:r w:rsidRPr="00F7337A">
              <w:t xml:space="preserve"> _______________</w:t>
            </w:r>
            <w:r>
              <w:t>_______</w:t>
            </w:r>
            <w:r w:rsidRPr="00F7337A">
              <w:t>_____,</w:t>
            </w:r>
          </w:p>
        </w:tc>
        <w:tc>
          <w:tcPr>
            <w:tcW w:w="3686" w:type="dxa"/>
            <w:gridSpan w:val="2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rPr>
                <w:sz w:val="18"/>
              </w:rPr>
            </w:pPr>
            <w:r w:rsidRPr="00F7337A">
              <w:t>_____________________</w:t>
            </w:r>
            <w:r>
              <w:t>_</w:t>
            </w:r>
            <w:r w:rsidRPr="00F7337A">
              <w:t>__</w:t>
            </w:r>
            <w:r>
              <w:t>,</w:t>
            </w:r>
          </w:p>
        </w:tc>
      </w:tr>
      <w:tr w:rsidR="003E66F2" w:rsidRPr="00F7337A" w:rsidTr="003F3E7F">
        <w:tc>
          <w:tcPr>
            <w:tcW w:w="5778" w:type="dxa"/>
            <w:gridSpan w:val="2"/>
          </w:tcPr>
          <w:p w:rsidR="003E66F2" w:rsidRPr="00F7337A" w:rsidRDefault="003E66F2" w:rsidP="003F3E7F">
            <w:pPr>
              <w:pStyle w:val="14-150"/>
              <w:spacing w:line="240" w:lineRule="auto"/>
              <w:ind w:right="-108" w:firstLine="0"/>
              <w:jc w:val="right"/>
              <w:rPr>
                <w:i/>
                <w:sz w:val="18"/>
                <w:szCs w:val="18"/>
              </w:rPr>
            </w:pPr>
            <w:r w:rsidRPr="00F7337A">
              <w:rPr>
                <w:i/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3686" w:type="dxa"/>
            <w:gridSpan w:val="2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(серия и номер документа)</w:t>
            </w:r>
          </w:p>
        </w:tc>
      </w:tr>
      <w:tr w:rsidR="003E66F2" w:rsidRPr="00F7337A" w:rsidTr="003F3E7F">
        <w:tc>
          <w:tcPr>
            <w:tcW w:w="9464" w:type="dxa"/>
            <w:gridSpan w:val="4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26C0">
              <w:rPr>
                <w:sz w:val="26"/>
                <w:szCs w:val="26"/>
              </w:rPr>
              <w:t>выдан</w:t>
            </w:r>
            <w:r w:rsidRPr="00F7337A">
              <w:t>________________________________________________________</w:t>
            </w:r>
            <w:r>
              <w:t>_</w:t>
            </w:r>
            <w:r w:rsidRPr="00F7337A">
              <w:t>___,</w:t>
            </w:r>
          </w:p>
        </w:tc>
      </w:tr>
      <w:tr w:rsidR="003E66F2" w:rsidRPr="00F7337A" w:rsidTr="003F3E7F">
        <w:tc>
          <w:tcPr>
            <w:tcW w:w="9464" w:type="dxa"/>
            <w:gridSpan w:val="4"/>
          </w:tcPr>
          <w:p w:rsidR="003E66F2" w:rsidRPr="00F7337A" w:rsidRDefault="003E66F2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3E66F2" w:rsidRDefault="003E66F2" w:rsidP="007404FE">
      <w:pPr>
        <w:suppressAutoHyphens/>
        <w:jc w:val="both"/>
        <w:rPr>
          <w:color w:val="000000"/>
          <w:sz w:val="26"/>
          <w:szCs w:val="26"/>
        </w:rPr>
      </w:pPr>
      <w:r w:rsidRPr="00A22D06">
        <w:rPr>
          <w:color w:val="000000"/>
          <w:sz w:val="26"/>
          <w:szCs w:val="26"/>
        </w:rPr>
        <w:t xml:space="preserve">быть моим уполномоченным представителем по финансовым вопросам, связанным с участием в выборах </w:t>
      </w:r>
      <w:r>
        <w:rPr>
          <w:color w:val="000000"/>
          <w:sz w:val="26"/>
          <w:szCs w:val="26"/>
        </w:rPr>
        <w:t>____________________________________________________</w:t>
      </w:r>
      <w:r w:rsidRPr="00A22D06">
        <w:rPr>
          <w:color w:val="000000"/>
          <w:sz w:val="26"/>
          <w:szCs w:val="26"/>
        </w:rPr>
        <w:t xml:space="preserve">, </w:t>
      </w:r>
    </w:p>
    <w:p w:rsidR="003E66F2" w:rsidRPr="005F207E" w:rsidRDefault="003E66F2" w:rsidP="007404FE">
      <w:pPr>
        <w:suppressAutoHyphens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5F207E">
        <w:rPr>
          <w:i/>
          <w:color w:val="000000"/>
          <w:sz w:val="18"/>
          <w:szCs w:val="18"/>
        </w:rPr>
        <w:t>(наименование выборов)</w:t>
      </w:r>
    </w:p>
    <w:p w:rsidR="003E66F2" w:rsidRPr="00B232F2" w:rsidRDefault="003E66F2" w:rsidP="007404FE">
      <w:pPr>
        <w:suppressAutoHyphens/>
        <w:jc w:val="both"/>
        <w:rPr>
          <w:color w:val="000000"/>
        </w:rPr>
      </w:pPr>
      <w:r w:rsidRPr="00A22D06">
        <w:rPr>
          <w:color w:val="000000"/>
          <w:sz w:val="26"/>
          <w:szCs w:val="26"/>
        </w:rPr>
        <w:t>и совершать необходимые действия в пределах указанных полномочий:</w:t>
      </w:r>
      <w:r w:rsidRPr="00B232F2">
        <w:rPr>
          <w:color w:val="000000"/>
        </w:rPr>
        <w:t xml:space="preserve"> ______________________________________________________</w:t>
      </w:r>
      <w:r>
        <w:rPr>
          <w:color w:val="000000"/>
        </w:rPr>
        <w:t>__________</w:t>
      </w:r>
    </w:p>
    <w:p w:rsidR="003E66F2" w:rsidRPr="00B232F2" w:rsidRDefault="003E66F2" w:rsidP="007404FE">
      <w:pPr>
        <w:widowControl w:val="0"/>
        <w:spacing w:line="360" w:lineRule="auto"/>
        <w:jc w:val="both"/>
        <w:rPr>
          <w:color w:val="000000"/>
        </w:rPr>
      </w:pPr>
      <w:r w:rsidRPr="00B232F2">
        <w:rPr>
          <w:color w:val="000000"/>
        </w:rPr>
        <w:t>_____________________________________________________________________________.</w:t>
      </w:r>
    </w:p>
    <w:p w:rsidR="003E66F2" w:rsidRPr="00B232F2" w:rsidRDefault="003E66F2" w:rsidP="007404FE">
      <w:pPr>
        <w:jc w:val="center"/>
        <w:rPr>
          <w:i/>
          <w:color w:val="000000"/>
          <w:sz w:val="18"/>
          <w:szCs w:val="18"/>
        </w:rPr>
      </w:pPr>
      <w:r w:rsidRPr="00B232F2">
        <w:rPr>
          <w:i/>
          <w:color w:val="000000"/>
          <w:sz w:val="18"/>
          <w:szCs w:val="18"/>
        </w:rPr>
        <w:t>(указываются полномочия указанного лица, в том числе право подписи платежных (расчетных) документов).</w:t>
      </w:r>
    </w:p>
    <w:p w:rsidR="003E66F2" w:rsidRPr="00A22D06" w:rsidRDefault="003E66F2" w:rsidP="007404FE">
      <w:pPr>
        <w:spacing w:before="120"/>
        <w:jc w:val="both"/>
        <w:rPr>
          <w:sz w:val="26"/>
          <w:szCs w:val="26"/>
        </w:rPr>
      </w:pPr>
      <w:r w:rsidRPr="00A22D06">
        <w:rPr>
          <w:color w:val="000000"/>
          <w:sz w:val="26"/>
          <w:szCs w:val="26"/>
        </w:rPr>
        <w:t xml:space="preserve">     С</w:t>
      </w:r>
      <w:r w:rsidRPr="00A22D06">
        <w:rPr>
          <w:sz w:val="26"/>
          <w:szCs w:val="26"/>
        </w:rPr>
        <w:t>рок доверенности истекает ____________________</w:t>
      </w:r>
      <w:r w:rsidRPr="00A22D06">
        <w:rPr>
          <w:rStyle w:val="FootnoteReference"/>
          <w:sz w:val="26"/>
          <w:szCs w:val="26"/>
        </w:rPr>
        <w:footnoteReference w:id="8"/>
      </w:r>
      <w:r w:rsidRPr="00A22D06">
        <w:rPr>
          <w:sz w:val="26"/>
          <w:szCs w:val="26"/>
        </w:rPr>
        <w:t>, а в случае, если ведется судебное разбирательство в отношении доверителя, – со дня, следующего за днем вступления в законную силу судебного решения.</w:t>
      </w:r>
    </w:p>
    <w:p w:rsidR="003E66F2" w:rsidRPr="00A22D06" w:rsidRDefault="003E66F2" w:rsidP="007404FE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A22D06">
        <w:rPr>
          <w:color w:val="000000"/>
          <w:sz w:val="26"/>
          <w:szCs w:val="26"/>
        </w:rPr>
        <w:t>Доверенность выдана без права передоверия.</w:t>
      </w:r>
      <w:r w:rsidRPr="00A22D06">
        <w:rPr>
          <w:color w:val="000000"/>
          <w:sz w:val="26"/>
          <w:szCs w:val="26"/>
        </w:rPr>
        <w:tab/>
      </w:r>
    </w:p>
    <w:p w:rsidR="003E66F2" w:rsidRPr="00A22D06" w:rsidRDefault="003E66F2" w:rsidP="007404FE">
      <w:pPr>
        <w:pStyle w:val="BodyTextIndent2"/>
        <w:suppressAutoHyphens/>
        <w:spacing w:line="340" w:lineRule="exact"/>
        <w:ind w:firstLine="720"/>
        <w:rPr>
          <w:sz w:val="26"/>
          <w:szCs w:val="26"/>
        </w:rPr>
      </w:pPr>
      <w:r w:rsidRPr="00A22D06">
        <w:rPr>
          <w:sz w:val="26"/>
          <w:szCs w:val="26"/>
        </w:rPr>
        <w:t>Содержание статей 187–189 Гражданского кодекса Российской Федерации доверителю разъяснено.</w:t>
      </w:r>
    </w:p>
    <w:p w:rsidR="003E66F2" w:rsidRPr="00A22D06" w:rsidRDefault="003E66F2" w:rsidP="007404FE">
      <w:pPr>
        <w:pStyle w:val="BodyTextIndent2"/>
        <w:suppressAutoHyphens/>
        <w:spacing w:line="340" w:lineRule="exact"/>
        <w:ind w:firstLine="720"/>
        <w:rPr>
          <w:sz w:val="26"/>
          <w:szCs w:val="26"/>
        </w:rPr>
      </w:pPr>
      <w:r w:rsidRPr="00A22D06">
        <w:rPr>
          <w:sz w:val="26"/>
          <w:szCs w:val="26"/>
        </w:rPr>
        <w:t>Содержание настоящей доверенности доверителю зачитано вслух.</w:t>
      </w:r>
    </w:p>
    <w:p w:rsidR="003E66F2" w:rsidRPr="00A22D06" w:rsidRDefault="003E66F2" w:rsidP="007404FE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3E66F2" w:rsidRPr="00B232F2" w:rsidRDefault="003E66F2" w:rsidP="007404FE">
      <w:pPr>
        <w:suppressAutoHyphens/>
        <w:spacing w:line="200" w:lineRule="exact"/>
        <w:ind w:firstLine="720"/>
        <w:jc w:val="both"/>
        <w:rPr>
          <w:color w:val="000000"/>
          <w:sz w:val="20"/>
          <w:szCs w:val="20"/>
        </w:rPr>
      </w:pPr>
    </w:p>
    <w:tbl>
      <w:tblPr>
        <w:tblW w:w="7499" w:type="dxa"/>
        <w:tblLayout w:type="fixed"/>
        <w:tblLook w:val="00A0"/>
      </w:tblPr>
      <w:tblGrid>
        <w:gridCol w:w="3085"/>
        <w:gridCol w:w="332"/>
        <w:gridCol w:w="2239"/>
        <w:gridCol w:w="236"/>
        <w:gridCol w:w="1607"/>
      </w:tblGrid>
      <w:tr w:rsidR="003E66F2" w:rsidRPr="00B232F2" w:rsidTr="003F3E7F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E66F2" w:rsidRPr="00A22D06" w:rsidRDefault="003E66F2" w:rsidP="003F3E7F">
            <w:pPr>
              <w:tabs>
                <w:tab w:val="left" w:pos="2211"/>
              </w:tabs>
              <w:spacing w:before="12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22D0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Доверитель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E66F2" w:rsidRPr="00B232F2" w:rsidRDefault="003E66F2" w:rsidP="003F3E7F">
            <w:pPr>
              <w:spacing w:before="12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6F2" w:rsidRPr="00B232F2" w:rsidRDefault="003E66F2" w:rsidP="003F3E7F">
            <w:pPr>
              <w:spacing w:before="12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66F2" w:rsidRPr="00B232F2" w:rsidRDefault="003E66F2" w:rsidP="003F3E7F">
            <w:pPr>
              <w:spacing w:before="12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6F2" w:rsidRPr="00B232F2" w:rsidRDefault="003E66F2" w:rsidP="003F3E7F">
            <w:pPr>
              <w:spacing w:before="12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E66F2" w:rsidRPr="00B232F2" w:rsidTr="003F3E7F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E66F2" w:rsidRPr="00B232F2" w:rsidRDefault="003E66F2" w:rsidP="003F3E7F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vertAlign w:val="superscrip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E66F2" w:rsidRPr="00B232F2" w:rsidRDefault="003E66F2" w:rsidP="003F3E7F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vertAlign w:val="superscript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6F2" w:rsidRPr="00B232F2" w:rsidRDefault="003E66F2" w:rsidP="003F3E7F">
            <w:pPr>
              <w:spacing w:line="240" w:lineRule="exact"/>
              <w:jc w:val="center"/>
              <w:rPr>
                <w:rFonts w:ascii="Times New Roman CYR" w:hAnsi="Times New Roman CYR" w:cs="Times New Roman CYR"/>
                <w:i/>
                <w:color w:val="000000"/>
                <w:vertAlign w:val="superscript"/>
              </w:rPr>
            </w:pPr>
            <w:r w:rsidRPr="00B232F2">
              <w:rPr>
                <w:rFonts w:ascii="Times New Roman CYR" w:hAnsi="Times New Roman CYR" w:cs="Times New Roman CYR"/>
                <w:i/>
                <w:color w:val="000000"/>
                <w:vertAlign w:val="superscript"/>
              </w:rPr>
              <w:t>(фамилия, имя, отчество)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66F2" w:rsidRPr="00B232F2" w:rsidRDefault="003E66F2" w:rsidP="003F3E7F">
            <w:pPr>
              <w:spacing w:line="240" w:lineRule="exact"/>
              <w:jc w:val="center"/>
              <w:rPr>
                <w:rFonts w:ascii="Times New Roman CYR" w:hAnsi="Times New Roman CYR" w:cs="Times New Roman CYR"/>
                <w:i/>
                <w:color w:val="000000"/>
                <w:vertAlign w:val="superscrip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6F2" w:rsidRPr="00B232F2" w:rsidRDefault="003E66F2" w:rsidP="003F3E7F">
            <w:pPr>
              <w:spacing w:line="240" w:lineRule="exact"/>
              <w:jc w:val="center"/>
              <w:rPr>
                <w:rFonts w:ascii="Times New Roman CYR" w:hAnsi="Times New Roman CYR" w:cs="Times New Roman CYR"/>
                <w:i/>
                <w:color w:val="000000"/>
                <w:vertAlign w:val="superscript"/>
              </w:rPr>
            </w:pPr>
            <w:r w:rsidRPr="00B232F2">
              <w:rPr>
                <w:rFonts w:ascii="Times New Roman CYR" w:hAnsi="Times New Roman CYR" w:cs="Times New Roman CYR"/>
                <w:i/>
                <w:color w:val="000000"/>
                <w:vertAlign w:val="superscript"/>
              </w:rPr>
              <w:t xml:space="preserve">(подпись) </w:t>
            </w:r>
          </w:p>
        </w:tc>
      </w:tr>
    </w:tbl>
    <w:p w:rsidR="003E66F2" w:rsidRDefault="003E66F2" w:rsidP="007404FE">
      <w:pPr>
        <w:suppressAutoHyphens/>
        <w:jc w:val="both"/>
        <w:rPr>
          <w:color w:val="000000"/>
        </w:rPr>
      </w:pPr>
    </w:p>
    <w:p w:rsidR="003E66F2" w:rsidRPr="00A22D06" w:rsidRDefault="003E66F2" w:rsidP="007404FE">
      <w:pPr>
        <w:suppressAutoHyphens/>
        <w:jc w:val="both"/>
        <w:rPr>
          <w:sz w:val="26"/>
          <w:szCs w:val="26"/>
        </w:rPr>
      </w:pPr>
      <w:r w:rsidRPr="00A22D06">
        <w:rPr>
          <w:color w:val="000000"/>
          <w:sz w:val="26"/>
          <w:szCs w:val="26"/>
        </w:rPr>
        <w:t>Удостоверительная надпись нотариуса</w:t>
      </w:r>
    </w:p>
    <w:p w:rsidR="003E66F2" w:rsidRPr="00B232F2" w:rsidRDefault="003E66F2" w:rsidP="007404FE">
      <w:pPr>
        <w:autoSpaceDE w:val="0"/>
        <w:autoSpaceDN w:val="0"/>
        <w:jc w:val="center"/>
      </w:pPr>
    </w:p>
    <w:p w:rsidR="003E66F2" w:rsidRDefault="003E66F2" w:rsidP="006044AE">
      <w:pPr>
        <w:rPr>
          <w:sz w:val="20"/>
          <w:szCs w:val="20"/>
        </w:rPr>
      </w:pPr>
    </w:p>
    <w:p w:rsidR="003E66F2" w:rsidRDefault="003E66F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E66F2" w:rsidRDefault="003E66F2" w:rsidP="006044AE">
      <w:pPr>
        <w:rPr>
          <w:sz w:val="20"/>
          <w:szCs w:val="20"/>
        </w:rPr>
      </w:pPr>
    </w:p>
    <w:p w:rsidR="003E66F2" w:rsidRDefault="003E66F2" w:rsidP="006044AE">
      <w:pPr>
        <w:rPr>
          <w:sz w:val="20"/>
          <w:szCs w:val="20"/>
        </w:rPr>
      </w:pPr>
    </w:p>
    <w:p w:rsidR="003E66F2" w:rsidRDefault="003E66F2" w:rsidP="006044AE">
      <w:pPr>
        <w:rPr>
          <w:sz w:val="20"/>
          <w:szCs w:val="20"/>
        </w:rPr>
      </w:pPr>
    </w:p>
    <w:p w:rsidR="003E66F2" w:rsidRDefault="003E66F2" w:rsidP="006044AE">
      <w:pPr>
        <w:rPr>
          <w:sz w:val="20"/>
          <w:szCs w:val="20"/>
        </w:rPr>
      </w:pPr>
    </w:p>
    <w:tbl>
      <w:tblPr>
        <w:tblW w:w="5748" w:type="dxa"/>
        <w:tblInd w:w="3828" w:type="dxa"/>
        <w:tblLayout w:type="fixed"/>
        <w:tblLook w:val="00A0"/>
      </w:tblPr>
      <w:tblGrid>
        <w:gridCol w:w="5636"/>
        <w:gridCol w:w="112"/>
      </w:tblGrid>
      <w:tr w:rsidR="003E66F2" w:rsidRPr="0012376A" w:rsidTr="003F3E7F">
        <w:trPr>
          <w:gridAfter w:val="1"/>
          <w:wAfter w:w="112" w:type="dxa"/>
          <w:trHeight w:val="904"/>
        </w:trPr>
        <w:tc>
          <w:tcPr>
            <w:tcW w:w="5636" w:type="dxa"/>
          </w:tcPr>
          <w:p w:rsidR="003E66F2" w:rsidRPr="00844259" w:rsidRDefault="003E66F2" w:rsidP="003F3E7F">
            <w:pPr>
              <w:ind w:left="141" w:hanging="141"/>
              <w:jc w:val="center"/>
            </w:pPr>
            <w:r w:rsidRPr="006E6DB2">
              <w:br w:type="page"/>
            </w:r>
            <w:r w:rsidRPr="00D94997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br/>
            </w:r>
            <w:r w:rsidRPr="00866E9C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</w:t>
            </w:r>
            <w:r w:rsidRPr="00C94E21">
              <w:rPr>
                <w:sz w:val="22"/>
                <w:szCs w:val="22"/>
              </w:rPr>
              <w:t xml:space="preserve">орядку регистрации уполномоченных представителей кандидатов, избирательных объединений по финансовым вопросам при проведении выборов </w:t>
            </w:r>
            <w:r w:rsidRPr="00C94E21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Собрание депутатов Спировского района</w:t>
            </w:r>
          </w:p>
        </w:tc>
      </w:tr>
      <w:tr w:rsidR="003E66F2" w:rsidRPr="00A077F6" w:rsidTr="003F3E7F">
        <w:tblPrEx>
          <w:tblLook w:val="01E0"/>
        </w:tblPrEx>
        <w:tc>
          <w:tcPr>
            <w:tcW w:w="5748" w:type="dxa"/>
            <w:gridSpan w:val="2"/>
          </w:tcPr>
          <w:p w:rsidR="003E66F2" w:rsidRPr="000B6B21" w:rsidRDefault="003E66F2" w:rsidP="003F3E7F">
            <w:pPr>
              <w:jc w:val="center"/>
            </w:pPr>
          </w:p>
        </w:tc>
      </w:tr>
    </w:tbl>
    <w:p w:rsidR="003E66F2" w:rsidRDefault="003E66F2" w:rsidP="007404FE">
      <w:pPr>
        <w:ind w:left="1418"/>
        <w:jc w:val="center"/>
        <w:rPr>
          <w:i/>
        </w:rPr>
      </w:pPr>
      <w:r w:rsidRPr="00844259">
        <w:rPr>
          <w:i/>
        </w:rPr>
        <w:t xml:space="preserve">                                              (рекомендуемая форма)</w:t>
      </w:r>
    </w:p>
    <w:tbl>
      <w:tblPr>
        <w:tblW w:w="5796" w:type="dxa"/>
        <w:jc w:val="right"/>
        <w:tblLayout w:type="fixed"/>
        <w:tblLook w:val="00A0"/>
      </w:tblPr>
      <w:tblGrid>
        <w:gridCol w:w="534"/>
        <w:gridCol w:w="5262"/>
      </w:tblGrid>
      <w:tr w:rsidR="003E66F2" w:rsidRPr="006D50A0" w:rsidTr="003F3E7F">
        <w:trPr>
          <w:jc w:val="right"/>
        </w:trPr>
        <w:tc>
          <w:tcPr>
            <w:tcW w:w="5796" w:type="dxa"/>
            <w:gridSpan w:val="2"/>
            <w:vAlign w:val="bottom"/>
          </w:tcPr>
          <w:p w:rsidR="003E66F2" w:rsidRDefault="003E66F2" w:rsidP="003F3E7F">
            <w:pPr>
              <w:autoSpaceDE w:val="0"/>
              <w:autoSpaceDN w:val="0"/>
              <w:ind w:hanging="54"/>
              <w:jc w:val="center"/>
            </w:pPr>
            <w:r w:rsidRPr="00D95771">
              <w:rPr>
                <w:sz w:val="26"/>
                <w:szCs w:val="26"/>
              </w:rPr>
              <w:t>В</w:t>
            </w:r>
            <w:r>
              <w:rPr>
                <w:sz w:val="28"/>
                <w:szCs w:val="28"/>
              </w:rPr>
              <w:t>______________________________________</w:t>
            </w:r>
          </w:p>
          <w:p w:rsidR="003E66F2" w:rsidRPr="00EE61CD" w:rsidRDefault="003E66F2" w:rsidP="003F3E7F">
            <w:pPr>
              <w:autoSpaceDE w:val="0"/>
              <w:autoSpaceDN w:val="0"/>
              <w:ind w:hanging="54"/>
              <w:jc w:val="center"/>
              <w:rPr>
                <w:i/>
                <w:sz w:val="18"/>
                <w:szCs w:val="18"/>
              </w:rPr>
            </w:pPr>
            <w:r w:rsidRPr="00EE61CD">
              <w:rPr>
                <w:i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3E66F2" w:rsidRPr="006D50A0" w:rsidTr="003F3E7F">
        <w:trPr>
          <w:jc w:val="right"/>
        </w:trPr>
        <w:tc>
          <w:tcPr>
            <w:tcW w:w="534" w:type="dxa"/>
            <w:vAlign w:val="bottom"/>
          </w:tcPr>
          <w:p w:rsidR="003E66F2" w:rsidRPr="00D95771" w:rsidRDefault="003E66F2" w:rsidP="003F3E7F">
            <w:pPr>
              <w:autoSpaceDE w:val="0"/>
              <w:autoSpaceDN w:val="0"/>
              <w:ind w:hanging="54"/>
              <w:jc w:val="center"/>
              <w:rPr>
                <w:sz w:val="26"/>
                <w:szCs w:val="26"/>
              </w:rPr>
            </w:pPr>
            <w:r w:rsidRPr="00D95771"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5262" w:type="dxa"/>
            <w:tcBorders>
              <w:bottom w:val="single" w:sz="4" w:space="0" w:color="auto"/>
            </w:tcBorders>
            <w:vAlign w:val="bottom"/>
          </w:tcPr>
          <w:p w:rsidR="003E66F2" w:rsidRPr="00991793" w:rsidRDefault="003E66F2" w:rsidP="003F3E7F">
            <w:pPr>
              <w:autoSpaceDE w:val="0"/>
              <w:autoSpaceDN w:val="0"/>
              <w:ind w:hanging="54"/>
              <w:jc w:val="center"/>
            </w:pPr>
          </w:p>
        </w:tc>
      </w:tr>
      <w:tr w:rsidR="003E66F2" w:rsidRPr="006D50A0" w:rsidTr="003F3E7F">
        <w:trPr>
          <w:jc w:val="right"/>
        </w:trPr>
        <w:tc>
          <w:tcPr>
            <w:tcW w:w="5796" w:type="dxa"/>
            <w:gridSpan w:val="2"/>
          </w:tcPr>
          <w:p w:rsidR="003E66F2" w:rsidRPr="006D50A0" w:rsidRDefault="003E66F2" w:rsidP="003F3E7F">
            <w:pPr>
              <w:widowControl w:val="0"/>
              <w:autoSpaceDE w:val="0"/>
              <w:autoSpaceDN w:val="0"/>
              <w:ind w:right="-58"/>
              <w:jc w:val="center"/>
            </w:pPr>
            <w:r w:rsidRPr="006D50A0">
              <w:rPr>
                <w:i/>
                <w:sz w:val="18"/>
              </w:rPr>
              <w:t xml:space="preserve">(фамилия, имя, отчество </w:t>
            </w:r>
            <w:r>
              <w:rPr>
                <w:i/>
                <w:sz w:val="18"/>
              </w:rPr>
              <w:t xml:space="preserve">уполномоченного представителя по </w:t>
            </w:r>
            <w:r w:rsidRPr="00B131EC">
              <w:rPr>
                <w:i/>
                <w:sz w:val="18"/>
              </w:rPr>
              <w:t>финансовым вопросам кандидата)</w:t>
            </w:r>
          </w:p>
        </w:tc>
      </w:tr>
    </w:tbl>
    <w:p w:rsidR="003E66F2" w:rsidRDefault="003E66F2" w:rsidP="007404FE"/>
    <w:p w:rsidR="003E66F2" w:rsidRPr="00EE61CD" w:rsidRDefault="003E66F2" w:rsidP="007404FE">
      <w:pPr>
        <w:pStyle w:val="ConsNormal"/>
        <w:ind w:firstLine="0"/>
        <w:rPr>
          <w:i/>
          <w:sz w:val="18"/>
          <w:szCs w:val="18"/>
        </w:rPr>
      </w:pPr>
      <w:r w:rsidRPr="00B56FF8">
        <w:rPr>
          <w:sz w:val="26"/>
          <w:szCs w:val="26"/>
        </w:rPr>
        <w:t xml:space="preserve">Даю согласие быть уполномоченным представителем по финансовым вопросам кандидата </w:t>
      </w:r>
      <w:r w:rsidRPr="00142B8E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</w:t>
      </w:r>
      <w:r w:rsidRPr="00142B8E">
        <w:rPr>
          <w:sz w:val="28"/>
          <w:szCs w:val="28"/>
        </w:rPr>
        <w:br/>
      </w:r>
      <w:r>
        <w:rPr>
          <w:i/>
          <w:sz w:val="18"/>
          <w:szCs w:val="18"/>
        </w:rPr>
        <w:t xml:space="preserve">                                          </w:t>
      </w:r>
      <w:r w:rsidRPr="00EE61CD">
        <w:rPr>
          <w:i/>
          <w:sz w:val="18"/>
          <w:szCs w:val="18"/>
        </w:rPr>
        <w:t>(на выборную  должность/в депутаты представительного органа)</w:t>
      </w:r>
    </w:p>
    <w:p w:rsidR="003E66F2" w:rsidRPr="00EE61CD" w:rsidRDefault="003E66F2" w:rsidP="007404FE">
      <w:pPr>
        <w:pStyle w:val="ConsNormal"/>
        <w:ind w:firstLine="0"/>
        <w:jc w:val="center"/>
        <w:rPr>
          <w:i/>
          <w:sz w:val="18"/>
          <w:szCs w:val="18"/>
        </w:rPr>
      </w:pPr>
      <w:r>
        <w:rPr>
          <w:sz w:val="26"/>
          <w:szCs w:val="26"/>
        </w:rPr>
        <w:t>__________</w:t>
      </w:r>
      <w:r w:rsidRPr="00142B8E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</w:t>
      </w:r>
      <w:r w:rsidRPr="00142B8E">
        <w:rPr>
          <w:sz w:val="28"/>
          <w:szCs w:val="28"/>
        </w:rPr>
        <w:br/>
      </w:r>
      <w:r w:rsidRPr="00EE61C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 кандидата</w:t>
      </w:r>
      <w:r w:rsidRPr="00EE61CD">
        <w:rPr>
          <w:i/>
          <w:sz w:val="18"/>
          <w:szCs w:val="18"/>
        </w:rPr>
        <w:t>)</w:t>
      </w:r>
    </w:p>
    <w:p w:rsidR="003E66F2" w:rsidRPr="002F17A2" w:rsidRDefault="003E66F2" w:rsidP="007404FE">
      <w:pPr>
        <w:pStyle w:val="11"/>
        <w:keepLines w:val="0"/>
        <w:autoSpaceDE/>
        <w:autoSpaceDN/>
        <w:spacing w:after="0"/>
        <w:jc w:val="left"/>
        <w:rPr>
          <w:sz w:val="24"/>
          <w:szCs w:val="24"/>
        </w:rPr>
      </w:pPr>
      <w:r w:rsidRPr="00080580">
        <w:rPr>
          <w:sz w:val="26"/>
          <w:szCs w:val="26"/>
        </w:rPr>
        <w:t>при проведении выборов</w:t>
      </w:r>
      <w:r>
        <w:rPr>
          <w:szCs w:val="28"/>
        </w:rPr>
        <w:t>__________________________________________________________.</w:t>
      </w:r>
      <w:r>
        <w:rPr>
          <w:szCs w:val="28"/>
        </w:rPr>
        <w:br/>
      </w:r>
      <w:r w:rsidRPr="00F3315F">
        <w:rPr>
          <w:i/>
          <w:sz w:val="18"/>
          <w:szCs w:val="18"/>
        </w:rPr>
        <w:t xml:space="preserve">                                                        </w:t>
      </w:r>
      <w:r>
        <w:rPr>
          <w:i/>
          <w:sz w:val="18"/>
          <w:szCs w:val="18"/>
        </w:rPr>
        <w:t xml:space="preserve">            </w:t>
      </w:r>
      <w:r w:rsidRPr="00F3315F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</w:t>
      </w:r>
      <w:r w:rsidRPr="00F3315F">
        <w:rPr>
          <w:i/>
          <w:sz w:val="18"/>
          <w:szCs w:val="18"/>
        </w:rPr>
        <w:t xml:space="preserve">  (наименование </w:t>
      </w:r>
      <w:r>
        <w:rPr>
          <w:i/>
          <w:sz w:val="18"/>
          <w:szCs w:val="18"/>
        </w:rPr>
        <w:t>выборов</w:t>
      </w:r>
      <w:r w:rsidRPr="00F3315F">
        <w:rPr>
          <w:i/>
          <w:sz w:val="18"/>
          <w:szCs w:val="18"/>
        </w:rPr>
        <w:t>)</w:t>
      </w:r>
      <w:r>
        <w:rPr>
          <w:szCs w:val="28"/>
        </w:rPr>
        <w:br/>
      </w:r>
    </w:p>
    <w:p w:rsidR="003E66F2" w:rsidRPr="00B56FF8" w:rsidRDefault="003E66F2" w:rsidP="007404FE">
      <w:pPr>
        <w:jc w:val="both"/>
        <w:rPr>
          <w:sz w:val="26"/>
          <w:szCs w:val="26"/>
        </w:rPr>
      </w:pPr>
      <w:r w:rsidRPr="00B56FF8">
        <w:rPr>
          <w:sz w:val="26"/>
          <w:szCs w:val="26"/>
        </w:rPr>
        <w:t>О себе сообщаю следующие сведения:</w:t>
      </w: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B56FF8">
        <w:rPr>
          <w:sz w:val="26"/>
          <w:szCs w:val="26"/>
        </w:rPr>
        <w:t>дата рождения – ___  ________  ____ года, место рождения</w:t>
      </w:r>
      <w:r w:rsidRPr="006D50A0">
        <w:rPr>
          <w:sz w:val="28"/>
        </w:rPr>
        <w:t xml:space="preserve"> – ______</w:t>
      </w:r>
      <w:r>
        <w:rPr>
          <w:sz w:val="28"/>
        </w:rPr>
        <w:t>___</w:t>
      </w:r>
      <w:r w:rsidRPr="006D50A0">
        <w:rPr>
          <w:sz w:val="28"/>
        </w:rPr>
        <w:t>________</w:t>
      </w:r>
      <w:r w:rsidRPr="006D50A0">
        <w:rPr>
          <w:sz w:val="28"/>
        </w:rPr>
        <w:br/>
      </w:r>
      <w:r>
        <w:rPr>
          <w:i/>
          <w:sz w:val="16"/>
          <w:szCs w:val="16"/>
        </w:rPr>
        <w:t xml:space="preserve">                                              </w:t>
      </w:r>
      <w:r w:rsidRPr="006D50A0">
        <w:rPr>
          <w:i/>
          <w:sz w:val="16"/>
          <w:szCs w:val="16"/>
        </w:rPr>
        <w:t>(день)            (месяц)              (год)</w:t>
      </w: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3E66F2" w:rsidRPr="006D50A0" w:rsidRDefault="003E66F2" w:rsidP="007404FE">
      <w:pPr>
        <w:pStyle w:val="BodyText"/>
        <w:rPr>
          <w:szCs w:val="28"/>
        </w:rPr>
      </w:pPr>
      <w:r w:rsidRPr="006D50A0">
        <w:rPr>
          <w:szCs w:val="28"/>
        </w:rPr>
        <w:t>__________________________________________________________________,</w:t>
      </w:r>
    </w:p>
    <w:p w:rsidR="003E66F2" w:rsidRPr="006D50A0" w:rsidRDefault="003E66F2" w:rsidP="007404FE">
      <w:pPr>
        <w:pStyle w:val="BodyText"/>
        <w:jc w:val="center"/>
        <w:rPr>
          <w:i/>
          <w:sz w:val="16"/>
          <w:szCs w:val="16"/>
        </w:rPr>
      </w:pPr>
      <w:r w:rsidRPr="006D50A0">
        <w:rPr>
          <w:sz w:val="16"/>
          <w:szCs w:val="16"/>
        </w:rPr>
        <w:t>(</w:t>
      </w:r>
      <w:r w:rsidRPr="006D50A0"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3E66F2" w:rsidRPr="006D50A0" w:rsidRDefault="003E66F2" w:rsidP="007404FE">
      <w:pPr>
        <w:jc w:val="both"/>
        <w:rPr>
          <w:sz w:val="6"/>
          <w:szCs w:val="6"/>
        </w:rPr>
      </w:pPr>
    </w:p>
    <w:p w:rsidR="003E66F2" w:rsidRPr="006D50A0" w:rsidRDefault="003E66F2" w:rsidP="007404FE">
      <w:pPr>
        <w:pStyle w:val="BodyText"/>
        <w:rPr>
          <w:szCs w:val="28"/>
        </w:rPr>
      </w:pPr>
      <w:r w:rsidRPr="007404FE">
        <w:rPr>
          <w:b w:val="0"/>
          <w:sz w:val="26"/>
          <w:szCs w:val="26"/>
        </w:rPr>
        <w:t>адрес места жительства</w:t>
      </w:r>
      <w:r w:rsidRPr="006D50A0">
        <w:rPr>
          <w:szCs w:val="28"/>
        </w:rPr>
        <w:t xml:space="preserve"> – ________________________________________</w:t>
      </w:r>
      <w:r>
        <w:rPr>
          <w:szCs w:val="28"/>
        </w:rPr>
        <w:t>__</w:t>
      </w:r>
    </w:p>
    <w:p w:rsidR="003E66F2" w:rsidRPr="006D50A0" w:rsidRDefault="003E66F2" w:rsidP="007404FE">
      <w:pPr>
        <w:pStyle w:val="BodyTextIndent"/>
        <w:ind w:left="2835"/>
        <w:jc w:val="center"/>
        <w:rPr>
          <w:b/>
          <w:bCs/>
          <w:i/>
          <w:sz w:val="16"/>
          <w:szCs w:val="16"/>
        </w:rPr>
      </w:pPr>
      <w:r w:rsidRPr="006D50A0">
        <w:rPr>
          <w:i/>
          <w:sz w:val="16"/>
          <w:szCs w:val="16"/>
        </w:rPr>
        <w:t>(наименование субъекта Российской Федерации,</w:t>
      </w:r>
    </w:p>
    <w:p w:rsidR="003E66F2" w:rsidRPr="006D50A0" w:rsidRDefault="003E66F2" w:rsidP="007404FE">
      <w:pPr>
        <w:pStyle w:val="BodyTextIndent"/>
        <w:rPr>
          <w:b/>
          <w:bCs/>
          <w:sz w:val="6"/>
          <w:szCs w:val="6"/>
        </w:rPr>
      </w:pPr>
    </w:p>
    <w:p w:rsidR="003E66F2" w:rsidRPr="006D50A0" w:rsidRDefault="003E66F2" w:rsidP="007404FE">
      <w:pPr>
        <w:pStyle w:val="BodyTextIndent"/>
        <w:rPr>
          <w:b/>
          <w:bCs/>
          <w:sz w:val="20"/>
        </w:rPr>
      </w:pPr>
      <w:r w:rsidRPr="006D50A0">
        <w:rPr>
          <w:sz w:val="20"/>
        </w:rPr>
        <w:t>__________________________________________________________________________________________</w:t>
      </w:r>
      <w:r w:rsidRPr="006D50A0">
        <w:rPr>
          <w:szCs w:val="28"/>
        </w:rPr>
        <w:t>,</w:t>
      </w:r>
    </w:p>
    <w:p w:rsidR="003E66F2" w:rsidRPr="006D50A0" w:rsidRDefault="003E66F2" w:rsidP="007404FE">
      <w:pPr>
        <w:pStyle w:val="BodyTextIndent"/>
        <w:jc w:val="center"/>
        <w:rPr>
          <w:b/>
          <w:bCs/>
          <w:i/>
          <w:sz w:val="16"/>
          <w:szCs w:val="16"/>
        </w:rPr>
      </w:pPr>
      <w:r>
        <w:rPr>
          <w:i/>
          <w:sz w:val="16"/>
          <w:szCs w:val="16"/>
        </w:rPr>
        <w:t>района,</w:t>
      </w:r>
      <w:r w:rsidRPr="006D50A0">
        <w:rPr>
          <w:i/>
          <w:sz w:val="16"/>
          <w:szCs w:val="16"/>
        </w:rPr>
        <w:t xml:space="preserve"> город</w:t>
      </w:r>
      <w:r>
        <w:rPr>
          <w:i/>
          <w:sz w:val="16"/>
          <w:szCs w:val="16"/>
        </w:rPr>
        <w:t>а, иного населенного</w:t>
      </w:r>
      <w:r w:rsidRPr="006D50A0">
        <w:rPr>
          <w:i/>
          <w:sz w:val="16"/>
          <w:szCs w:val="16"/>
        </w:rPr>
        <w:t xml:space="preserve"> пункт</w:t>
      </w:r>
      <w:r>
        <w:rPr>
          <w:i/>
          <w:sz w:val="16"/>
          <w:szCs w:val="16"/>
        </w:rPr>
        <w:t>а, улицы</w:t>
      </w:r>
      <w:r w:rsidRPr="006D50A0">
        <w:rPr>
          <w:i/>
          <w:sz w:val="16"/>
          <w:szCs w:val="16"/>
        </w:rPr>
        <w:t>, номер дома, корпуса и квартиры)</w:t>
      </w:r>
    </w:p>
    <w:p w:rsidR="003E66F2" w:rsidRPr="006D50A0" w:rsidRDefault="003E66F2" w:rsidP="007404FE">
      <w:pPr>
        <w:pStyle w:val="BodyTextIndent"/>
        <w:rPr>
          <w:bCs/>
          <w:sz w:val="6"/>
          <w:szCs w:val="6"/>
        </w:rPr>
      </w:pP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B56FF8">
        <w:rPr>
          <w:sz w:val="26"/>
          <w:szCs w:val="26"/>
        </w:rPr>
        <w:t>вид документа –</w:t>
      </w:r>
      <w:r w:rsidRPr="006D50A0">
        <w:t>__________________________________________________________</w:t>
      </w:r>
      <w:r>
        <w:t>__</w:t>
      </w:r>
      <w:r w:rsidRPr="006D50A0">
        <w:t>__</w:t>
      </w: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D50A0">
        <w:tab/>
      </w:r>
      <w:r w:rsidRPr="006D50A0">
        <w:tab/>
      </w:r>
      <w:r w:rsidRPr="006D50A0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B56FF8">
        <w:rPr>
          <w:sz w:val="26"/>
          <w:szCs w:val="26"/>
        </w:rPr>
        <w:t>данные документа, удостоверяющего личность</w:t>
      </w:r>
      <w:r w:rsidRPr="006D50A0">
        <w:rPr>
          <w:sz w:val="28"/>
          <w:szCs w:val="28"/>
        </w:rPr>
        <w:t xml:space="preserve"> – _______________________</w:t>
      </w:r>
      <w:r>
        <w:rPr>
          <w:sz w:val="28"/>
          <w:szCs w:val="28"/>
        </w:rPr>
        <w:t>____</w:t>
      </w: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6D50A0">
        <w:rPr>
          <w:i/>
          <w:sz w:val="16"/>
          <w:szCs w:val="16"/>
        </w:rPr>
        <w:t xml:space="preserve">(серия, номер паспорта или документа, </w:t>
      </w:r>
      <w:r w:rsidRPr="006D50A0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3E66F2" w:rsidRPr="006D50A0" w:rsidRDefault="003E66F2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B56FF8">
        <w:rPr>
          <w:sz w:val="26"/>
          <w:szCs w:val="26"/>
        </w:rPr>
        <w:t xml:space="preserve">выдан </w:t>
      </w:r>
      <w:r w:rsidRPr="006D50A0">
        <w:rPr>
          <w:sz w:val="28"/>
        </w:rPr>
        <w:t>– ___________________________________________________________</w:t>
      </w:r>
    </w:p>
    <w:p w:rsidR="003E66F2" w:rsidRPr="006D50A0" w:rsidRDefault="003E66F2" w:rsidP="007404FE">
      <w:pPr>
        <w:pStyle w:val="BodyText2"/>
        <w:ind w:left="709"/>
        <w:rPr>
          <w:bCs w:val="0"/>
          <w:i/>
          <w:sz w:val="16"/>
          <w:szCs w:val="16"/>
        </w:rPr>
      </w:pPr>
      <w:r w:rsidRPr="006D50A0">
        <w:rPr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6D50A0">
        <w:rPr>
          <w:i/>
          <w:sz w:val="16"/>
          <w:szCs w:val="16"/>
        </w:rPr>
        <w:br/>
        <w:t>Российской Федерации)</w:t>
      </w:r>
    </w:p>
    <w:p w:rsidR="003E66F2" w:rsidRPr="006D50A0" w:rsidRDefault="003E66F2" w:rsidP="007404FE">
      <w:pPr>
        <w:pStyle w:val="BodyText2"/>
        <w:rPr>
          <w:bCs w:val="0"/>
          <w:szCs w:val="28"/>
        </w:rPr>
      </w:pPr>
      <w:r w:rsidRPr="006D50A0">
        <w:rPr>
          <w:szCs w:val="28"/>
        </w:rPr>
        <w:t>__________________________________________________________________,</w:t>
      </w:r>
    </w:p>
    <w:p w:rsidR="003E66F2" w:rsidRPr="006D50A0" w:rsidRDefault="003E66F2" w:rsidP="007404FE">
      <w:pPr>
        <w:tabs>
          <w:tab w:val="left" w:pos="9356"/>
        </w:tabs>
      </w:pPr>
      <w:r w:rsidRPr="00B56FF8">
        <w:rPr>
          <w:sz w:val="26"/>
          <w:szCs w:val="26"/>
        </w:rPr>
        <w:t>основное место работы или службы, занимаемая должность / род занятий –</w:t>
      </w:r>
      <w:r w:rsidRPr="006D50A0">
        <w:t>_________________________________________________________</w:t>
      </w:r>
      <w:r>
        <w:t>____________________,</w:t>
      </w:r>
    </w:p>
    <w:p w:rsidR="003E66F2" w:rsidRDefault="003E66F2" w:rsidP="007404FE">
      <w:pPr>
        <w:tabs>
          <w:tab w:val="left" w:pos="9356"/>
        </w:tabs>
        <w:jc w:val="center"/>
        <w:rPr>
          <w:i/>
          <w:sz w:val="16"/>
          <w:szCs w:val="16"/>
        </w:rPr>
      </w:pPr>
      <w:r w:rsidRPr="006D50A0"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tbl>
      <w:tblPr>
        <w:tblW w:w="9404" w:type="dxa"/>
        <w:tblInd w:w="108" w:type="dxa"/>
        <w:tblLayout w:type="fixed"/>
        <w:tblLook w:val="00A0"/>
      </w:tblPr>
      <w:tblGrid>
        <w:gridCol w:w="9120"/>
        <w:gridCol w:w="284"/>
      </w:tblGrid>
      <w:tr w:rsidR="003E66F2" w:rsidRPr="000C0680" w:rsidTr="003F3E7F">
        <w:trPr>
          <w:trHeight w:val="8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rPr>
                <w:sz w:val="18"/>
                <w:szCs w:val="16"/>
              </w:rPr>
            </w:pPr>
          </w:p>
        </w:tc>
        <w:tc>
          <w:tcPr>
            <w:tcW w:w="284" w:type="dxa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C0680">
              <w:rPr>
                <w:sz w:val="16"/>
                <w:szCs w:val="16"/>
              </w:rPr>
              <w:t>.</w:t>
            </w:r>
          </w:p>
        </w:tc>
      </w:tr>
      <w:tr w:rsidR="003E66F2" w:rsidRPr="000C0680" w:rsidTr="003F3E7F">
        <w:tc>
          <w:tcPr>
            <w:tcW w:w="9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6F2" w:rsidRPr="00B56FF8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B56FF8">
              <w:rPr>
                <w:i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284" w:type="dxa"/>
          </w:tcPr>
          <w:p w:rsidR="003E66F2" w:rsidRPr="000C0680" w:rsidRDefault="003E66F2" w:rsidP="003F3E7F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</w:tbl>
    <w:p w:rsidR="003E66F2" w:rsidRPr="00B56FF8" w:rsidRDefault="003E66F2" w:rsidP="007404FE">
      <w:pPr>
        <w:ind w:firstLine="720"/>
        <w:jc w:val="both"/>
        <w:rPr>
          <w:sz w:val="26"/>
          <w:szCs w:val="26"/>
        </w:rPr>
      </w:pPr>
      <w:r w:rsidRPr="00B56FF8">
        <w:rPr>
          <w:sz w:val="26"/>
          <w:szCs w:val="26"/>
        </w:rPr>
        <w:t xml:space="preserve">Мне известно, что согласно пункту 8 статьи 31 Избирательного кодекса Тверской области </w:t>
      </w:r>
      <w:r>
        <w:rPr>
          <w:sz w:val="26"/>
          <w:szCs w:val="26"/>
        </w:rPr>
        <w:t xml:space="preserve">от 07.04.2003 № 20-ЗО </w:t>
      </w:r>
      <w:r w:rsidRPr="00B56FF8">
        <w:rPr>
          <w:sz w:val="26"/>
          <w:szCs w:val="26"/>
        </w:rPr>
        <w:t>уполномоченные представители кандидатов по финансовым вопросам не вправе использовать преимущества своего должностного или служебного положения при осуществлении своих полномочий.</w:t>
      </w:r>
    </w:p>
    <w:p w:rsidR="003E66F2" w:rsidRDefault="003E66F2" w:rsidP="007404FE">
      <w:pPr>
        <w:tabs>
          <w:tab w:val="left" w:pos="9356"/>
        </w:tabs>
        <w:jc w:val="center"/>
        <w:rPr>
          <w:i/>
          <w:sz w:val="16"/>
          <w:szCs w:val="16"/>
        </w:rPr>
      </w:pPr>
    </w:p>
    <w:tbl>
      <w:tblPr>
        <w:tblW w:w="0" w:type="auto"/>
        <w:jc w:val="right"/>
        <w:tblLayout w:type="fixed"/>
        <w:tblLook w:val="0000"/>
      </w:tblPr>
      <w:tblGrid>
        <w:gridCol w:w="236"/>
        <w:gridCol w:w="2644"/>
      </w:tblGrid>
      <w:tr w:rsidR="003E66F2" w:rsidRPr="000B0C5D" w:rsidTr="003F3E7F">
        <w:trPr>
          <w:jc w:val="right"/>
        </w:trPr>
        <w:tc>
          <w:tcPr>
            <w:tcW w:w="236" w:type="dxa"/>
            <w:vAlign w:val="bottom"/>
          </w:tcPr>
          <w:p w:rsidR="003E66F2" w:rsidRPr="000B0C5D" w:rsidRDefault="003E66F2" w:rsidP="003F3E7F">
            <w:pPr>
              <w:pStyle w:val="2"/>
              <w:widowControl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3E66F2" w:rsidRPr="000B0C5D" w:rsidRDefault="003E66F2" w:rsidP="003F3E7F">
            <w:pPr>
              <w:pStyle w:val="2"/>
              <w:widowControl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E66F2" w:rsidRPr="006D50A0" w:rsidTr="003F3E7F">
        <w:trPr>
          <w:jc w:val="right"/>
        </w:trPr>
        <w:tc>
          <w:tcPr>
            <w:tcW w:w="236" w:type="dxa"/>
          </w:tcPr>
          <w:p w:rsidR="003E66F2" w:rsidRPr="006D50A0" w:rsidRDefault="003E66F2" w:rsidP="003F3E7F">
            <w:pPr>
              <w:pStyle w:val="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E66F2" w:rsidRPr="006D50A0" w:rsidRDefault="003E66F2" w:rsidP="003F3E7F">
            <w:pPr>
              <w:pStyle w:val="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50A0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</w:tr>
      <w:tr w:rsidR="003E66F2" w:rsidRPr="004B5B02" w:rsidTr="003F3E7F">
        <w:trPr>
          <w:jc w:val="right"/>
        </w:trPr>
        <w:tc>
          <w:tcPr>
            <w:tcW w:w="236" w:type="dxa"/>
          </w:tcPr>
          <w:p w:rsidR="003E66F2" w:rsidRPr="004B5B02" w:rsidRDefault="003E66F2" w:rsidP="003F3E7F">
            <w:pPr>
              <w:pStyle w:val="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3E66F2" w:rsidRPr="004B5B02" w:rsidRDefault="003E66F2" w:rsidP="003F3E7F">
            <w:pPr>
              <w:pStyle w:val="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3E66F2" w:rsidRPr="006D50A0" w:rsidTr="003F3E7F">
        <w:trPr>
          <w:jc w:val="right"/>
        </w:trPr>
        <w:tc>
          <w:tcPr>
            <w:tcW w:w="236" w:type="dxa"/>
          </w:tcPr>
          <w:p w:rsidR="003E66F2" w:rsidRPr="006D50A0" w:rsidRDefault="003E66F2" w:rsidP="003F3E7F">
            <w:pPr>
              <w:pStyle w:val="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E66F2" w:rsidRPr="006D50A0" w:rsidRDefault="003E66F2" w:rsidP="003F3E7F">
            <w:pPr>
              <w:pStyle w:val="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50A0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3E66F2" w:rsidRPr="006D50A0" w:rsidRDefault="003E66F2" w:rsidP="007404FE">
      <w:pPr>
        <w:ind w:left="1418"/>
        <w:jc w:val="center"/>
      </w:pPr>
    </w:p>
    <w:p w:rsidR="003E66F2" w:rsidRDefault="003E66F2" w:rsidP="006044AE">
      <w:pPr>
        <w:rPr>
          <w:sz w:val="20"/>
          <w:szCs w:val="20"/>
        </w:rPr>
      </w:pPr>
    </w:p>
    <w:p w:rsidR="003E66F2" w:rsidRDefault="003E66F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E66F2" w:rsidRDefault="003E66F2" w:rsidP="006044AE">
      <w:pPr>
        <w:rPr>
          <w:sz w:val="20"/>
          <w:szCs w:val="20"/>
        </w:rPr>
      </w:pPr>
    </w:p>
    <w:p w:rsidR="003E66F2" w:rsidRDefault="003E66F2" w:rsidP="006044AE">
      <w:pPr>
        <w:rPr>
          <w:sz w:val="20"/>
          <w:szCs w:val="20"/>
        </w:rPr>
      </w:pPr>
    </w:p>
    <w:p w:rsidR="003E66F2" w:rsidRDefault="003E66F2" w:rsidP="006044AE">
      <w:pPr>
        <w:rPr>
          <w:sz w:val="20"/>
          <w:szCs w:val="20"/>
        </w:rPr>
      </w:pPr>
    </w:p>
    <w:tbl>
      <w:tblPr>
        <w:tblW w:w="5387" w:type="dxa"/>
        <w:tblInd w:w="4077" w:type="dxa"/>
        <w:tblLook w:val="01E0"/>
      </w:tblPr>
      <w:tblGrid>
        <w:gridCol w:w="5387"/>
      </w:tblGrid>
      <w:tr w:rsidR="003E66F2" w:rsidRPr="00EB7256" w:rsidTr="003F3E7F">
        <w:tc>
          <w:tcPr>
            <w:tcW w:w="5387" w:type="dxa"/>
          </w:tcPr>
          <w:p w:rsidR="003E66F2" w:rsidRPr="00EB7256" w:rsidRDefault="003E66F2" w:rsidP="003F3E7F">
            <w:pPr>
              <w:jc w:val="center"/>
            </w:pPr>
            <w:r w:rsidRPr="00EB7256">
              <w:br w:type="page"/>
              <w:t>Приложение №</w:t>
            </w:r>
            <w:r>
              <w:t> 6</w:t>
            </w:r>
          </w:p>
        </w:tc>
      </w:tr>
      <w:tr w:rsidR="003E66F2" w:rsidRPr="00EB7256" w:rsidTr="003F3E7F">
        <w:tc>
          <w:tcPr>
            <w:tcW w:w="5387" w:type="dxa"/>
          </w:tcPr>
          <w:p w:rsidR="003E66F2" w:rsidRPr="00DA08E5" w:rsidRDefault="003E66F2" w:rsidP="003F3E7F">
            <w:pPr>
              <w:jc w:val="center"/>
            </w:pPr>
            <w:r w:rsidRPr="00866E9C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</w:t>
            </w:r>
            <w:r w:rsidRPr="00C94E21">
              <w:rPr>
                <w:sz w:val="22"/>
                <w:szCs w:val="22"/>
              </w:rPr>
              <w:t xml:space="preserve">орядку регистрации уполномоченных представителей кандидатов, избирательных объединений по финансовым вопросам при проведении выборов </w:t>
            </w:r>
            <w:r>
              <w:rPr>
                <w:bCs/>
                <w:sz w:val="22"/>
                <w:szCs w:val="22"/>
              </w:rPr>
              <w:t>в Собрание депутатов</w:t>
            </w:r>
            <w:r w:rsidRPr="00C94E2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Спировского района</w:t>
            </w:r>
          </w:p>
        </w:tc>
      </w:tr>
    </w:tbl>
    <w:p w:rsidR="003E66F2" w:rsidRDefault="003E66F2" w:rsidP="007404FE">
      <w:pPr>
        <w:ind w:firstLine="708"/>
        <w:jc w:val="right"/>
      </w:pPr>
    </w:p>
    <w:p w:rsidR="003E66F2" w:rsidRPr="00F86882" w:rsidRDefault="003E66F2" w:rsidP="007404FE">
      <w:pPr>
        <w:ind w:firstLine="5245"/>
        <w:rPr>
          <w:i/>
        </w:rPr>
      </w:pPr>
      <w:r w:rsidRPr="00F86882">
        <w:rPr>
          <w:i/>
        </w:rPr>
        <w:t>(рекомендуемая форма)</w:t>
      </w:r>
    </w:p>
    <w:p w:rsidR="003E66F2" w:rsidRPr="00F86882" w:rsidRDefault="003E66F2" w:rsidP="007404FE">
      <w:pPr>
        <w:jc w:val="both"/>
        <w:rPr>
          <w:i/>
        </w:rPr>
      </w:pPr>
    </w:p>
    <w:p w:rsidR="003E66F2" w:rsidRPr="00EB7256" w:rsidRDefault="003E66F2" w:rsidP="007404FE">
      <w:pPr>
        <w:jc w:val="both"/>
      </w:pPr>
    </w:p>
    <w:p w:rsidR="003E66F2" w:rsidRPr="00EB7256" w:rsidRDefault="003E66F2" w:rsidP="007404FE">
      <w:pPr>
        <w:keepNext/>
        <w:jc w:val="center"/>
        <w:outlineLvl w:val="0"/>
        <w:rPr>
          <w:b/>
        </w:rPr>
      </w:pPr>
      <w:r w:rsidRPr="00EB7256">
        <w:rPr>
          <w:b/>
        </w:rPr>
        <w:t>Образец удостоверения</w:t>
      </w:r>
    </w:p>
    <w:p w:rsidR="003E66F2" w:rsidRPr="00EB7256" w:rsidRDefault="003E66F2" w:rsidP="007404FE">
      <w:pPr>
        <w:jc w:val="center"/>
      </w:pPr>
      <w:r w:rsidRPr="00EB7256">
        <w:rPr>
          <w:b/>
        </w:rPr>
        <w:t xml:space="preserve">уполномоченного представителя избирательного объединения по финансовым вопросам при проведении выборов </w:t>
      </w:r>
      <w:r>
        <w:rPr>
          <w:b/>
          <w:bCs/>
        </w:rPr>
        <w:t>в  Спировского района</w:t>
      </w:r>
    </w:p>
    <w:p w:rsidR="003E66F2" w:rsidRPr="00EB7256" w:rsidRDefault="003E66F2" w:rsidP="007404FE">
      <w:pPr>
        <w:jc w:val="both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</w:tblGrid>
      <w:tr w:rsidR="003E66F2" w:rsidRPr="00EB7256" w:rsidTr="003F3E7F">
        <w:tc>
          <w:tcPr>
            <w:tcW w:w="6946" w:type="dxa"/>
          </w:tcPr>
          <w:p w:rsidR="003E66F2" w:rsidRDefault="003E66F2" w:rsidP="003F3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</w:t>
            </w:r>
          </w:p>
          <w:p w:rsidR="003E66F2" w:rsidRPr="00D1582B" w:rsidRDefault="003E66F2" w:rsidP="003F3E7F">
            <w:pPr>
              <w:jc w:val="center"/>
              <w:rPr>
                <w:bCs/>
                <w:i/>
                <w:sz w:val="20"/>
                <w:szCs w:val="20"/>
              </w:rPr>
            </w:pPr>
            <w:r w:rsidRPr="00D1582B">
              <w:rPr>
                <w:bCs/>
                <w:i/>
                <w:sz w:val="20"/>
                <w:szCs w:val="20"/>
              </w:rPr>
              <w:t>(наименование выборов)</w:t>
            </w:r>
          </w:p>
          <w:p w:rsidR="003E66F2" w:rsidRPr="006E6DB2" w:rsidRDefault="003E66F2" w:rsidP="003F3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«___»_________</w:t>
            </w:r>
            <w:r w:rsidRPr="006E6DB2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____</w:t>
            </w:r>
            <w:r w:rsidRPr="006E6DB2">
              <w:rPr>
                <w:b/>
                <w:bCs/>
              </w:rPr>
              <w:t xml:space="preserve"> года</w:t>
            </w:r>
          </w:p>
          <w:p w:rsidR="003E66F2" w:rsidRPr="00EB7256" w:rsidRDefault="003E66F2" w:rsidP="003F3E7F">
            <w:pPr>
              <w:spacing w:before="120"/>
              <w:jc w:val="center"/>
              <w:rPr>
                <w:b/>
                <w:bCs/>
              </w:rPr>
            </w:pPr>
            <w:r w:rsidRPr="00EB7256">
              <w:rPr>
                <w:b/>
                <w:bCs/>
                <w:spacing w:val="20"/>
              </w:rPr>
              <w:t>УДОСТОВЕРЕНИЕ</w:t>
            </w:r>
            <w:r w:rsidRPr="00EB7256">
              <w:rPr>
                <w:b/>
                <w:bCs/>
              </w:rPr>
              <w:t xml:space="preserve"> № ____</w:t>
            </w:r>
          </w:p>
          <w:p w:rsidR="003E66F2" w:rsidRPr="00EB7256" w:rsidRDefault="003E66F2" w:rsidP="003F3E7F">
            <w:pPr>
              <w:jc w:val="center"/>
            </w:pPr>
            <w:r w:rsidRPr="00EB7256">
              <w:t>________________________________________________________</w:t>
            </w:r>
          </w:p>
          <w:p w:rsidR="003E66F2" w:rsidRPr="00EB7256" w:rsidRDefault="003E66F2" w:rsidP="003F3E7F">
            <w:pPr>
              <w:jc w:val="center"/>
              <w:rPr>
                <w:i/>
                <w:iCs/>
                <w:sz w:val="16"/>
                <w:szCs w:val="16"/>
              </w:rPr>
            </w:pPr>
            <w:r w:rsidRPr="00EB7256">
              <w:rPr>
                <w:i/>
                <w:iCs/>
                <w:sz w:val="16"/>
                <w:szCs w:val="16"/>
              </w:rPr>
              <w:t>(фамилия)</w:t>
            </w:r>
          </w:p>
          <w:p w:rsidR="003E66F2" w:rsidRPr="00EB7256" w:rsidRDefault="003E66F2" w:rsidP="003F3E7F">
            <w:pPr>
              <w:jc w:val="center"/>
              <w:rPr>
                <w:sz w:val="20"/>
                <w:szCs w:val="20"/>
              </w:rPr>
            </w:pPr>
            <w:r w:rsidRPr="00EB7256">
              <w:t>________________________________________________________</w:t>
            </w:r>
          </w:p>
          <w:p w:rsidR="003E66F2" w:rsidRPr="00EB7256" w:rsidRDefault="003E66F2" w:rsidP="003F3E7F">
            <w:pPr>
              <w:jc w:val="center"/>
              <w:rPr>
                <w:i/>
                <w:iCs/>
                <w:sz w:val="16"/>
                <w:szCs w:val="16"/>
              </w:rPr>
            </w:pPr>
            <w:r w:rsidRPr="00EB7256">
              <w:rPr>
                <w:i/>
                <w:iCs/>
                <w:sz w:val="16"/>
                <w:szCs w:val="16"/>
              </w:rPr>
              <w:t>(имя, отчество)</w:t>
            </w:r>
          </w:p>
          <w:p w:rsidR="003E66F2" w:rsidRPr="00EB7256" w:rsidRDefault="003E66F2" w:rsidP="003F3E7F">
            <w:pPr>
              <w:jc w:val="center"/>
            </w:pPr>
            <w:r w:rsidRPr="00EB7256">
              <w:rPr>
                <w:sz w:val="22"/>
                <w:szCs w:val="22"/>
              </w:rPr>
              <w:t>является уполномоченным представителем по финансовым вопросам</w:t>
            </w:r>
          </w:p>
          <w:p w:rsidR="003E66F2" w:rsidRPr="00EB7256" w:rsidRDefault="003E66F2" w:rsidP="003F3E7F">
            <w:pPr>
              <w:jc w:val="center"/>
            </w:pPr>
            <w:r w:rsidRPr="00EB7256">
              <w:t>________________________________________________________</w:t>
            </w:r>
          </w:p>
          <w:p w:rsidR="003E66F2" w:rsidRPr="00EB7256" w:rsidRDefault="003E66F2" w:rsidP="003F3E7F">
            <w:pPr>
              <w:jc w:val="center"/>
              <w:rPr>
                <w:i/>
                <w:iCs/>
                <w:sz w:val="16"/>
                <w:szCs w:val="16"/>
              </w:rPr>
            </w:pPr>
            <w:r w:rsidRPr="00EB7256">
              <w:rPr>
                <w:i/>
                <w:iCs/>
                <w:sz w:val="16"/>
                <w:szCs w:val="16"/>
              </w:rPr>
              <w:t>(наименование избирательного объединения)</w:t>
            </w:r>
          </w:p>
          <w:p w:rsidR="003E66F2" w:rsidRPr="00EB7256" w:rsidRDefault="003E66F2" w:rsidP="003F3E7F">
            <w:pPr>
              <w:jc w:val="center"/>
              <w:rPr>
                <w:sz w:val="20"/>
                <w:szCs w:val="20"/>
              </w:rPr>
            </w:pPr>
            <w:r w:rsidRPr="00EB7256">
              <w:t>_______________________________________________________,</w:t>
            </w:r>
          </w:p>
          <w:p w:rsidR="003E66F2" w:rsidRPr="00EB7256" w:rsidRDefault="003E66F2" w:rsidP="003F3E7F">
            <w:pPr>
              <w:jc w:val="center"/>
            </w:pPr>
            <w:r w:rsidRPr="00EB7256">
              <w:rPr>
                <w:sz w:val="22"/>
                <w:szCs w:val="22"/>
              </w:rPr>
              <w:t xml:space="preserve">выдвинувшего </w:t>
            </w:r>
            <w:r>
              <w:rPr>
                <w:sz w:val="22"/>
                <w:szCs w:val="22"/>
              </w:rPr>
              <w:t>муниципальный</w:t>
            </w:r>
            <w:r w:rsidRPr="00EB7256">
              <w:rPr>
                <w:sz w:val="22"/>
                <w:szCs w:val="22"/>
              </w:rPr>
              <w:t xml:space="preserve"> список кандидатов</w:t>
            </w:r>
          </w:p>
          <w:tbl>
            <w:tblPr>
              <w:tblW w:w="7216" w:type="dxa"/>
              <w:tblLayout w:type="fixed"/>
              <w:tblLook w:val="01E0"/>
            </w:tblPr>
            <w:tblGrid>
              <w:gridCol w:w="3011"/>
              <w:gridCol w:w="1701"/>
              <w:gridCol w:w="236"/>
              <w:gridCol w:w="1450"/>
              <w:gridCol w:w="440"/>
              <w:gridCol w:w="378"/>
            </w:tblGrid>
            <w:tr w:rsidR="003E66F2" w:rsidRPr="00EB7256" w:rsidTr="003F3E7F">
              <w:trPr>
                <w:gridAfter w:val="1"/>
                <w:wAfter w:w="378" w:type="dxa"/>
              </w:trPr>
              <w:tc>
                <w:tcPr>
                  <w:tcW w:w="3011" w:type="dxa"/>
                  <w:vAlign w:val="bottom"/>
                </w:tcPr>
                <w:p w:rsidR="003E66F2" w:rsidRPr="006E6DB2" w:rsidRDefault="003E66F2" w:rsidP="003F3E7F">
                  <w:pPr>
                    <w:autoSpaceDN w:val="0"/>
                    <w:spacing w:before="240"/>
                    <w:jc w:val="center"/>
                  </w:pPr>
                  <w:r w:rsidRPr="006E6DB2">
                    <w:rPr>
                      <w:sz w:val="22"/>
                      <w:szCs w:val="22"/>
                    </w:rPr>
                    <w:t>Председатель</w:t>
                  </w:r>
                </w:p>
                <w:p w:rsidR="003E66F2" w:rsidRPr="006E6DB2" w:rsidRDefault="003E66F2" w:rsidP="003F3E7F">
                  <w:pPr>
                    <w:autoSpaceDN w:val="0"/>
                    <w:spacing w:before="60"/>
                    <w:jc w:val="center"/>
                    <w:rPr>
                      <w:sz w:val="20"/>
                      <w:szCs w:val="20"/>
                    </w:rPr>
                  </w:pPr>
                  <w:r w:rsidRPr="006E6DB2">
                    <w:rPr>
                      <w:sz w:val="22"/>
                      <w:szCs w:val="22"/>
                    </w:rPr>
                    <w:t>_______________________</w:t>
                  </w:r>
                </w:p>
              </w:tc>
              <w:tc>
                <w:tcPr>
                  <w:tcW w:w="1701" w:type="dxa"/>
                  <w:vAlign w:val="bottom"/>
                </w:tcPr>
                <w:p w:rsidR="003E66F2" w:rsidRPr="006E6DB2" w:rsidRDefault="003E66F2" w:rsidP="003F3E7F">
                  <w:pPr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6E6DB2">
                    <w:rPr>
                      <w:sz w:val="20"/>
                      <w:szCs w:val="20"/>
                    </w:rPr>
                    <w:t>______________</w:t>
                  </w:r>
                </w:p>
              </w:tc>
              <w:tc>
                <w:tcPr>
                  <w:tcW w:w="2126" w:type="dxa"/>
                  <w:gridSpan w:val="3"/>
                  <w:vAlign w:val="bottom"/>
                </w:tcPr>
                <w:p w:rsidR="003E66F2" w:rsidRPr="006E6DB2" w:rsidRDefault="003E66F2" w:rsidP="003F3E7F">
                  <w:pPr>
                    <w:autoSpaceDN w:val="0"/>
                  </w:pPr>
                  <w:r w:rsidRPr="006E6DB2">
                    <w:t>______________</w:t>
                  </w:r>
                </w:p>
              </w:tc>
            </w:tr>
            <w:tr w:rsidR="003E66F2" w:rsidRPr="00EB7256" w:rsidTr="003F3E7F">
              <w:trPr>
                <w:gridAfter w:val="1"/>
                <w:wAfter w:w="378" w:type="dxa"/>
              </w:trPr>
              <w:tc>
                <w:tcPr>
                  <w:tcW w:w="3011" w:type="dxa"/>
                  <w:vAlign w:val="bottom"/>
                </w:tcPr>
                <w:p w:rsidR="003E66F2" w:rsidRPr="006E6DB2" w:rsidRDefault="003E66F2" w:rsidP="003F3E7F">
                  <w:pPr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6E6DB2">
                    <w:rPr>
                      <w:i/>
                      <w:iCs/>
                      <w:sz w:val="16"/>
                      <w:szCs w:val="16"/>
                    </w:rPr>
                    <w:t>(наименование избирательной комиссии)</w:t>
                  </w:r>
                </w:p>
              </w:tc>
              <w:tc>
                <w:tcPr>
                  <w:tcW w:w="1701" w:type="dxa"/>
                  <w:vAlign w:val="bottom"/>
                </w:tcPr>
                <w:p w:rsidR="003E66F2" w:rsidRPr="006E6DB2" w:rsidRDefault="003E66F2" w:rsidP="003F3E7F">
                  <w:pPr>
                    <w:autoSpaceDN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6DB2">
                    <w:rPr>
                      <w:i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126" w:type="dxa"/>
                  <w:gridSpan w:val="3"/>
                  <w:vAlign w:val="bottom"/>
                </w:tcPr>
                <w:p w:rsidR="003E66F2" w:rsidRPr="006E6DB2" w:rsidRDefault="003E66F2" w:rsidP="003F3E7F">
                  <w:pPr>
                    <w:autoSpaceDN w:val="0"/>
                    <w:rPr>
                      <w:i/>
                      <w:sz w:val="18"/>
                      <w:szCs w:val="18"/>
                    </w:rPr>
                  </w:pPr>
                  <w:r w:rsidRPr="006E6DB2">
                    <w:rPr>
                      <w:i/>
                      <w:sz w:val="18"/>
                      <w:szCs w:val="18"/>
                    </w:rPr>
                    <w:t>(инициалы, фамилия)</w:t>
                  </w:r>
                </w:p>
              </w:tc>
            </w:tr>
            <w:tr w:rsidR="003E66F2" w:rsidRPr="00EB7256" w:rsidTr="003F3E7F">
              <w:tc>
                <w:tcPr>
                  <w:tcW w:w="4712" w:type="dxa"/>
                  <w:gridSpan w:val="2"/>
                </w:tcPr>
                <w:p w:rsidR="003E66F2" w:rsidRPr="00EB7256" w:rsidRDefault="003E66F2" w:rsidP="003F3E7F">
                  <w:r w:rsidRPr="00EB7256"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3E66F2" w:rsidRPr="00EB7256" w:rsidRDefault="003E66F2" w:rsidP="003F3E7F">
                  <w:pPr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3E66F2" w:rsidRPr="00EB7256" w:rsidRDefault="003E66F2" w:rsidP="003F3E7F">
                  <w:pPr>
                    <w:autoSpaceDN w:val="0"/>
                    <w:ind w:left="-61" w:hanging="47"/>
                    <w:rPr>
                      <w:sz w:val="16"/>
                      <w:szCs w:val="16"/>
                    </w:rPr>
                  </w:pPr>
                  <w:r w:rsidRPr="00EB7256">
                    <w:rPr>
                      <w:sz w:val="20"/>
                      <w:szCs w:val="20"/>
                    </w:rPr>
                    <w:t>«___»</w:t>
                  </w:r>
                  <w:r w:rsidRPr="00EB7256">
                    <w:rPr>
                      <w:sz w:val="16"/>
                      <w:szCs w:val="16"/>
                    </w:rPr>
                    <w:t xml:space="preserve"> </w:t>
                  </w:r>
                  <w:r w:rsidRPr="00EB7256">
                    <w:t>______20__</w:t>
                  </w:r>
                  <w:r w:rsidRPr="00EB7256">
                    <w:rPr>
                      <w:sz w:val="16"/>
                      <w:szCs w:val="16"/>
                    </w:rPr>
                    <w:t>г.</w:t>
                  </w:r>
                </w:p>
              </w:tc>
            </w:tr>
            <w:tr w:rsidR="003E66F2" w:rsidRPr="00EB7256" w:rsidTr="003F3E7F">
              <w:trPr>
                <w:trHeight w:val="140"/>
              </w:trPr>
              <w:tc>
                <w:tcPr>
                  <w:tcW w:w="4712" w:type="dxa"/>
                  <w:gridSpan w:val="2"/>
                </w:tcPr>
                <w:p w:rsidR="003E66F2" w:rsidRPr="00EB7256" w:rsidRDefault="003E66F2" w:rsidP="003F3E7F">
                  <w:pPr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6F2" w:rsidRPr="00EB7256" w:rsidRDefault="003E66F2" w:rsidP="003F3E7F">
                  <w:pPr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3E66F2" w:rsidRPr="00EB7256" w:rsidRDefault="003E66F2" w:rsidP="003F3E7F">
                  <w:pPr>
                    <w:autoSpaceDN w:val="0"/>
                    <w:rPr>
                      <w:sz w:val="16"/>
                      <w:szCs w:val="16"/>
                    </w:rPr>
                  </w:pPr>
                  <w:r w:rsidRPr="00EB7256">
                    <w:rPr>
                      <w:i/>
                      <w:sz w:val="16"/>
                      <w:szCs w:val="16"/>
                    </w:rPr>
                    <w:t xml:space="preserve">  (дата регистрации)</w:t>
                  </w:r>
                </w:p>
              </w:tc>
            </w:tr>
            <w:tr w:rsidR="003E66F2" w:rsidRPr="00EB7256" w:rsidTr="003F3E7F">
              <w:trPr>
                <w:gridAfter w:val="2"/>
                <w:wAfter w:w="818" w:type="dxa"/>
              </w:trPr>
              <w:tc>
                <w:tcPr>
                  <w:tcW w:w="4712" w:type="dxa"/>
                  <w:gridSpan w:val="2"/>
                </w:tcPr>
                <w:p w:rsidR="003E66F2" w:rsidRPr="00EB7256" w:rsidRDefault="003E66F2" w:rsidP="003F3E7F">
                  <w:pPr>
                    <w:autoSpaceDN w:val="0"/>
                    <w:rPr>
                      <w:sz w:val="20"/>
                      <w:szCs w:val="20"/>
                    </w:rPr>
                  </w:pPr>
                  <w:r w:rsidRPr="00EB7256">
                    <w:t>Действительно до</w:t>
                  </w:r>
                  <w:r w:rsidRPr="00EB7256">
                    <w:rPr>
                      <w:sz w:val="20"/>
                      <w:szCs w:val="20"/>
                    </w:rPr>
                    <w:t xml:space="preserve"> «____»_______</w:t>
                  </w:r>
                  <w:r w:rsidRPr="00EB7256">
                    <w:t>20___г.</w:t>
                  </w:r>
                  <w:r w:rsidRPr="00EB725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3E66F2" w:rsidRPr="00EB7256" w:rsidRDefault="003E66F2" w:rsidP="003F3E7F">
                  <w:pPr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3E66F2" w:rsidRPr="00EB7256" w:rsidRDefault="003E66F2" w:rsidP="003F3E7F">
                  <w:pPr>
                    <w:autoSpaceDN w:val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3E66F2" w:rsidRPr="00EB7256" w:rsidTr="003F3E7F">
              <w:trPr>
                <w:gridAfter w:val="2"/>
                <w:wAfter w:w="818" w:type="dxa"/>
                <w:trHeight w:val="80"/>
              </w:trPr>
              <w:tc>
                <w:tcPr>
                  <w:tcW w:w="4712" w:type="dxa"/>
                  <w:gridSpan w:val="2"/>
                </w:tcPr>
                <w:p w:rsidR="003E66F2" w:rsidRPr="00EB7256" w:rsidRDefault="003E66F2" w:rsidP="003F3E7F">
                  <w:pPr>
                    <w:autoSpaceDN w:val="0"/>
                    <w:rPr>
                      <w:sz w:val="20"/>
                      <w:szCs w:val="20"/>
                    </w:rPr>
                  </w:pPr>
                  <w:r w:rsidRPr="00EB7256">
                    <w:rPr>
                      <w:i/>
                      <w:sz w:val="16"/>
                      <w:szCs w:val="16"/>
                    </w:rPr>
                    <w:t>(при предъявлении паспорта или заменяющего его документа)</w:t>
                  </w:r>
                </w:p>
              </w:tc>
              <w:tc>
                <w:tcPr>
                  <w:tcW w:w="236" w:type="dxa"/>
                </w:tcPr>
                <w:p w:rsidR="003E66F2" w:rsidRPr="00EB7256" w:rsidRDefault="003E66F2" w:rsidP="003F3E7F">
                  <w:pPr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3E66F2" w:rsidRPr="00EB7256" w:rsidRDefault="003E66F2" w:rsidP="003F3E7F">
                  <w:pPr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66F2" w:rsidRPr="00EB7256" w:rsidRDefault="003E66F2" w:rsidP="003F3E7F">
            <w:pPr>
              <w:jc w:val="center"/>
            </w:pPr>
          </w:p>
        </w:tc>
      </w:tr>
    </w:tbl>
    <w:p w:rsidR="003E66F2" w:rsidRPr="00EB7256" w:rsidRDefault="003E66F2" w:rsidP="007404FE">
      <w:pPr>
        <w:rPr>
          <w:sz w:val="20"/>
          <w:szCs w:val="20"/>
        </w:rPr>
      </w:pPr>
    </w:p>
    <w:p w:rsidR="003E66F2" w:rsidRPr="00EB7256" w:rsidRDefault="003E66F2" w:rsidP="007404FE">
      <w:pPr>
        <w:rPr>
          <w:sz w:val="20"/>
          <w:szCs w:val="20"/>
        </w:rPr>
      </w:pPr>
    </w:p>
    <w:p w:rsidR="003E66F2" w:rsidRDefault="003E66F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E66F2" w:rsidRDefault="003E66F2" w:rsidP="006044AE">
      <w:pPr>
        <w:rPr>
          <w:sz w:val="20"/>
          <w:szCs w:val="20"/>
        </w:rPr>
      </w:pPr>
    </w:p>
    <w:p w:rsidR="003E66F2" w:rsidRDefault="003E66F2" w:rsidP="006044AE">
      <w:pPr>
        <w:rPr>
          <w:sz w:val="20"/>
          <w:szCs w:val="20"/>
        </w:rPr>
      </w:pPr>
    </w:p>
    <w:p w:rsidR="003E66F2" w:rsidRDefault="003E66F2" w:rsidP="006044AE">
      <w:pPr>
        <w:rPr>
          <w:sz w:val="20"/>
          <w:szCs w:val="20"/>
        </w:rPr>
      </w:pPr>
    </w:p>
    <w:tbl>
      <w:tblPr>
        <w:tblW w:w="0" w:type="auto"/>
        <w:tblInd w:w="4361" w:type="dxa"/>
        <w:tblLook w:val="01E0"/>
      </w:tblPr>
      <w:tblGrid>
        <w:gridCol w:w="4961"/>
      </w:tblGrid>
      <w:tr w:rsidR="003E66F2" w:rsidRPr="006E6DB2" w:rsidTr="003F3E7F">
        <w:tc>
          <w:tcPr>
            <w:tcW w:w="4961" w:type="dxa"/>
          </w:tcPr>
          <w:p w:rsidR="003E66F2" w:rsidRPr="006E6DB2" w:rsidRDefault="003E66F2" w:rsidP="003F3E7F">
            <w:pPr>
              <w:jc w:val="center"/>
            </w:pPr>
            <w:r w:rsidRPr="006E6DB2">
              <w:br w:type="page"/>
              <w:t>Приложение №</w:t>
            </w:r>
            <w:r>
              <w:t> 7</w:t>
            </w:r>
          </w:p>
        </w:tc>
      </w:tr>
      <w:tr w:rsidR="003E66F2" w:rsidRPr="006E6DB2" w:rsidTr="003F3E7F">
        <w:tc>
          <w:tcPr>
            <w:tcW w:w="4961" w:type="dxa"/>
          </w:tcPr>
          <w:p w:rsidR="003E66F2" w:rsidRPr="00824142" w:rsidRDefault="003E66F2" w:rsidP="003F3E7F">
            <w:pPr>
              <w:jc w:val="center"/>
            </w:pPr>
            <w:r w:rsidRPr="00866E9C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</w:t>
            </w:r>
            <w:r w:rsidRPr="00C94E21">
              <w:rPr>
                <w:sz w:val="22"/>
                <w:szCs w:val="22"/>
              </w:rPr>
              <w:t xml:space="preserve">орядку регистрации уполномоченных представителей кандидатов, избирательных объединений по финансовым вопросам при проведении выборов </w:t>
            </w:r>
            <w:r>
              <w:rPr>
                <w:bCs/>
                <w:sz w:val="22"/>
                <w:szCs w:val="22"/>
              </w:rPr>
              <w:t xml:space="preserve">в Собрание депутатов </w:t>
            </w:r>
            <w:r w:rsidRPr="00C94E2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Спировского района</w:t>
            </w:r>
          </w:p>
        </w:tc>
      </w:tr>
    </w:tbl>
    <w:p w:rsidR="003E66F2" w:rsidRPr="006E6DB2" w:rsidRDefault="003E66F2" w:rsidP="007404FE">
      <w:pPr>
        <w:ind w:firstLine="708"/>
        <w:jc w:val="both"/>
      </w:pPr>
    </w:p>
    <w:p w:rsidR="003E66F2" w:rsidRDefault="003E66F2" w:rsidP="007404FE">
      <w:pPr>
        <w:ind w:firstLine="5245"/>
        <w:rPr>
          <w:i/>
        </w:rPr>
      </w:pPr>
      <w:r>
        <w:rPr>
          <w:i/>
        </w:rPr>
        <w:t>(рекомендуемая форма)</w:t>
      </w:r>
    </w:p>
    <w:p w:rsidR="003E66F2" w:rsidRPr="006E6DB2" w:rsidRDefault="003E66F2" w:rsidP="007404FE">
      <w:pPr>
        <w:jc w:val="both"/>
      </w:pPr>
    </w:p>
    <w:p w:rsidR="003E66F2" w:rsidRPr="006E6DB2" w:rsidRDefault="003E66F2" w:rsidP="007404FE">
      <w:pPr>
        <w:jc w:val="both"/>
      </w:pPr>
    </w:p>
    <w:p w:rsidR="003E66F2" w:rsidRPr="006E6DB2" w:rsidRDefault="003E66F2" w:rsidP="007404FE">
      <w:pPr>
        <w:keepNext/>
        <w:jc w:val="center"/>
        <w:outlineLvl w:val="0"/>
        <w:rPr>
          <w:b/>
        </w:rPr>
      </w:pPr>
      <w:r w:rsidRPr="006E6DB2">
        <w:rPr>
          <w:b/>
        </w:rPr>
        <w:t>Образец удостоверения</w:t>
      </w:r>
    </w:p>
    <w:p w:rsidR="003E66F2" w:rsidRPr="006E6DB2" w:rsidRDefault="003E66F2" w:rsidP="007404FE">
      <w:pPr>
        <w:jc w:val="center"/>
      </w:pPr>
      <w:r w:rsidRPr="006E6DB2">
        <w:rPr>
          <w:b/>
        </w:rPr>
        <w:t xml:space="preserve">уполномоченного представителя кандидата по финансовым </w:t>
      </w:r>
      <w:r>
        <w:rPr>
          <w:b/>
        </w:rPr>
        <w:t xml:space="preserve">вопросам при проведении выборов в Собрание депутатов </w:t>
      </w:r>
      <w:r>
        <w:rPr>
          <w:b/>
          <w:bCs/>
        </w:rPr>
        <w:t xml:space="preserve"> Спировского района</w:t>
      </w:r>
    </w:p>
    <w:p w:rsidR="003E66F2" w:rsidRPr="006E6DB2" w:rsidRDefault="003E66F2" w:rsidP="007404FE">
      <w:pPr>
        <w:jc w:val="both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</w:tblGrid>
      <w:tr w:rsidR="003E66F2" w:rsidRPr="006E6DB2" w:rsidTr="003F3E7F">
        <w:tc>
          <w:tcPr>
            <w:tcW w:w="6946" w:type="dxa"/>
          </w:tcPr>
          <w:p w:rsidR="003E66F2" w:rsidRDefault="003E66F2" w:rsidP="003F3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</w:t>
            </w:r>
          </w:p>
          <w:p w:rsidR="003E66F2" w:rsidRPr="00D1582B" w:rsidRDefault="003E66F2" w:rsidP="003F3E7F">
            <w:pPr>
              <w:jc w:val="center"/>
              <w:rPr>
                <w:bCs/>
                <w:i/>
                <w:sz w:val="20"/>
                <w:szCs w:val="20"/>
              </w:rPr>
            </w:pPr>
            <w:r w:rsidRPr="00D1582B">
              <w:rPr>
                <w:bCs/>
                <w:i/>
                <w:sz w:val="20"/>
                <w:szCs w:val="20"/>
              </w:rPr>
              <w:t>(наименование выборов)</w:t>
            </w:r>
          </w:p>
          <w:p w:rsidR="003E66F2" w:rsidRPr="006E6DB2" w:rsidRDefault="003E66F2" w:rsidP="003F3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«___»_________</w:t>
            </w:r>
            <w:r w:rsidRPr="006E6DB2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____</w:t>
            </w:r>
            <w:r w:rsidRPr="006E6DB2">
              <w:rPr>
                <w:b/>
                <w:bCs/>
              </w:rPr>
              <w:t xml:space="preserve"> года</w:t>
            </w:r>
          </w:p>
          <w:p w:rsidR="003E66F2" w:rsidRPr="006E6DB2" w:rsidRDefault="003E66F2" w:rsidP="003F3E7F">
            <w:pPr>
              <w:spacing w:before="120"/>
              <w:jc w:val="center"/>
              <w:rPr>
                <w:b/>
                <w:bCs/>
              </w:rPr>
            </w:pPr>
            <w:r w:rsidRPr="006E6DB2">
              <w:rPr>
                <w:b/>
                <w:bCs/>
                <w:spacing w:val="20"/>
              </w:rPr>
              <w:t>УДОСТОВЕРЕНИЕ</w:t>
            </w:r>
            <w:r w:rsidRPr="006E6DB2">
              <w:rPr>
                <w:b/>
                <w:bCs/>
              </w:rPr>
              <w:t xml:space="preserve"> № ____</w:t>
            </w:r>
          </w:p>
          <w:p w:rsidR="003E66F2" w:rsidRPr="006E6DB2" w:rsidRDefault="003E66F2" w:rsidP="003F3E7F">
            <w:pPr>
              <w:jc w:val="center"/>
            </w:pPr>
            <w:r w:rsidRPr="006E6DB2">
              <w:t>________________________________________________________</w:t>
            </w:r>
          </w:p>
          <w:p w:rsidR="003E66F2" w:rsidRPr="006E6DB2" w:rsidRDefault="003E66F2" w:rsidP="003F3E7F">
            <w:pPr>
              <w:jc w:val="center"/>
              <w:rPr>
                <w:i/>
                <w:iCs/>
                <w:sz w:val="16"/>
                <w:szCs w:val="16"/>
              </w:rPr>
            </w:pPr>
            <w:r w:rsidRPr="006E6DB2">
              <w:rPr>
                <w:i/>
                <w:iCs/>
                <w:sz w:val="16"/>
                <w:szCs w:val="16"/>
              </w:rPr>
              <w:t>(фамилия)</w:t>
            </w:r>
          </w:p>
          <w:p w:rsidR="003E66F2" w:rsidRPr="006E6DB2" w:rsidRDefault="003E66F2" w:rsidP="003F3E7F">
            <w:pPr>
              <w:jc w:val="center"/>
              <w:rPr>
                <w:sz w:val="20"/>
                <w:szCs w:val="20"/>
              </w:rPr>
            </w:pPr>
            <w:r w:rsidRPr="006E6DB2">
              <w:t>________________________________________________________</w:t>
            </w:r>
          </w:p>
          <w:p w:rsidR="003E66F2" w:rsidRPr="006E6DB2" w:rsidRDefault="003E66F2" w:rsidP="003F3E7F">
            <w:pPr>
              <w:jc w:val="center"/>
              <w:rPr>
                <w:i/>
                <w:iCs/>
                <w:sz w:val="16"/>
                <w:szCs w:val="16"/>
              </w:rPr>
            </w:pPr>
            <w:r w:rsidRPr="006E6DB2">
              <w:rPr>
                <w:i/>
                <w:iCs/>
                <w:sz w:val="16"/>
                <w:szCs w:val="16"/>
              </w:rPr>
              <w:t>(имя, отчеств)</w:t>
            </w:r>
          </w:p>
          <w:p w:rsidR="003E66F2" w:rsidRPr="006E6DB2" w:rsidRDefault="003E66F2" w:rsidP="003F3E7F">
            <w:pPr>
              <w:jc w:val="center"/>
            </w:pPr>
            <w:r w:rsidRPr="006E6DB2">
              <w:rPr>
                <w:sz w:val="22"/>
                <w:szCs w:val="22"/>
              </w:rPr>
              <w:t>является уполномоченным представителем по финансовым вопросам</w:t>
            </w:r>
          </w:p>
          <w:p w:rsidR="003E66F2" w:rsidRPr="006E6DB2" w:rsidRDefault="003E66F2" w:rsidP="003F3E7F">
            <w:r w:rsidRPr="006E6DB2">
              <w:t>кандидата ______________________________________________.</w:t>
            </w:r>
          </w:p>
          <w:p w:rsidR="003E66F2" w:rsidRPr="006E6DB2" w:rsidRDefault="003E66F2" w:rsidP="003F3E7F">
            <w:pPr>
              <w:jc w:val="center"/>
              <w:rPr>
                <w:i/>
                <w:iCs/>
                <w:sz w:val="16"/>
                <w:szCs w:val="16"/>
              </w:rPr>
            </w:pPr>
            <w:r w:rsidRPr="006E6DB2">
              <w:rPr>
                <w:i/>
                <w:iCs/>
                <w:sz w:val="16"/>
                <w:szCs w:val="16"/>
              </w:rPr>
              <w:t>(фамилия, имя, отчество кандидата)</w:t>
            </w:r>
          </w:p>
          <w:tbl>
            <w:tblPr>
              <w:tblW w:w="7216" w:type="dxa"/>
              <w:tblLayout w:type="fixed"/>
              <w:tblLook w:val="01E0"/>
            </w:tblPr>
            <w:tblGrid>
              <w:gridCol w:w="3011"/>
              <w:gridCol w:w="1701"/>
              <w:gridCol w:w="236"/>
              <w:gridCol w:w="1450"/>
              <w:gridCol w:w="440"/>
              <w:gridCol w:w="378"/>
            </w:tblGrid>
            <w:tr w:rsidR="003E66F2" w:rsidRPr="006E6DB2" w:rsidTr="003F3E7F">
              <w:trPr>
                <w:gridAfter w:val="1"/>
                <w:wAfter w:w="378" w:type="dxa"/>
              </w:trPr>
              <w:tc>
                <w:tcPr>
                  <w:tcW w:w="3011" w:type="dxa"/>
                  <w:vAlign w:val="bottom"/>
                </w:tcPr>
                <w:p w:rsidR="003E66F2" w:rsidRPr="006E6DB2" w:rsidRDefault="003E66F2" w:rsidP="003F3E7F">
                  <w:pPr>
                    <w:autoSpaceDN w:val="0"/>
                    <w:spacing w:before="60"/>
                    <w:jc w:val="center"/>
                  </w:pPr>
                  <w:r w:rsidRPr="006E6DB2">
                    <w:rPr>
                      <w:sz w:val="22"/>
                      <w:szCs w:val="22"/>
                    </w:rPr>
                    <w:t>Председатель</w:t>
                  </w:r>
                </w:p>
                <w:p w:rsidR="003E66F2" w:rsidRPr="006E6DB2" w:rsidRDefault="003E66F2" w:rsidP="003F3E7F">
                  <w:pPr>
                    <w:autoSpaceDN w:val="0"/>
                    <w:spacing w:before="240"/>
                    <w:jc w:val="center"/>
                    <w:rPr>
                      <w:sz w:val="20"/>
                      <w:szCs w:val="20"/>
                    </w:rPr>
                  </w:pPr>
                  <w:r w:rsidRPr="006E6DB2">
                    <w:rPr>
                      <w:sz w:val="22"/>
                      <w:szCs w:val="22"/>
                    </w:rPr>
                    <w:t>_______________________</w:t>
                  </w:r>
                </w:p>
              </w:tc>
              <w:tc>
                <w:tcPr>
                  <w:tcW w:w="1701" w:type="dxa"/>
                  <w:vAlign w:val="bottom"/>
                </w:tcPr>
                <w:p w:rsidR="003E66F2" w:rsidRPr="006E6DB2" w:rsidRDefault="003E66F2" w:rsidP="003F3E7F">
                  <w:pPr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6E6DB2">
                    <w:rPr>
                      <w:sz w:val="20"/>
                      <w:szCs w:val="20"/>
                    </w:rPr>
                    <w:t>______________</w:t>
                  </w:r>
                </w:p>
              </w:tc>
              <w:tc>
                <w:tcPr>
                  <w:tcW w:w="2126" w:type="dxa"/>
                  <w:gridSpan w:val="3"/>
                  <w:vAlign w:val="bottom"/>
                </w:tcPr>
                <w:p w:rsidR="003E66F2" w:rsidRPr="006E6DB2" w:rsidRDefault="003E66F2" w:rsidP="003F3E7F">
                  <w:pPr>
                    <w:autoSpaceDN w:val="0"/>
                  </w:pPr>
                  <w:r w:rsidRPr="006E6DB2">
                    <w:t>______________</w:t>
                  </w:r>
                </w:p>
              </w:tc>
            </w:tr>
            <w:tr w:rsidR="003E66F2" w:rsidRPr="006E6DB2" w:rsidTr="003F3E7F">
              <w:trPr>
                <w:gridAfter w:val="1"/>
                <w:wAfter w:w="378" w:type="dxa"/>
              </w:trPr>
              <w:tc>
                <w:tcPr>
                  <w:tcW w:w="3011" w:type="dxa"/>
                  <w:vAlign w:val="bottom"/>
                </w:tcPr>
                <w:p w:rsidR="003E66F2" w:rsidRPr="006E6DB2" w:rsidRDefault="003E66F2" w:rsidP="003F3E7F">
                  <w:pPr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6E6DB2">
                    <w:rPr>
                      <w:i/>
                      <w:iCs/>
                      <w:sz w:val="16"/>
                      <w:szCs w:val="16"/>
                    </w:rPr>
                    <w:t>(наименование избирательной комиссии)</w:t>
                  </w:r>
                </w:p>
              </w:tc>
              <w:tc>
                <w:tcPr>
                  <w:tcW w:w="1701" w:type="dxa"/>
                  <w:vAlign w:val="bottom"/>
                </w:tcPr>
                <w:p w:rsidR="003E66F2" w:rsidRPr="006E6DB2" w:rsidRDefault="003E66F2" w:rsidP="003F3E7F">
                  <w:pPr>
                    <w:autoSpaceDN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6DB2">
                    <w:rPr>
                      <w:i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126" w:type="dxa"/>
                  <w:gridSpan w:val="3"/>
                  <w:vAlign w:val="bottom"/>
                </w:tcPr>
                <w:p w:rsidR="003E66F2" w:rsidRPr="006E6DB2" w:rsidRDefault="003E66F2" w:rsidP="003F3E7F">
                  <w:pPr>
                    <w:autoSpaceDN w:val="0"/>
                    <w:rPr>
                      <w:i/>
                      <w:sz w:val="18"/>
                      <w:szCs w:val="18"/>
                    </w:rPr>
                  </w:pPr>
                  <w:r w:rsidRPr="006E6DB2">
                    <w:rPr>
                      <w:i/>
                      <w:sz w:val="18"/>
                      <w:szCs w:val="18"/>
                    </w:rPr>
                    <w:t>(инициалы, фамилия)</w:t>
                  </w:r>
                </w:p>
              </w:tc>
            </w:tr>
            <w:tr w:rsidR="003E66F2" w:rsidRPr="006E6DB2" w:rsidTr="003F3E7F">
              <w:tc>
                <w:tcPr>
                  <w:tcW w:w="4712" w:type="dxa"/>
                  <w:gridSpan w:val="2"/>
                </w:tcPr>
                <w:p w:rsidR="003E66F2" w:rsidRPr="006E6DB2" w:rsidRDefault="003E66F2" w:rsidP="003F3E7F">
                  <w:r w:rsidRPr="006E6DB2"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3E66F2" w:rsidRPr="006E6DB2" w:rsidRDefault="003E66F2" w:rsidP="003F3E7F">
                  <w:pPr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3E66F2" w:rsidRPr="006E6DB2" w:rsidRDefault="003E66F2" w:rsidP="003F3E7F">
                  <w:pPr>
                    <w:autoSpaceDN w:val="0"/>
                    <w:ind w:left="-61" w:hanging="47"/>
                    <w:rPr>
                      <w:sz w:val="16"/>
                      <w:szCs w:val="16"/>
                    </w:rPr>
                  </w:pPr>
                  <w:r w:rsidRPr="006E6DB2">
                    <w:rPr>
                      <w:sz w:val="20"/>
                      <w:szCs w:val="20"/>
                    </w:rPr>
                    <w:t>«___»</w:t>
                  </w:r>
                  <w:r w:rsidRPr="006E6DB2">
                    <w:rPr>
                      <w:sz w:val="16"/>
                      <w:szCs w:val="16"/>
                    </w:rPr>
                    <w:t xml:space="preserve"> </w:t>
                  </w:r>
                  <w:r w:rsidRPr="006E6DB2">
                    <w:t>______20__</w:t>
                  </w:r>
                  <w:r w:rsidRPr="006E6DB2">
                    <w:rPr>
                      <w:sz w:val="16"/>
                      <w:szCs w:val="16"/>
                    </w:rPr>
                    <w:t>г.</w:t>
                  </w:r>
                </w:p>
              </w:tc>
            </w:tr>
            <w:tr w:rsidR="003E66F2" w:rsidRPr="006E6DB2" w:rsidTr="003F3E7F">
              <w:trPr>
                <w:trHeight w:val="140"/>
              </w:trPr>
              <w:tc>
                <w:tcPr>
                  <w:tcW w:w="4712" w:type="dxa"/>
                  <w:gridSpan w:val="2"/>
                </w:tcPr>
                <w:p w:rsidR="003E66F2" w:rsidRPr="006E6DB2" w:rsidRDefault="003E66F2" w:rsidP="003F3E7F">
                  <w:pPr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3E66F2" w:rsidRPr="006E6DB2" w:rsidRDefault="003E66F2" w:rsidP="003F3E7F">
                  <w:pPr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3E66F2" w:rsidRPr="006E6DB2" w:rsidRDefault="003E66F2" w:rsidP="003F3E7F">
                  <w:pPr>
                    <w:autoSpaceDN w:val="0"/>
                    <w:rPr>
                      <w:sz w:val="16"/>
                      <w:szCs w:val="16"/>
                    </w:rPr>
                  </w:pPr>
                  <w:r w:rsidRPr="006E6DB2">
                    <w:rPr>
                      <w:i/>
                      <w:sz w:val="16"/>
                      <w:szCs w:val="16"/>
                    </w:rPr>
                    <w:t xml:space="preserve">  (дата регистрации)</w:t>
                  </w:r>
                </w:p>
              </w:tc>
            </w:tr>
            <w:tr w:rsidR="003E66F2" w:rsidRPr="006E6DB2" w:rsidTr="003F3E7F">
              <w:trPr>
                <w:gridAfter w:val="2"/>
                <w:wAfter w:w="818" w:type="dxa"/>
              </w:trPr>
              <w:tc>
                <w:tcPr>
                  <w:tcW w:w="4712" w:type="dxa"/>
                  <w:gridSpan w:val="2"/>
                </w:tcPr>
                <w:p w:rsidR="003E66F2" w:rsidRPr="006E6DB2" w:rsidRDefault="003E66F2" w:rsidP="003F3E7F">
                  <w:pPr>
                    <w:autoSpaceDN w:val="0"/>
                    <w:rPr>
                      <w:sz w:val="20"/>
                      <w:szCs w:val="20"/>
                    </w:rPr>
                  </w:pPr>
                  <w:r w:rsidRPr="006E6DB2">
                    <w:t>Действительно до</w:t>
                  </w:r>
                  <w:r w:rsidRPr="006E6DB2">
                    <w:rPr>
                      <w:sz w:val="20"/>
                      <w:szCs w:val="20"/>
                    </w:rPr>
                    <w:t xml:space="preserve"> «____»_______</w:t>
                  </w:r>
                  <w:r w:rsidRPr="006E6DB2">
                    <w:t>20___г.</w:t>
                  </w:r>
                  <w:r w:rsidRPr="006E6DB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3E66F2" w:rsidRPr="006E6DB2" w:rsidRDefault="003E66F2" w:rsidP="003F3E7F">
                  <w:pPr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3E66F2" w:rsidRPr="006E6DB2" w:rsidRDefault="003E66F2" w:rsidP="003F3E7F">
                  <w:pPr>
                    <w:autoSpaceDN w:val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3E66F2" w:rsidRPr="006E6DB2" w:rsidTr="003F3E7F">
              <w:trPr>
                <w:gridAfter w:val="2"/>
                <w:wAfter w:w="818" w:type="dxa"/>
                <w:trHeight w:val="80"/>
              </w:trPr>
              <w:tc>
                <w:tcPr>
                  <w:tcW w:w="4712" w:type="dxa"/>
                  <w:gridSpan w:val="2"/>
                </w:tcPr>
                <w:p w:rsidR="003E66F2" w:rsidRPr="006E6DB2" w:rsidRDefault="003E66F2" w:rsidP="003F3E7F">
                  <w:pPr>
                    <w:autoSpaceDN w:val="0"/>
                    <w:rPr>
                      <w:sz w:val="20"/>
                      <w:szCs w:val="20"/>
                    </w:rPr>
                  </w:pPr>
                  <w:r w:rsidRPr="006E6DB2">
                    <w:rPr>
                      <w:i/>
                      <w:sz w:val="16"/>
                      <w:szCs w:val="16"/>
                    </w:rPr>
                    <w:t>(при предъявлении паспорта или заменяющего его документа)</w:t>
                  </w:r>
                </w:p>
              </w:tc>
              <w:tc>
                <w:tcPr>
                  <w:tcW w:w="236" w:type="dxa"/>
                </w:tcPr>
                <w:p w:rsidR="003E66F2" w:rsidRPr="006E6DB2" w:rsidRDefault="003E66F2" w:rsidP="003F3E7F">
                  <w:pPr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3E66F2" w:rsidRPr="006E6DB2" w:rsidRDefault="003E66F2" w:rsidP="003F3E7F">
                  <w:pPr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66F2" w:rsidRPr="006E6DB2" w:rsidRDefault="003E66F2" w:rsidP="003F3E7F">
            <w:pPr>
              <w:jc w:val="center"/>
            </w:pPr>
          </w:p>
        </w:tc>
      </w:tr>
    </w:tbl>
    <w:p w:rsidR="003E66F2" w:rsidRPr="003F3486" w:rsidRDefault="003E66F2" w:rsidP="006044AE">
      <w:pPr>
        <w:rPr>
          <w:sz w:val="20"/>
          <w:szCs w:val="20"/>
        </w:rPr>
      </w:pPr>
    </w:p>
    <w:sectPr w:rsidR="003E66F2" w:rsidRPr="003F3486" w:rsidSect="00F52A51">
      <w:headerReference w:type="even" r:id="rId7"/>
      <w:headerReference w:type="default" r:id="rId8"/>
      <w:footerReference w:type="default" r:id="rId9"/>
      <w:type w:val="continuous"/>
      <w:pgSz w:w="11907" w:h="16840" w:code="9"/>
      <w:pgMar w:top="1134" w:right="851" w:bottom="1134" w:left="1701" w:header="720" w:footer="720" w:gutter="0"/>
      <w:pgNumType w:start="1" w:chapStyle="1" w:chapSep="period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F2" w:rsidRDefault="003E66F2">
      <w:r>
        <w:separator/>
      </w:r>
    </w:p>
  </w:endnote>
  <w:endnote w:type="continuationSeparator" w:id="0">
    <w:p w:rsidR="003E66F2" w:rsidRDefault="003E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F2" w:rsidRDefault="003E66F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F2" w:rsidRDefault="003E66F2">
      <w:r>
        <w:separator/>
      </w:r>
    </w:p>
  </w:footnote>
  <w:footnote w:type="continuationSeparator" w:id="0">
    <w:p w:rsidR="003E66F2" w:rsidRDefault="003E66F2">
      <w:r>
        <w:continuationSeparator/>
      </w:r>
    </w:p>
  </w:footnote>
  <w:footnote w:id="1">
    <w:p w:rsidR="003E66F2" w:rsidRDefault="003E66F2" w:rsidP="004850BD">
      <w:pPr>
        <w:pStyle w:val="FootnoteText"/>
        <w:spacing w:after="0"/>
        <w:ind w:firstLine="709"/>
      </w:pPr>
      <w:r w:rsidRPr="009D3BEB">
        <w:rPr>
          <w:rStyle w:val="FootnoteReference"/>
          <w:sz w:val="18"/>
          <w:szCs w:val="18"/>
        </w:rPr>
        <w:footnoteRef/>
      </w:r>
      <w:r w:rsidRPr="009D3BEB">
        <w:rPr>
          <w:sz w:val="18"/>
          <w:szCs w:val="18"/>
        </w:rPr>
        <w:t xml:space="preserve"> Число, месяц, год выдачи доверенности указывается прописью, например: «Двадцатое августа две тысячи шестнадцатого года»;</w:t>
      </w:r>
    </w:p>
  </w:footnote>
  <w:footnote w:id="2">
    <w:p w:rsidR="003E66F2" w:rsidRDefault="003E66F2" w:rsidP="004850BD">
      <w:pPr>
        <w:pStyle w:val="FootnoteText"/>
        <w:ind w:firstLine="709"/>
      </w:pPr>
      <w:r w:rsidRPr="009D3BEB">
        <w:rPr>
          <w:rStyle w:val="FootnoteReference"/>
          <w:sz w:val="18"/>
          <w:szCs w:val="18"/>
        </w:rPr>
        <w:footnoteRef/>
      </w:r>
      <w:r w:rsidRPr="009D3BEB">
        <w:rPr>
          <w:sz w:val="18"/>
          <w:szCs w:val="18"/>
        </w:rPr>
        <w:t xml:space="preserve"> Адрес места жительства указывается в соответствии с пунктом 4 статьи 3 Избирательного кодекса Тверской области от 07.04.2003 № 20-ЗО и записью в паспорте гражданина РФ или документе, заменяющем паспорт гражданина РФ.</w:t>
      </w:r>
    </w:p>
  </w:footnote>
  <w:footnote w:id="3">
    <w:p w:rsidR="003E66F2" w:rsidRDefault="003E66F2" w:rsidP="004850BD">
      <w:pPr>
        <w:pStyle w:val="FootnoteText"/>
        <w:ind w:firstLine="709"/>
      </w:pPr>
      <w:r w:rsidRPr="00B43B63">
        <w:rPr>
          <w:rStyle w:val="FootnoteReference"/>
          <w:sz w:val="20"/>
        </w:rPr>
        <w:footnoteRef/>
      </w:r>
      <w:r w:rsidRPr="00B43B63">
        <w:rPr>
          <w:sz w:val="20"/>
        </w:rPr>
        <w:t xml:space="preserve"> Может быть определен срок исполнения этих полномочий, который должен истекать не позднее 60 дней со дня голосования на выборах</w:t>
      </w:r>
      <w:r>
        <w:rPr>
          <w:sz w:val="20"/>
        </w:rPr>
        <w:t xml:space="preserve"> в органы местного самоуправления</w:t>
      </w:r>
      <w:r w:rsidRPr="00B43B63">
        <w:rPr>
          <w:sz w:val="20"/>
        </w:rPr>
        <w:t>. В доверенности может быть указан иной, более короткий срок.</w:t>
      </w:r>
    </w:p>
  </w:footnote>
  <w:footnote w:id="4">
    <w:p w:rsidR="003E66F2" w:rsidRDefault="003E66F2" w:rsidP="004850BD">
      <w:pPr>
        <w:pStyle w:val="FootnoteText"/>
        <w:spacing w:after="0"/>
        <w:ind w:firstLine="709"/>
      </w:pPr>
      <w:r w:rsidRPr="00F7337A">
        <w:rPr>
          <w:rStyle w:val="FootnoteReference"/>
          <w:sz w:val="20"/>
        </w:rPr>
        <w:footnoteRef/>
      </w:r>
      <w:r w:rsidRPr="00F7337A">
        <w:rPr>
          <w:sz w:val="20"/>
        </w:rPr>
        <w:t xml:space="preserve"> Данные об адресе места жительства указываются согласно паспорту или документу, заменяющему паспорт гражданина Российской Федерации.</w:t>
      </w:r>
    </w:p>
  </w:footnote>
  <w:footnote w:id="5">
    <w:p w:rsidR="003E66F2" w:rsidRDefault="003E66F2" w:rsidP="007404FE">
      <w:pPr>
        <w:pStyle w:val="FootnoteText"/>
        <w:spacing w:after="0"/>
        <w:ind w:firstLine="709"/>
      </w:pPr>
      <w:r w:rsidRPr="009D3BEB">
        <w:rPr>
          <w:rStyle w:val="FootnoteReference"/>
          <w:sz w:val="18"/>
          <w:szCs w:val="18"/>
        </w:rPr>
        <w:footnoteRef/>
      </w:r>
      <w:r w:rsidRPr="009D3BEB">
        <w:rPr>
          <w:sz w:val="18"/>
          <w:szCs w:val="18"/>
        </w:rPr>
        <w:t xml:space="preserve"> Число, месяц, год выдачи доверенности указывается прописью, например: «Двадцатое августа две тысячи шестнадцатого года»;</w:t>
      </w:r>
    </w:p>
  </w:footnote>
  <w:footnote w:id="6">
    <w:p w:rsidR="003E66F2" w:rsidRDefault="003E66F2" w:rsidP="007404FE">
      <w:pPr>
        <w:pStyle w:val="FootnoteText"/>
        <w:spacing w:after="0"/>
        <w:ind w:firstLine="709"/>
      </w:pPr>
      <w:r w:rsidRPr="009D3BEB">
        <w:rPr>
          <w:rStyle w:val="FootnoteReference"/>
          <w:sz w:val="18"/>
          <w:szCs w:val="18"/>
        </w:rPr>
        <w:footnoteRef/>
      </w:r>
      <w:r w:rsidRPr="009D3BEB">
        <w:rPr>
          <w:sz w:val="18"/>
          <w:szCs w:val="18"/>
        </w:rPr>
        <w:t xml:space="preserve"> Адрес места жительства указывается в соответствии с пунктом 4 статьи 3 Избирательного кодекса Тверской области от 07.04.2003 № 20-ЗО и записью в паспорте гражданина РФ или документе, заменя</w:t>
      </w:r>
      <w:r>
        <w:rPr>
          <w:sz w:val="18"/>
          <w:szCs w:val="18"/>
        </w:rPr>
        <w:t>ющем паспорт гражданина РФ;</w:t>
      </w:r>
    </w:p>
  </w:footnote>
  <w:footnote w:id="7">
    <w:p w:rsidR="003E66F2" w:rsidRDefault="003E66F2" w:rsidP="007404FE">
      <w:pPr>
        <w:pStyle w:val="FootnoteText"/>
        <w:spacing w:after="0"/>
        <w:ind w:firstLine="709"/>
      </w:pPr>
      <w:r w:rsidRPr="009D3BEB">
        <w:rPr>
          <w:rStyle w:val="FootnoteReference"/>
          <w:sz w:val="18"/>
          <w:szCs w:val="18"/>
        </w:rPr>
        <w:footnoteRef/>
      </w:r>
      <w:r w:rsidRPr="009D3BEB">
        <w:rPr>
          <w:sz w:val="18"/>
          <w:szCs w:val="18"/>
        </w:rPr>
        <w:t xml:space="preserve"> Адрес места жительства указывается в соответствии с пунктом 4 статьи 3 Избирательного кодекса Тверской области от 07.04.2003 № 20-ЗО и записью в паспорте гражданина РФ или документе, заменяющем паспорт гражданина РФ.</w:t>
      </w:r>
    </w:p>
  </w:footnote>
  <w:footnote w:id="8">
    <w:p w:rsidR="003E66F2" w:rsidRDefault="003E66F2" w:rsidP="007404FE">
      <w:pPr>
        <w:pStyle w:val="FootnoteText"/>
        <w:ind w:firstLine="709"/>
      </w:pPr>
      <w:r w:rsidRPr="00B43B63">
        <w:rPr>
          <w:rStyle w:val="FootnoteReference"/>
          <w:sz w:val="20"/>
        </w:rPr>
        <w:footnoteRef/>
      </w:r>
      <w:r w:rsidRPr="00B43B63">
        <w:rPr>
          <w:sz w:val="20"/>
        </w:rPr>
        <w:t xml:space="preserve"> Может быть определен срок исполнения этих полномочий, который должен истекать не позднее 60 дней со дня голосования на выборах </w:t>
      </w:r>
      <w:r>
        <w:rPr>
          <w:sz w:val="20"/>
        </w:rPr>
        <w:t>в органы местного самоуправления</w:t>
      </w:r>
      <w:r w:rsidRPr="00B43B63">
        <w:rPr>
          <w:sz w:val="20"/>
        </w:rPr>
        <w:t>. В доверенности может быть указан иной, более короткий срок.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F2" w:rsidRDefault="003E66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6F2" w:rsidRDefault="003E66F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F2" w:rsidRDefault="003E66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3E66F2" w:rsidRDefault="003E66F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79A"/>
    <w:multiLevelType w:val="hybridMultilevel"/>
    <w:tmpl w:val="E66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9414C"/>
    <w:multiLevelType w:val="hybridMultilevel"/>
    <w:tmpl w:val="842C2900"/>
    <w:lvl w:ilvl="0" w:tplc="041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5D11C91"/>
    <w:multiLevelType w:val="hybridMultilevel"/>
    <w:tmpl w:val="3EF80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DD7A0F"/>
    <w:multiLevelType w:val="hybridMultilevel"/>
    <w:tmpl w:val="9FEA5CB4"/>
    <w:lvl w:ilvl="0" w:tplc="FDC8942A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204F4153"/>
    <w:multiLevelType w:val="hybridMultilevel"/>
    <w:tmpl w:val="8E64FF8A"/>
    <w:lvl w:ilvl="0" w:tplc="0EAAE2F6">
      <w:start w:val="1"/>
      <w:numFmt w:val="none"/>
      <w:lvlText w:val="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D7F29"/>
    <w:multiLevelType w:val="hybridMultilevel"/>
    <w:tmpl w:val="327E8FEE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4F64DB"/>
    <w:multiLevelType w:val="multilevel"/>
    <w:tmpl w:val="E6DE79D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A56430"/>
    <w:multiLevelType w:val="hybridMultilevel"/>
    <w:tmpl w:val="4D1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6B0D7F"/>
    <w:multiLevelType w:val="hybridMultilevel"/>
    <w:tmpl w:val="D38A172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>
    <w:nsid w:val="4A880092"/>
    <w:multiLevelType w:val="multilevel"/>
    <w:tmpl w:val="E7B0F632"/>
    <w:lvl w:ilvl="0">
      <w:start w:val="4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20" w:hanging="141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0" w:hanging="141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20" w:hanging="141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  <w:i w:val="0"/>
      </w:rPr>
    </w:lvl>
  </w:abstractNum>
  <w:abstractNum w:abstractNumId="10">
    <w:nsid w:val="5D735D26"/>
    <w:multiLevelType w:val="multilevel"/>
    <w:tmpl w:val="08AE656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A97184"/>
    <w:multiLevelType w:val="hybridMultilevel"/>
    <w:tmpl w:val="40404A2E"/>
    <w:lvl w:ilvl="0" w:tplc="FFECAF50">
      <w:start w:val="2"/>
      <w:numFmt w:val="bullet"/>
      <w:lvlText w:val="-"/>
      <w:lvlJc w:val="left"/>
      <w:pPr>
        <w:tabs>
          <w:tab w:val="num" w:pos="72"/>
        </w:tabs>
        <w:ind w:left="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2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C57572"/>
    <w:multiLevelType w:val="hybridMultilevel"/>
    <w:tmpl w:val="E6DE79D6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C89"/>
    <w:rsid w:val="00015C94"/>
    <w:rsid w:val="00021933"/>
    <w:rsid w:val="00027A39"/>
    <w:rsid w:val="00036F73"/>
    <w:rsid w:val="0004062D"/>
    <w:rsid w:val="000679F0"/>
    <w:rsid w:val="0008051E"/>
    <w:rsid w:val="00080580"/>
    <w:rsid w:val="000A12E4"/>
    <w:rsid w:val="000A3EC0"/>
    <w:rsid w:val="000A6F08"/>
    <w:rsid w:val="000B0C5D"/>
    <w:rsid w:val="000B6B21"/>
    <w:rsid w:val="000C0680"/>
    <w:rsid w:val="000D700A"/>
    <w:rsid w:val="000D75A6"/>
    <w:rsid w:val="000F7CBC"/>
    <w:rsid w:val="00111F2A"/>
    <w:rsid w:val="00115508"/>
    <w:rsid w:val="00120075"/>
    <w:rsid w:val="0012376A"/>
    <w:rsid w:val="00124105"/>
    <w:rsid w:val="00126A5C"/>
    <w:rsid w:val="001321C0"/>
    <w:rsid w:val="00142B8E"/>
    <w:rsid w:val="00157B16"/>
    <w:rsid w:val="00162452"/>
    <w:rsid w:val="0019316B"/>
    <w:rsid w:val="00195D84"/>
    <w:rsid w:val="001A28AB"/>
    <w:rsid w:val="001B041D"/>
    <w:rsid w:val="001B0648"/>
    <w:rsid w:val="001B3B8A"/>
    <w:rsid w:val="001F49FC"/>
    <w:rsid w:val="00201554"/>
    <w:rsid w:val="00204B31"/>
    <w:rsid w:val="0020630C"/>
    <w:rsid w:val="00207783"/>
    <w:rsid w:val="00207E59"/>
    <w:rsid w:val="002106CA"/>
    <w:rsid w:val="00222567"/>
    <w:rsid w:val="00222F60"/>
    <w:rsid w:val="002276AC"/>
    <w:rsid w:val="0023057D"/>
    <w:rsid w:val="002315A6"/>
    <w:rsid w:val="00234119"/>
    <w:rsid w:val="00246FC9"/>
    <w:rsid w:val="002518B6"/>
    <w:rsid w:val="00254EF5"/>
    <w:rsid w:val="00263F1B"/>
    <w:rsid w:val="00271829"/>
    <w:rsid w:val="00274E54"/>
    <w:rsid w:val="00282C6A"/>
    <w:rsid w:val="002C4729"/>
    <w:rsid w:val="002D5D97"/>
    <w:rsid w:val="002E231F"/>
    <w:rsid w:val="002F17A2"/>
    <w:rsid w:val="00314138"/>
    <w:rsid w:val="00340EB6"/>
    <w:rsid w:val="00344FD5"/>
    <w:rsid w:val="003572CB"/>
    <w:rsid w:val="003575C0"/>
    <w:rsid w:val="00361139"/>
    <w:rsid w:val="00367D6F"/>
    <w:rsid w:val="003707DC"/>
    <w:rsid w:val="00376921"/>
    <w:rsid w:val="00386204"/>
    <w:rsid w:val="0039148D"/>
    <w:rsid w:val="00395DA7"/>
    <w:rsid w:val="003A246D"/>
    <w:rsid w:val="003B29EE"/>
    <w:rsid w:val="003C5609"/>
    <w:rsid w:val="003C7287"/>
    <w:rsid w:val="003D629A"/>
    <w:rsid w:val="003E1286"/>
    <w:rsid w:val="003E66F2"/>
    <w:rsid w:val="003F3486"/>
    <w:rsid w:val="003F3E7F"/>
    <w:rsid w:val="00400DBC"/>
    <w:rsid w:val="00403F82"/>
    <w:rsid w:val="00421E0A"/>
    <w:rsid w:val="0042376B"/>
    <w:rsid w:val="00442108"/>
    <w:rsid w:val="00451948"/>
    <w:rsid w:val="00477F26"/>
    <w:rsid w:val="004850BD"/>
    <w:rsid w:val="0049072A"/>
    <w:rsid w:val="00492B33"/>
    <w:rsid w:val="004A5391"/>
    <w:rsid w:val="004B59BE"/>
    <w:rsid w:val="004B5B02"/>
    <w:rsid w:val="004C242E"/>
    <w:rsid w:val="004E3982"/>
    <w:rsid w:val="004F12B5"/>
    <w:rsid w:val="004F5C64"/>
    <w:rsid w:val="0051242D"/>
    <w:rsid w:val="00513C1F"/>
    <w:rsid w:val="0052048D"/>
    <w:rsid w:val="00536E87"/>
    <w:rsid w:val="00557380"/>
    <w:rsid w:val="005830CB"/>
    <w:rsid w:val="00592881"/>
    <w:rsid w:val="005A062B"/>
    <w:rsid w:val="005A1C89"/>
    <w:rsid w:val="005B3338"/>
    <w:rsid w:val="005C67F8"/>
    <w:rsid w:val="005E46EB"/>
    <w:rsid w:val="005E5150"/>
    <w:rsid w:val="005E6D56"/>
    <w:rsid w:val="005F207E"/>
    <w:rsid w:val="005F3CFF"/>
    <w:rsid w:val="006044AE"/>
    <w:rsid w:val="0061273A"/>
    <w:rsid w:val="00614599"/>
    <w:rsid w:val="00616654"/>
    <w:rsid w:val="00617339"/>
    <w:rsid w:val="006449CF"/>
    <w:rsid w:val="00656247"/>
    <w:rsid w:val="00657997"/>
    <w:rsid w:val="00677BED"/>
    <w:rsid w:val="00684FE0"/>
    <w:rsid w:val="006A2AF6"/>
    <w:rsid w:val="006B2066"/>
    <w:rsid w:val="006D1F8E"/>
    <w:rsid w:val="006D50A0"/>
    <w:rsid w:val="006D627E"/>
    <w:rsid w:val="006E3538"/>
    <w:rsid w:val="006E6DB2"/>
    <w:rsid w:val="00702B3A"/>
    <w:rsid w:val="0071037E"/>
    <w:rsid w:val="0071412A"/>
    <w:rsid w:val="00714268"/>
    <w:rsid w:val="007144A9"/>
    <w:rsid w:val="00733255"/>
    <w:rsid w:val="00736C59"/>
    <w:rsid w:val="007402BF"/>
    <w:rsid w:val="007404FE"/>
    <w:rsid w:val="00755A4B"/>
    <w:rsid w:val="007609AF"/>
    <w:rsid w:val="0076759D"/>
    <w:rsid w:val="007676A4"/>
    <w:rsid w:val="00774BC3"/>
    <w:rsid w:val="007777BD"/>
    <w:rsid w:val="00782F1B"/>
    <w:rsid w:val="007843A7"/>
    <w:rsid w:val="00791E26"/>
    <w:rsid w:val="00797113"/>
    <w:rsid w:val="007C0920"/>
    <w:rsid w:val="00802CB7"/>
    <w:rsid w:val="00824142"/>
    <w:rsid w:val="0083315F"/>
    <w:rsid w:val="00844259"/>
    <w:rsid w:val="0084719D"/>
    <w:rsid w:val="00851847"/>
    <w:rsid w:val="00855C37"/>
    <w:rsid w:val="008570C0"/>
    <w:rsid w:val="00863A3D"/>
    <w:rsid w:val="00866E9C"/>
    <w:rsid w:val="00870E37"/>
    <w:rsid w:val="008A3DEA"/>
    <w:rsid w:val="008A72D0"/>
    <w:rsid w:val="008B0EF4"/>
    <w:rsid w:val="008B2930"/>
    <w:rsid w:val="008B2FC6"/>
    <w:rsid w:val="008B50BE"/>
    <w:rsid w:val="008C57B2"/>
    <w:rsid w:val="008D0DD2"/>
    <w:rsid w:val="008F3A9F"/>
    <w:rsid w:val="00913B8C"/>
    <w:rsid w:val="00926B8E"/>
    <w:rsid w:val="00934331"/>
    <w:rsid w:val="009526A8"/>
    <w:rsid w:val="00954D6D"/>
    <w:rsid w:val="0099028C"/>
    <w:rsid w:val="00991793"/>
    <w:rsid w:val="009969AD"/>
    <w:rsid w:val="009D3BEB"/>
    <w:rsid w:val="009D4222"/>
    <w:rsid w:val="009D44AF"/>
    <w:rsid w:val="009E37EE"/>
    <w:rsid w:val="00A07010"/>
    <w:rsid w:val="00A077AF"/>
    <w:rsid w:val="00A077F6"/>
    <w:rsid w:val="00A12720"/>
    <w:rsid w:val="00A13A02"/>
    <w:rsid w:val="00A17C9C"/>
    <w:rsid w:val="00A20DF5"/>
    <w:rsid w:val="00A22AD0"/>
    <w:rsid w:val="00A22D06"/>
    <w:rsid w:val="00A25C33"/>
    <w:rsid w:val="00A25CD8"/>
    <w:rsid w:val="00A60366"/>
    <w:rsid w:val="00A6047F"/>
    <w:rsid w:val="00A72F56"/>
    <w:rsid w:val="00A757F1"/>
    <w:rsid w:val="00A77B7E"/>
    <w:rsid w:val="00A85DCC"/>
    <w:rsid w:val="00A9774D"/>
    <w:rsid w:val="00AB26C0"/>
    <w:rsid w:val="00AB3780"/>
    <w:rsid w:val="00AB515D"/>
    <w:rsid w:val="00AB55A6"/>
    <w:rsid w:val="00AB676D"/>
    <w:rsid w:val="00AC761B"/>
    <w:rsid w:val="00AC7B18"/>
    <w:rsid w:val="00AE1E22"/>
    <w:rsid w:val="00AE792A"/>
    <w:rsid w:val="00AF1AEF"/>
    <w:rsid w:val="00B04634"/>
    <w:rsid w:val="00B11B61"/>
    <w:rsid w:val="00B131EC"/>
    <w:rsid w:val="00B232F2"/>
    <w:rsid w:val="00B32D48"/>
    <w:rsid w:val="00B413F8"/>
    <w:rsid w:val="00B43B63"/>
    <w:rsid w:val="00B56FF8"/>
    <w:rsid w:val="00B7602B"/>
    <w:rsid w:val="00B867DF"/>
    <w:rsid w:val="00B87B56"/>
    <w:rsid w:val="00BA318D"/>
    <w:rsid w:val="00BA7E6B"/>
    <w:rsid w:val="00BB4D70"/>
    <w:rsid w:val="00BC468F"/>
    <w:rsid w:val="00BC4CFA"/>
    <w:rsid w:val="00BC5CD6"/>
    <w:rsid w:val="00BF578A"/>
    <w:rsid w:val="00BF5B8D"/>
    <w:rsid w:val="00C02978"/>
    <w:rsid w:val="00C03477"/>
    <w:rsid w:val="00C070CC"/>
    <w:rsid w:val="00C12782"/>
    <w:rsid w:val="00C15D0D"/>
    <w:rsid w:val="00C24FBD"/>
    <w:rsid w:val="00C2514F"/>
    <w:rsid w:val="00C351A4"/>
    <w:rsid w:val="00C41A7E"/>
    <w:rsid w:val="00C43DFA"/>
    <w:rsid w:val="00C461B7"/>
    <w:rsid w:val="00C71B68"/>
    <w:rsid w:val="00C94E21"/>
    <w:rsid w:val="00CA7636"/>
    <w:rsid w:val="00CB4768"/>
    <w:rsid w:val="00CB59F3"/>
    <w:rsid w:val="00CC0284"/>
    <w:rsid w:val="00CC685E"/>
    <w:rsid w:val="00CD7994"/>
    <w:rsid w:val="00CE0B8D"/>
    <w:rsid w:val="00D01C18"/>
    <w:rsid w:val="00D06AC0"/>
    <w:rsid w:val="00D1582B"/>
    <w:rsid w:val="00D2737A"/>
    <w:rsid w:val="00D56F23"/>
    <w:rsid w:val="00D63818"/>
    <w:rsid w:val="00D63CFE"/>
    <w:rsid w:val="00D75D4F"/>
    <w:rsid w:val="00D82CA2"/>
    <w:rsid w:val="00D84AE9"/>
    <w:rsid w:val="00D94997"/>
    <w:rsid w:val="00D95771"/>
    <w:rsid w:val="00DA08E5"/>
    <w:rsid w:val="00DB3577"/>
    <w:rsid w:val="00DC5B9E"/>
    <w:rsid w:val="00DD0F57"/>
    <w:rsid w:val="00DD1902"/>
    <w:rsid w:val="00E01FC9"/>
    <w:rsid w:val="00E138DC"/>
    <w:rsid w:val="00E23292"/>
    <w:rsid w:val="00E41BFB"/>
    <w:rsid w:val="00E50687"/>
    <w:rsid w:val="00E56EAE"/>
    <w:rsid w:val="00E6569C"/>
    <w:rsid w:val="00E807D6"/>
    <w:rsid w:val="00E86281"/>
    <w:rsid w:val="00E92F16"/>
    <w:rsid w:val="00EA1CB0"/>
    <w:rsid w:val="00EA1F87"/>
    <w:rsid w:val="00EB50FC"/>
    <w:rsid w:val="00EB7256"/>
    <w:rsid w:val="00EB7A56"/>
    <w:rsid w:val="00EC13E5"/>
    <w:rsid w:val="00EE1F7C"/>
    <w:rsid w:val="00EE61CD"/>
    <w:rsid w:val="00EF074C"/>
    <w:rsid w:val="00F223DC"/>
    <w:rsid w:val="00F3315F"/>
    <w:rsid w:val="00F42FD7"/>
    <w:rsid w:val="00F52A51"/>
    <w:rsid w:val="00F61CF5"/>
    <w:rsid w:val="00F7337A"/>
    <w:rsid w:val="00F86882"/>
    <w:rsid w:val="00FA0A6B"/>
    <w:rsid w:val="00FB49A6"/>
    <w:rsid w:val="00FB7758"/>
    <w:rsid w:val="00FF0234"/>
    <w:rsid w:val="00FF0696"/>
    <w:rsid w:val="00FF2CCE"/>
    <w:rsid w:val="00FF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B9E"/>
    <w:pPr>
      <w:keepNext/>
      <w:jc w:val="right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B9E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B9E"/>
    <w:pPr>
      <w:keepNext/>
      <w:jc w:val="both"/>
      <w:outlineLvl w:val="2"/>
    </w:pPr>
    <w:rPr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5B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DC5B9E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50BD"/>
    <w:rPr>
      <w:rFonts w:cs="Times New Roman"/>
      <w:sz w:val="24"/>
    </w:rPr>
  </w:style>
  <w:style w:type="paragraph" w:customStyle="1" w:styleId="Normal1">
    <w:name w:val="Normal1"/>
    <w:uiPriority w:val="99"/>
    <w:rsid w:val="00DC5B9E"/>
    <w:pPr>
      <w:widowControl w:val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C5B9E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DC5B9E"/>
    <w:pPr>
      <w:jc w:val="center"/>
    </w:pPr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DC5B9E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59BE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DC5B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433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DC5B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semiHidden/>
    <w:rsid w:val="00DC5B9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C5B9E"/>
    <w:pPr>
      <w:spacing w:line="480" w:lineRule="auto"/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DC5B9E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604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04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BodyText2"/>
    <w:uiPriority w:val="99"/>
    <w:rsid w:val="00BA318D"/>
    <w:pPr>
      <w:spacing w:line="360" w:lineRule="auto"/>
      <w:ind w:firstLine="709"/>
      <w:jc w:val="both"/>
    </w:pPr>
    <w:rPr>
      <w:b w:val="0"/>
      <w:bCs w:val="0"/>
      <w:kern w:val="28"/>
      <w:szCs w:val="28"/>
    </w:rPr>
  </w:style>
  <w:style w:type="character" w:styleId="LineNumber">
    <w:name w:val="line number"/>
    <w:basedOn w:val="DefaultParagraphFont"/>
    <w:uiPriority w:val="99"/>
    <w:semiHidden/>
    <w:rsid w:val="00F52A51"/>
    <w:rPr>
      <w:rFonts w:cs="Times New Roman"/>
    </w:rPr>
  </w:style>
  <w:style w:type="paragraph" w:customStyle="1" w:styleId="normal0">
    <w:name w:val="normal"/>
    <w:uiPriority w:val="99"/>
    <w:rsid w:val="00702B3A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FootnoteText">
    <w:name w:val="footnote text"/>
    <w:basedOn w:val="Normal"/>
    <w:link w:val="FootnoteTextChar"/>
    <w:uiPriority w:val="99"/>
    <w:rsid w:val="004850BD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850BD"/>
    <w:rPr>
      <w:rFonts w:eastAsia="Batang" w:cs="Times New Roman"/>
      <w:sz w:val="22"/>
    </w:rPr>
  </w:style>
  <w:style w:type="paragraph" w:customStyle="1" w:styleId="14-150">
    <w:name w:val="Текст 14-15"/>
    <w:basedOn w:val="Normal"/>
    <w:uiPriority w:val="99"/>
    <w:rsid w:val="004850B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FootnoteReference">
    <w:name w:val="footnote reference"/>
    <w:basedOn w:val="DefaultParagraphFont"/>
    <w:uiPriority w:val="99"/>
    <w:rsid w:val="004850BD"/>
    <w:rPr>
      <w:rFonts w:cs="Times New Roman"/>
      <w:vertAlign w:val="superscript"/>
    </w:rPr>
  </w:style>
  <w:style w:type="paragraph" w:customStyle="1" w:styleId="BodyText21">
    <w:name w:val="Body Text 21"/>
    <w:basedOn w:val="Normal"/>
    <w:uiPriority w:val="99"/>
    <w:rsid w:val="004850BD"/>
    <w:pPr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uiPriority w:val="99"/>
    <w:rsid w:val="004850BD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404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04FE"/>
    <w:rPr>
      <w:rFonts w:cs="Times New Roman"/>
      <w:sz w:val="24"/>
      <w:szCs w:val="24"/>
    </w:rPr>
  </w:style>
  <w:style w:type="paragraph" w:customStyle="1" w:styleId="10">
    <w:name w:val="Текст1"/>
    <w:basedOn w:val="Normal"/>
    <w:uiPriority w:val="99"/>
    <w:rsid w:val="007404FE"/>
    <w:pPr>
      <w:widowControl w:val="0"/>
    </w:pPr>
    <w:rPr>
      <w:rFonts w:ascii="Courier New" w:hAnsi="Courier New"/>
      <w:sz w:val="20"/>
      <w:szCs w:val="20"/>
    </w:rPr>
  </w:style>
  <w:style w:type="paragraph" w:customStyle="1" w:styleId="a">
    <w:name w:val="Письмо"/>
    <w:basedOn w:val="Normal"/>
    <w:uiPriority w:val="99"/>
    <w:rsid w:val="007404FE"/>
    <w:pPr>
      <w:spacing w:before="3000"/>
      <w:ind w:left="4253"/>
      <w:jc w:val="center"/>
    </w:pPr>
    <w:rPr>
      <w:sz w:val="28"/>
      <w:szCs w:val="20"/>
    </w:rPr>
  </w:style>
  <w:style w:type="paragraph" w:customStyle="1" w:styleId="ConsNormal">
    <w:name w:val="ConsNormal"/>
    <w:uiPriority w:val="99"/>
    <w:rsid w:val="007404FE"/>
    <w:pPr>
      <w:widowControl w:val="0"/>
      <w:ind w:firstLine="720"/>
    </w:pPr>
    <w:rPr>
      <w:sz w:val="16"/>
      <w:szCs w:val="20"/>
    </w:rPr>
  </w:style>
  <w:style w:type="paragraph" w:customStyle="1" w:styleId="2">
    <w:name w:val="Текст2"/>
    <w:basedOn w:val="Normal"/>
    <w:uiPriority w:val="99"/>
    <w:rsid w:val="007404FE"/>
    <w:pPr>
      <w:widowControl w:val="0"/>
    </w:pPr>
    <w:rPr>
      <w:rFonts w:ascii="Courier New" w:hAnsi="Courier New"/>
      <w:sz w:val="20"/>
      <w:szCs w:val="20"/>
    </w:rPr>
  </w:style>
  <w:style w:type="paragraph" w:customStyle="1" w:styleId="11">
    <w:name w:val="текст сноски1"/>
    <w:basedOn w:val="Normal"/>
    <w:uiPriority w:val="99"/>
    <w:rsid w:val="007404FE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ConsNonformat">
    <w:name w:val="ConsNonformat"/>
    <w:uiPriority w:val="99"/>
    <w:rsid w:val="004B59BE"/>
    <w:pPr>
      <w:snapToGrid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4B59BE"/>
    <w:pPr>
      <w:snapToGrid w:val="0"/>
      <w:ind w:right="19772"/>
    </w:pPr>
    <w:rPr>
      <w:rFonts w:ascii="Arial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21</Pages>
  <Words>5006</Words>
  <Characters>28537</Characters>
  <Application>Microsoft Office Outlook</Application>
  <DocSecurity>0</DocSecurity>
  <Lines>0</Lines>
  <Paragraphs>0</Paragraphs>
  <ScaleCrop>false</ScaleCrop>
  <Company>``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1</cp:lastModifiedBy>
  <cp:revision>6</cp:revision>
  <cp:lastPrinted>2016-07-07T12:57:00Z</cp:lastPrinted>
  <dcterms:created xsi:type="dcterms:W3CDTF">2016-06-22T08:32:00Z</dcterms:created>
  <dcterms:modified xsi:type="dcterms:W3CDTF">2016-07-07T13:09:00Z</dcterms:modified>
</cp:coreProperties>
</file>