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A56D0" w:rsidRPr="00863A3D" w:rsidTr="00A52D10">
        <w:tc>
          <w:tcPr>
            <w:tcW w:w="9570" w:type="dxa"/>
          </w:tcPr>
          <w:p w:rsidR="001A56D0" w:rsidRDefault="001A56D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1A56D0" w:rsidRPr="0075278B" w:rsidRDefault="001A56D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СПИРОВСКОГО РАЙОНА</w:t>
            </w:r>
          </w:p>
        </w:tc>
      </w:tr>
    </w:tbl>
    <w:p w:rsidR="001A56D0" w:rsidRPr="00863A3D" w:rsidRDefault="001A56D0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A56D0" w:rsidRPr="00863A3D" w:rsidTr="00A52D1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A56D0" w:rsidRPr="00863A3D" w:rsidRDefault="001A56D0" w:rsidP="00621B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28 июня </w:t>
            </w:r>
            <w:r w:rsidRPr="00863A3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A56D0" w:rsidRPr="00863A3D" w:rsidRDefault="001A56D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A56D0" w:rsidRPr="00863A3D" w:rsidRDefault="001A56D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A56D0" w:rsidRPr="0049472B" w:rsidRDefault="001A56D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4/25-4</w:t>
            </w:r>
          </w:p>
        </w:tc>
      </w:tr>
      <w:tr w:rsidR="001A56D0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1A56D0" w:rsidRPr="00863A3D" w:rsidRDefault="001A56D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A56D0" w:rsidRPr="00863A3D" w:rsidRDefault="001A56D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Спирово</w:t>
            </w:r>
          </w:p>
        </w:tc>
        <w:tc>
          <w:tcPr>
            <w:tcW w:w="3191" w:type="dxa"/>
            <w:gridSpan w:val="2"/>
          </w:tcPr>
          <w:p w:rsidR="001A56D0" w:rsidRPr="00863A3D" w:rsidRDefault="001A56D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56D0" w:rsidRDefault="001A56D0" w:rsidP="00492168">
      <w:pPr>
        <w:pStyle w:val="NormalWeb"/>
        <w:spacing w:before="0" w:beforeAutospacing="0" w:after="0" w:afterAutospacing="0" w:line="360" w:lineRule="auto"/>
        <w:rPr>
          <w:rStyle w:val="Strong"/>
          <w:rFonts w:ascii="Times New Roman" w:hAnsi="Times New Roman"/>
          <w:szCs w:val="28"/>
        </w:rPr>
      </w:pPr>
    </w:p>
    <w:p w:rsidR="001A56D0" w:rsidRDefault="001A56D0" w:rsidP="0049216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960F5">
        <w:rPr>
          <w:rStyle w:val="Strong"/>
          <w:rFonts w:ascii="Times New Roman" w:hAnsi="Times New Roman"/>
          <w:sz w:val="28"/>
          <w:szCs w:val="28"/>
        </w:rPr>
        <w:t>О формах у</w:t>
      </w:r>
      <w:r>
        <w:rPr>
          <w:rStyle w:val="Strong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Strong"/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Спировского района шестого созыва и их доверенных лиц </w:t>
      </w: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1A56D0" w:rsidRPr="003F4697" w:rsidRDefault="001A56D0" w:rsidP="0049216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1A56D0" w:rsidRDefault="001A56D0" w:rsidP="00492168">
      <w:pPr>
        <w:tabs>
          <w:tab w:val="left" w:pos="3060"/>
        </w:tabs>
        <w:spacing w:line="360" w:lineRule="auto"/>
        <w:jc w:val="both"/>
        <w:rPr>
          <w:szCs w:val="28"/>
        </w:rPr>
      </w:pPr>
      <w:r>
        <w:rPr>
          <w:szCs w:val="28"/>
        </w:rPr>
        <w:t>На основании статей</w:t>
      </w:r>
      <w:r w:rsidRPr="003F4697">
        <w:rPr>
          <w:szCs w:val="28"/>
        </w:rPr>
        <w:t xml:space="preserve"> 20</w:t>
      </w:r>
      <w:r>
        <w:rPr>
          <w:szCs w:val="28"/>
        </w:rPr>
        <w:t xml:space="preserve">, 22  </w:t>
      </w:r>
      <w:r w:rsidRPr="003F4697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 (далее – Кодекс)</w:t>
      </w:r>
      <w:r w:rsidRPr="003F4697">
        <w:rPr>
          <w:szCs w:val="28"/>
        </w:rPr>
        <w:t xml:space="preserve">, </w:t>
      </w:r>
      <w:r>
        <w:t>постановления</w:t>
      </w:r>
      <w:r w:rsidRPr="00BD1879">
        <w:t xml:space="preserve"> избирательной комиссии Тверской области </w:t>
      </w:r>
      <w:r>
        <w:rPr>
          <w:szCs w:val="28"/>
        </w:rPr>
        <w:t>№ 01-13/82 от 11.09.2007</w:t>
      </w:r>
      <w:r w:rsidRPr="00BD1879">
        <w:rPr>
          <w:szCs w:val="28"/>
        </w:rPr>
        <w:t xml:space="preserve"> г. «О возложении  полномочий</w:t>
      </w:r>
      <w:r>
        <w:rPr>
          <w:szCs w:val="28"/>
        </w:rPr>
        <w:t xml:space="preserve"> муниципальных избирательных комиссий муниципального образования Тверской области «Спировский район»</w:t>
      </w:r>
      <w:r w:rsidRPr="00BD1879">
        <w:rPr>
          <w:szCs w:val="28"/>
        </w:rPr>
        <w:t xml:space="preserve"> на территориаль</w:t>
      </w:r>
      <w:r>
        <w:rPr>
          <w:szCs w:val="28"/>
        </w:rPr>
        <w:t>ную избирательную комиссию Спир</w:t>
      </w:r>
      <w:r w:rsidRPr="00BD1879">
        <w:rPr>
          <w:szCs w:val="28"/>
        </w:rPr>
        <w:t>овского района»,</w:t>
      </w:r>
      <w:r>
        <w:rPr>
          <w:szCs w:val="28"/>
        </w:rPr>
        <w:t xml:space="preserve"> и в связи с подготовкой и проведением 18 сентября 2016 года выборов депутатов Собрания депутатов Спировского района шестого созыва, территориальная избирательная комиссия Спировского района</w:t>
      </w:r>
    </w:p>
    <w:p w:rsidR="001A56D0" w:rsidRDefault="001A56D0" w:rsidP="000960F5">
      <w:pPr>
        <w:tabs>
          <w:tab w:val="left" w:pos="30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9D4D1F">
        <w:rPr>
          <w:b/>
          <w:spacing w:val="30"/>
          <w:szCs w:val="28"/>
        </w:rPr>
        <w:t>постановляет</w:t>
      </w:r>
      <w:r>
        <w:rPr>
          <w:szCs w:val="28"/>
        </w:rPr>
        <w:t>:</w:t>
      </w:r>
    </w:p>
    <w:p w:rsidR="001A56D0" w:rsidRPr="0071073A" w:rsidRDefault="001A56D0" w:rsidP="0071073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Strong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Собрания депутатов Спировского района шестого созыва по пятимандатным избирательным округам и его доверенного лица (приложение №1, 2).</w:t>
      </w:r>
    </w:p>
    <w:p w:rsidR="001A56D0" w:rsidRDefault="001A56D0" w:rsidP="000960F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 территориальной избирательной комиссии Спировского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1A56D0" w:rsidRPr="00267DDD" w:rsidTr="00A52D10">
        <w:tc>
          <w:tcPr>
            <w:tcW w:w="4532" w:type="dxa"/>
          </w:tcPr>
          <w:p w:rsidR="001A56D0" w:rsidRPr="00267DDD" w:rsidRDefault="001A56D0" w:rsidP="00730449">
            <w:r w:rsidRPr="00267DDD">
              <w:t>Председатель</w:t>
            </w:r>
          </w:p>
          <w:p w:rsidR="001A56D0" w:rsidRPr="00267DDD" w:rsidRDefault="001A56D0" w:rsidP="00A52D10">
            <w:r>
              <w:t>т</w:t>
            </w:r>
            <w:r w:rsidRPr="00267DDD">
              <w:t>ерриториаль</w:t>
            </w:r>
            <w:r>
              <w:t>ной избирательной комиссии Спир</w:t>
            </w:r>
            <w:r w:rsidRPr="00267DDD">
              <w:t>овского района</w:t>
            </w:r>
          </w:p>
        </w:tc>
        <w:tc>
          <w:tcPr>
            <w:tcW w:w="240" w:type="dxa"/>
          </w:tcPr>
          <w:p w:rsidR="001A56D0" w:rsidRPr="00267DDD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1A56D0" w:rsidRPr="00267DDD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1A56D0" w:rsidRPr="00267DDD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1A56D0" w:rsidRPr="00267DDD" w:rsidRDefault="001A56D0" w:rsidP="00A52D1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О.Б.Панащук</w:t>
            </w:r>
          </w:p>
        </w:tc>
      </w:tr>
      <w:tr w:rsidR="001A56D0" w:rsidRPr="00267DDD" w:rsidTr="0071073A">
        <w:tc>
          <w:tcPr>
            <w:tcW w:w="4532" w:type="dxa"/>
          </w:tcPr>
          <w:p w:rsidR="001A56D0" w:rsidRPr="00267DDD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1A56D0" w:rsidRPr="00267DDD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1A56D0" w:rsidRPr="00267DDD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1A56D0" w:rsidRPr="00267DDD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1A56D0" w:rsidRPr="00267DDD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6D0" w:rsidRPr="00267DDD" w:rsidTr="0071073A">
        <w:tc>
          <w:tcPr>
            <w:tcW w:w="4532" w:type="dxa"/>
          </w:tcPr>
          <w:p w:rsidR="001A56D0" w:rsidRPr="00267DDD" w:rsidRDefault="001A56D0" w:rsidP="00A52D10">
            <w:pPr>
              <w:ind w:firstLine="34"/>
            </w:pPr>
          </w:p>
          <w:p w:rsidR="001A56D0" w:rsidRPr="00267DDD" w:rsidRDefault="001A56D0" w:rsidP="00A52D10">
            <w:pPr>
              <w:ind w:firstLine="34"/>
            </w:pPr>
            <w:r w:rsidRPr="00267DDD">
              <w:t>Секретарь</w:t>
            </w:r>
          </w:p>
          <w:p w:rsidR="001A56D0" w:rsidRPr="00267DDD" w:rsidRDefault="001A56D0" w:rsidP="00A52D10">
            <w:pPr>
              <w:ind w:firstLine="34"/>
            </w:pPr>
            <w:r>
              <w:t>т</w:t>
            </w:r>
            <w:r w:rsidRPr="00267DDD">
              <w:t>ерриториаль</w:t>
            </w:r>
            <w:r>
              <w:t>ной избирательной комиссии Спир</w:t>
            </w:r>
            <w:r w:rsidRPr="00267DDD">
              <w:t>овского района</w:t>
            </w:r>
          </w:p>
        </w:tc>
        <w:tc>
          <w:tcPr>
            <w:tcW w:w="240" w:type="dxa"/>
          </w:tcPr>
          <w:p w:rsidR="001A56D0" w:rsidRPr="00267DDD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1A56D0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1A56D0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1A56D0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1A56D0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1A56D0" w:rsidRPr="00267DDD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1A56D0" w:rsidRPr="00267DDD" w:rsidRDefault="001A56D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1A56D0" w:rsidRDefault="001A56D0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1A56D0" w:rsidRDefault="001A56D0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1A56D0" w:rsidRDefault="001A56D0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1A56D0" w:rsidRPr="00EA3639" w:rsidRDefault="001A56D0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В.Ю.Зюскина</w:t>
            </w:r>
          </w:p>
        </w:tc>
      </w:tr>
    </w:tbl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Default="001A56D0" w:rsidP="000960F5"/>
    <w:p w:rsidR="001A56D0" w:rsidRPr="000960F5" w:rsidRDefault="001A56D0" w:rsidP="000960F5"/>
    <w:p w:rsidR="001A56D0" w:rsidRDefault="001A56D0" w:rsidP="000131C6">
      <w:pPr>
        <w:spacing w:after="60"/>
        <w:ind w:left="4321"/>
        <w:jc w:val="right"/>
        <w:rPr>
          <w:sz w:val="24"/>
        </w:rPr>
      </w:pPr>
      <w:r>
        <w:rPr>
          <w:sz w:val="24"/>
        </w:rPr>
        <w:t>Приложение № 1</w:t>
      </w:r>
    </w:p>
    <w:p w:rsidR="001A56D0" w:rsidRDefault="001A56D0" w:rsidP="00A230D9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1A56D0" w:rsidRDefault="001A56D0" w:rsidP="00A230D9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Спировского района</w:t>
      </w:r>
    </w:p>
    <w:p w:rsidR="001A56D0" w:rsidRDefault="001A56D0" w:rsidP="00A230D9">
      <w:pPr>
        <w:spacing w:line="360" w:lineRule="auto"/>
        <w:ind w:left="4321"/>
        <w:rPr>
          <w:szCs w:val="28"/>
        </w:rPr>
      </w:pPr>
      <w:r>
        <w:rPr>
          <w:sz w:val="24"/>
        </w:rPr>
        <w:t xml:space="preserve">от 28.06.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</w:rPr>
          <w:t>2016 г</w:t>
        </w:r>
      </w:smartTag>
      <w:r>
        <w:rPr>
          <w:sz w:val="24"/>
        </w:rPr>
        <w:t>. № 4/25</w:t>
      </w:r>
      <w:r w:rsidRPr="00730449">
        <w:rPr>
          <w:sz w:val="24"/>
        </w:rPr>
        <w:t>-4</w:t>
      </w:r>
    </w:p>
    <w:p w:rsidR="001A56D0" w:rsidRDefault="001A56D0" w:rsidP="00A230D9">
      <w:pPr>
        <w:pStyle w:val="BodyText"/>
        <w:rPr>
          <w:b/>
          <w:bCs/>
        </w:rPr>
      </w:pPr>
    </w:p>
    <w:p w:rsidR="001A56D0" w:rsidRDefault="001A56D0" w:rsidP="00A230D9">
      <w:pPr>
        <w:pStyle w:val="BodyText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1A56D0" w:rsidRDefault="001A56D0" w:rsidP="00A230D9">
      <w:pPr>
        <w:pStyle w:val="BodyText"/>
        <w:spacing w:after="0"/>
        <w:rPr>
          <w:rStyle w:val="Strong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Собрание депутатов Спировского района шестого созыва</w:t>
      </w:r>
    </w:p>
    <w:p w:rsidR="001A56D0" w:rsidRPr="0071073A" w:rsidRDefault="001A56D0" w:rsidP="00A230D9">
      <w:pPr>
        <w:pStyle w:val="BodyText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1A56D0" w:rsidTr="00CB0319">
        <w:trPr>
          <w:trHeight w:val="601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56D0" w:rsidRDefault="001A56D0" w:rsidP="00CB03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56D0" w:rsidRDefault="001A56D0" w:rsidP="00CB031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6D0" w:rsidRPr="00D34F1C" w:rsidRDefault="001A56D0" w:rsidP="00CB031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Собрания депутатов Спировского района шестого созыва</w:t>
            </w:r>
          </w:p>
          <w:p w:rsidR="001A56D0" w:rsidRPr="00F56C5B" w:rsidRDefault="001A56D0" w:rsidP="00CB0319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1A56D0" w:rsidRDefault="001A56D0" w:rsidP="00CB0319">
            <w:r>
              <w:t>____________________________________________________</w:t>
            </w:r>
          </w:p>
          <w:p w:rsidR="001A56D0" w:rsidRDefault="001A56D0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1A56D0" w:rsidRDefault="001A56D0" w:rsidP="00CB0319">
            <w:r>
              <w:t>____________________________________________________</w:t>
            </w:r>
          </w:p>
          <w:p w:rsidR="001A56D0" w:rsidRDefault="001A56D0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1A56D0" w:rsidRDefault="001A56D0" w:rsidP="00CB0319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1A56D0" w:rsidRPr="00A230D9" w:rsidRDefault="001A56D0" w:rsidP="00CB0319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Собрания депутатов Спировского района  шестого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созыва по избирательному округу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№ ___</w:t>
            </w:r>
          </w:p>
          <w:p w:rsidR="001A56D0" w:rsidRDefault="001A56D0" w:rsidP="00CB0319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  <w:r>
              <w:rPr>
                <w:b/>
                <w:bCs/>
              </w:rPr>
              <w:t>.                        .</w:t>
            </w:r>
          </w:p>
          <w:p w:rsidR="001A56D0" w:rsidRDefault="001A56D0" w:rsidP="00CB0319">
            <w:pPr>
              <w:rPr>
                <w:i/>
                <w:iCs/>
              </w:rPr>
            </w:pPr>
          </w:p>
          <w:p w:rsidR="001A56D0" w:rsidRPr="00F56C5B" w:rsidRDefault="001A56D0" w:rsidP="004E253D">
            <w:pPr>
              <w:pStyle w:val="Heading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1A56D0" w:rsidRDefault="001A56D0" w:rsidP="00CB031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1A56D0" w:rsidRPr="000E5C39" w:rsidRDefault="001A56D0" w:rsidP="00CB0319">
            <w:pPr>
              <w:jc w:val="left"/>
              <w:rPr>
                <w:sz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1A56D0" w:rsidRPr="000E5C39" w:rsidRDefault="001A56D0" w:rsidP="00CB0319">
            <w:pPr>
              <w:jc w:val="left"/>
              <w:rPr>
                <w:sz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1A56D0" w:rsidRDefault="001A56D0" w:rsidP="00CB0319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Спир</w:t>
            </w:r>
            <w:r w:rsidRPr="00530E7D">
              <w:rPr>
                <w:i/>
                <w:sz w:val="22"/>
                <w:szCs w:val="22"/>
              </w:rPr>
              <w:t>овского района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0E5C3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  _______________</w:t>
            </w:r>
            <w:r w:rsidRPr="000E5C39">
              <w:rPr>
                <w:sz w:val="22"/>
                <w:szCs w:val="22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:rsidR="001A56D0" w:rsidRDefault="001A56D0" w:rsidP="00CB0319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  </w:t>
            </w:r>
            <w:r>
              <w:rPr>
                <w:sz w:val="16"/>
                <w:szCs w:val="20"/>
              </w:rPr>
              <w:t>(подпись)</w:t>
            </w:r>
            <w:r>
              <w:t xml:space="preserve">      </w:t>
            </w:r>
            <w:r w:rsidRPr="004E253D">
              <w:rPr>
                <w:sz w:val="16"/>
              </w:rPr>
              <w:t xml:space="preserve">(ФИО председателя)           </w:t>
            </w:r>
            <w:r w:rsidRPr="004E253D">
              <w:rPr>
                <w:b/>
                <w:bCs/>
                <w:sz w:val="16"/>
              </w:rPr>
              <w:t xml:space="preserve">                                                             </w:t>
            </w:r>
          </w:p>
          <w:p w:rsidR="001A56D0" w:rsidRDefault="001A56D0" w:rsidP="00CB0319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.                   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1A56D0" w:rsidRDefault="001A56D0" w:rsidP="004E25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______________________</w:t>
            </w:r>
          </w:p>
          <w:p w:rsidR="001A56D0" w:rsidRDefault="001A56D0" w:rsidP="004E253D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 (дата регистрации)</w:t>
            </w:r>
          </w:p>
          <w:p w:rsidR="001A56D0" w:rsidRDefault="001A56D0" w:rsidP="00CB0319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1A56D0" w:rsidRDefault="001A56D0" w:rsidP="00CB0319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A56D0" w:rsidRDefault="001A56D0" w:rsidP="00CB031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1A56D0" w:rsidRDefault="001A56D0" w:rsidP="00A230D9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1A56D0" w:rsidRDefault="001A56D0" w:rsidP="00A230D9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1A56D0" w:rsidRDefault="001A56D0" w:rsidP="00A230D9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также указывается дата его регистрации кандидатом.</w:t>
      </w:r>
    </w:p>
    <w:p w:rsidR="001A56D0" w:rsidRDefault="001A56D0" w:rsidP="00A230D9">
      <w:pPr>
        <w:pStyle w:val="14-20"/>
        <w:widowControl/>
        <w:spacing w:after="0" w:line="420" w:lineRule="exact"/>
      </w:pPr>
      <w:r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 скрепляются печатью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района.</w:t>
      </w:r>
    </w:p>
    <w:p w:rsidR="001A56D0" w:rsidRPr="000131C6" w:rsidRDefault="001A56D0" w:rsidP="00A230D9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Спировского района о регистрации кандидата в депутаты </w:t>
      </w:r>
      <w:r w:rsidRPr="000131C6">
        <w:t>Со</w:t>
      </w:r>
      <w:r>
        <w:t>брания депутатов Спировского района шестого созыва по одному из пяти</w:t>
      </w:r>
      <w:r w:rsidRPr="000131C6">
        <w:t>мандатных избирательных округов.</w:t>
      </w:r>
    </w:p>
    <w:p w:rsidR="001A56D0" w:rsidRDefault="001A56D0" w:rsidP="00A230D9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1A56D0" w:rsidRDefault="001A56D0" w:rsidP="00A230D9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1A56D0" w:rsidRDefault="001A56D0" w:rsidP="00A230D9">
      <w:pPr>
        <w:spacing w:line="420" w:lineRule="exact"/>
      </w:pPr>
    </w:p>
    <w:p w:rsidR="001A56D0" w:rsidRDefault="001A56D0" w:rsidP="00A230D9"/>
    <w:p w:rsidR="001A56D0" w:rsidRDefault="001A56D0" w:rsidP="00A230D9">
      <w:pPr>
        <w:sectPr w:rsidR="001A56D0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1A56D0" w:rsidTr="00CB03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A56D0" w:rsidRDefault="001A56D0" w:rsidP="00CB0319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1A56D0" w:rsidRDefault="001A56D0" w:rsidP="00CB0319">
            <w:pPr>
              <w:pStyle w:val="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1A56D0" w:rsidRDefault="001A56D0" w:rsidP="00CB0319">
            <w:pPr>
              <w:pStyle w:val="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1A56D0" w:rsidRDefault="001A56D0" w:rsidP="00CB0319">
            <w:pPr>
              <w:pStyle w:val="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постановлением 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Спировского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28.06.2016 г. № </w:t>
            </w:r>
            <w:r>
              <w:t>4/25-4</w:t>
            </w:r>
          </w:p>
          <w:p w:rsidR="001A56D0" w:rsidRDefault="001A56D0" w:rsidP="00CB0319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1A56D0" w:rsidRDefault="001A56D0" w:rsidP="00A230D9">
      <w:pPr>
        <w:pStyle w:val="Footer"/>
        <w:tabs>
          <w:tab w:val="clear" w:pos="4677"/>
          <w:tab w:val="clear" w:pos="9355"/>
        </w:tabs>
      </w:pPr>
    </w:p>
    <w:p w:rsidR="001A56D0" w:rsidRDefault="001A56D0" w:rsidP="00A230D9">
      <w:pPr>
        <w:pStyle w:val="BodyText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Собрания депутатов Спировского района шестого созыва</w:t>
      </w:r>
      <w:r w:rsidRPr="00A230D9">
        <w:rPr>
          <w:b/>
          <w:szCs w:val="28"/>
        </w:rPr>
        <w:t>.</w:t>
      </w:r>
    </w:p>
    <w:p w:rsidR="001A56D0" w:rsidRPr="00A230D9" w:rsidRDefault="001A56D0" w:rsidP="00A230D9">
      <w:pPr>
        <w:pStyle w:val="BodyText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1A56D0" w:rsidTr="00CB0319">
        <w:trPr>
          <w:trHeight w:val="797"/>
        </w:trPr>
        <w:tc>
          <w:tcPr>
            <w:tcW w:w="8646" w:type="dxa"/>
            <w:gridSpan w:val="3"/>
            <w:tcBorders>
              <w:bottom w:val="nil"/>
            </w:tcBorders>
          </w:tcPr>
          <w:p w:rsidR="001A56D0" w:rsidRDefault="001A56D0" w:rsidP="00CB031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6D0" w:rsidRPr="00D34F1C" w:rsidRDefault="001A56D0" w:rsidP="000131C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Собрания депутатов Спировского района шестого созыва</w:t>
            </w:r>
          </w:p>
          <w:p w:rsidR="001A56D0" w:rsidRPr="00F56C5B" w:rsidRDefault="001A56D0" w:rsidP="00CB0319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1A56D0" w:rsidRDefault="001A56D0" w:rsidP="00CB0319">
            <w:r>
              <w:t>_____________________________________________________</w:t>
            </w:r>
          </w:p>
          <w:p w:rsidR="001A56D0" w:rsidRDefault="001A56D0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1A56D0" w:rsidRDefault="001A56D0" w:rsidP="00CB0319">
            <w:r>
              <w:t>_____________________________________________________</w:t>
            </w:r>
          </w:p>
          <w:p w:rsidR="001A56D0" w:rsidRDefault="001A56D0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1A56D0" w:rsidRDefault="001A56D0" w:rsidP="00CB0319">
            <w:pPr>
              <w:rPr>
                <w:sz w:val="16"/>
                <w:szCs w:val="16"/>
              </w:rPr>
            </w:pPr>
          </w:p>
          <w:p w:rsidR="001A56D0" w:rsidRPr="000131C6" w:rsidRDefault="001A56D0" w:rsidP="00CB0319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>
              <w:rPr>
                <w:sz w:val="24"/>
              </w:rPr>
              <w:t>Собрания депутатов Спировского района шес</w:t>
            </w:r>
            <w:r w:rsidRPr="000131C6">
              <w:rPr>
                <w:sz w:val="24"/>
              </w:rPr>
              <w:t>того созыва по избирательному округу № ___</w:t>
            </w:r>
          </w:p>
          <w:p w:rsidR="001A56D0" w:rsidRDefault="001A56D0" w:rsidP="00CB0319">
            <w:pPr>
              <w:rPr>
                <w:sz w:val="22"/>
              </w:rPr>
            </w:pPr>
          </w:p>
          <w:p w:rsidR="001A56D0" w:rsidRDefault="001A56D0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1A56D0" w:rsidRPr="00A230D9" w:rsidRDefault="001A56D0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1A56D0" w:rsidRDefault="001A56D0" w:rsidP="00CB0319"/>
        </w:tc>
      </w:tr>
      <w:tr w:rsidR="001A56D0" w:rsidTr="00CB0319">
        <w:trPr>
          <w:cantSplit/>
          <w:trHeight w:val="797"/>
        </w:trPr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:rsidR="001A56D0" w:rsidRPr="006B24CA" w:rsidRDefault="001A56D0" w:rsidP="00CB0319">
            <w:pPr>
              <w:pStyle w:val="BodyText3"/>
              <w:rPr>
                <w:i/>
                <w:iCs/>
              </w:rPr>
            </w:pPr>
          </w:p>
          <w:p w:rsidR="001A56D0" w:rsidRPr="006B24CA" w:rsidRDefault="001A56D0" w:rsidP="00CB0319">
            <w:pPr>
              <w:pStyle w:val="BodyText3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1A56D0" w:rsidRDefault="001A56D0" w:rsidP="00CB0319">
            <w:pPr>
              <w:pStyle w:val="BodyText3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Спировского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1A56D0" w:rsidRPr="00F56C5B" w:rsidRDefault="001A56D0" w:rsidP="00CB0319">
            <w:pPr>
              <w:pStyle w:val="Heading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1A56D0" w:rsidRDefault="001A56D0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1A56D0" w:rsidRDefault="001A56D0" w:rsidP="00CB0319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1A56D0" w:rsidRDefault="001A56D0" w:rsidP="00CB0319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1A56D0" w:rsidTr="00CB031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right w:val="nil"/>
            </w:tcBorders>
          </w:tcPr>
          <w:p w:rsidR="001A56D0" w:rsidRDefault="001A56D0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Действительно до 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i/>
                  <w:iCs/>
                  <w:sz w:val="22"/>
                  <w:szCs w:val="16"/>
                </w:rPr>
                <w:t>2015 г</w:t>
              </w:r>
            </w:smartTag>
            <w:r>
              <w:rPr>
                <w:i/>
                <w:iCs/>
                <w:sz w:val="22"/>
                <w:szCs w:val="16"/>
              </w:rPr>
              <w:t>.</w:t>
            </w:r>
          </w:p>
          <w:p w:rsidR="001A56D0" w:rsidRDefault="001A56D0" w:rsidP="00CB0319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1A56D0" w:rsidRDefault="001A56D0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1A56D0" w:rsidRDefault="001A56D0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1A56D0" w:rsidRDefault="001A56D0" w:rsidP="00CB0319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1A56D0" w:rsidRDefault="001A56D0" w:rsidP="00A230D9"/>
    <w:p w:rsidR="001A56D0" w:rsidRDefault="001A56D0" w:rsidP="00A230D9"/>
    <w:p w:rsidR="001A56D0" w:rsidRDefault="001A56D0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1A56D0" w:rsidRDefault="001A56D0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Спировского района, скрепленная печатью территориальной избирательной комиссии Спировского района, а также указывается дата регистрации доверенного лица, срок и условия действия удостоверения.</w:t>
      </w:r>
    </w:p>
    <w:p w:rsidR="001A56D0" w:rsidRDefault="001A56D0" w:rsidP="00A230D9">
      <w:pPr>
        <w:pStyle w:val="14-20"/>
        <w:widowControl/>
        <w:spacing w:after="0" w:line="360" w:lineRule="auto"/>
      </w:pPr>
      <w:r>
        <w:t>Удостоверение выдается на основании постановления территориальной избирательной комиссии Спировского района о регистрации доверенных лиц кандидата.</w:t>
      </w:r>
    </w:p>
    <w:p w:rsidR="001A56D0" w:rsidRDefault="001A56D0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1A56D0" w:rsidRDefault="001A56D0" w:rsidP="00A230D9">
      <w:pPr>
        <w:pStyle w:val="14-20"/>
        <w:widowControl/>
        <w:spacing w:after="0" w:line="360" w:lineRule="auto"/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1A56D0" w:rsidRDefault="001A56D0" w:rsidP="00A230D9">
      <w:pPr>
        <w:pStyle w:val="BodyText"/>
        <w:spacing w:after="0"/>
        <w:rPr>
          <w:b/>
          <w:bCs/>
        </w:rPr>
      </w:pPr>
    </w:p>
    <w:p w:rsidR="001A56D0" w:rsidRDefault="001A56D0" w:rsidP="00A230D9"/>
    <w:p w:rsidR="001A56D0" w:rsidRDefault="001A56D0" w:rsidP="00A230D9"/>
    <w:p w:rsidR="001A56D0" w:rsidRDefault="001A56D0" w:rsidP="00A230D9"/>
    <w:p w:rsidR="001A56D0" w:rsidRDefault="001A56D0" w:rsidP="00A230D9"/>
    <w:p w:rsidR="001A56D0" w:rsidRDefault="001A56D0" w:rsidP="00A230D9"/>
    <w:p w:rsidR="001A56D0" w:rsidRDefault="001A56D0" w:rsidP="00A230D9"/>
    <w:p w:rsidR="001A56D0" w:rsidRDefault="001A56D0" w:rsidP="00A230D9"/>
    <w:p w:rsidR="001A56D0" w:rsidRDefault="001A56D0" w:rsidP="00A230D9"/>
    <w:p w:rsidR="001A56D0" w:rsidRDefault="001A56D0" w:rsidP="00A230D9"/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p w:rsidR="001A56D0" w:rsidRDefault="001A56D0" w:rsidP="00A230D9">
      <w:pPr>
        <w:rPr>
          <w:b/>
          <w:bCs/>
          <w:szCs w:val="28"/>
        </w:rPr>
      </w:pPr>
    </w:p>
    <w:sectPr w:rsidR="001A56D0" w:rsidSect="00EF2FA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D0" w:rsidRDefault="001A56D0">
      <w:r>
        <w:separator/>
      </w:r>
    </w:p>
  </w:endnote>
  <w:endnote w:type="continuationSeparator" w:id="0">
    <w:p w:rsidR="001A56D0" w:rsidRDefault="001A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D0" w:rsidRPr="0037496D" w:rsidRDefault="001A56D0" w:rsidP="00A52D10">
    <w:pPr>
      <w:pStyle w:val="Footer"/>
      <w:jc w:val="lef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D0" w:rsidRPr="0037496D" w:rsidRDefault="001A56D0" w:rsidP="00A52D10">
    <w:pPr>
      <w:pStyle w:val="Footer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D0" w:rsidRDefault="001A56D0">
      <w:r>
        <w:separator/>
      </w:r>
    </w:p>
  </w:footnote>
  <w:footnote w:type="continuationSeparator" w:id="0">
    <w:p w:rsidR="001A56D0" w:rsidRDefault="001A5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D0" w:rsidRDefault="001A56D0" w:rsidP="00A52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6D0" w:rsidRDefault="001A56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D0" w:rsidRDefault="001A56D0" w:rsidP="00A52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56D0" w:rsidRDefault="001A56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0F5"/>
    <w:rsid w:val="0000660F"/>
    <w:rsid w:val="000105AE"/>
    <w:rsid w:val="000131C6"/>
    <w:rsid w:val="0001368B"/>
    <w:rsid w:val="000158E2"/>
    <w:rsid w:val="000212E1"/>
    <w:rsid w:val="000368FB"/>
    <w:rsid w:val="000405B1"/>
    <w:rsid w:val="00053E5E"/>
    <w:rsid w:val="00056F57"/>
    <w:rsid w:val="0006057E"/>
    <w:rsid w:val="00063C09"/>
    <w:rsid w:val="00073CB2"/>
    <w:rsid w:val="00074C19"/>
    <w:rsid w:val="00083F21"/>
    <w:rsid w:val="00084EC5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C766B"/>
    <w:rsid w:val="000D1BCA"/>
    <w:rsid w:val="000D39C8"/>
    <w:rsid w:val="000D5745"/>
    <w:rsid w:val="000D74B4"/>
    <w:rsid w:val="000E11C5"/>
    <w:rsid w:val="000E3A0D"/>
    <w:rsid w:val="000E5C39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2E5"/>
    <w:rsid w:val="00180517"/>
    <w:rsid w:val="001807E9"/>
    <w:rsid w:val="0018685E"/>
    <w:rsid w:val="001910BD"/>
    <w:rsid w:val="00192E3E"/>
    <w:rsid w:val="00195174"/>
    <w:rsid w:val="001A3719"/>
    <w:rsid w:val="001A4025"/>
    <w:rsid w:val="001A56D0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7DDD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920"/>
    <w:rsid w:val="002D7313"/>
    <w:rsid w:val="002E0137"/>
    <w:rsid w:val="002E60D2"/>
    <w:rsid w:val="002E6C7C"/>
    <w:rsid w:val="002F48BA"/>
    <w:rsid w:val="002F711B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47D1"/>
    <w:rsid w:val="003558D2"/>
    <w:rsid w:val="003644BC"/>
    <w:rsid w:val="0037268A"/>
    <w:rsid w:val="0037496D"/>
    <w:rsid w:val="0037527A"/>
    <w:rsid w:val="00376825"/>
    <w:rsid w:val="0039081E"/>
    <w:rsid w:val="003A6E26"/>
    <w:rsid w:val="003C3DBE"/>
    <w:rsid w:val="003D2F07"/>
    <w:rsid w:val="003D4D80"/>
    <w:rsid w:val="003E3D3A"/>
    <w:rsid w:val="003E64D2"/>
    <w:rsid w:val="003E7994"/>
    <w:rsid w:val="003F4697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2168"/>
    <w:rsid w:val="00493BC7"/>
    <w:rsid w:val="004940C2"/>
    <w:rsid w:val="0049472B"/>
    <w:rsid w:val="004961CB"/>
    <w:rsid w:val="004B5A11"/>
    <w:rsid w:val="004B67E1"/>
    <w:rsid w:val="004C25FE"/>
    <w:rsid w:val="004C552B"/>
    <w:rsid w:val="004D0EF9"/>
    <w:rsid w:val="004E253D"/>
    <w:rsid w:val="004E3D9B"/>
    <w:rsid w:val="004F317C"/>
    <w:rsid w:val="005024F1"/>
    <w:rsid w:val="00520436"/>
    <w:rsid w:val="00520696"/>
    <w:rsid w:val="00520F22"/>
    <w:rsid w:val="00525D7A"/>
    <w:rsid w:val="00530E7D"/>
    <w:rsid w:val="0053226F"/>
    <w:rsid w:val="00533060"/>
    <w:rsid w:val="00542AE1"/>
    <w:rsid w:val="00543DF9"/>
    <w:rsid w:val="0055708B"/>
    <w:rsid w:val="0055753D"/>
    <w:rsid w:val="00562B23"/>
    <w:rsid w:val="00575986"/>
    <w:rsid w:val="00584115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706"/>
    <w:rsid w:val="005F7318"/>
    <w:rsid w:val="005F7DA0"/>
    <w:rsid w:val="00606A0F"/>
    <w:rsid w:val="00613B75"/>
    <w:rsid w:val="006171D7"/>
    <w:rsid w:val="00620878"/>
    <w:rsid w:val="00621BBB"/>
    <w:rsid w:val="00645936"/>
    <w:rsid w:val="006509E7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24C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073A"/>
    <w:rsid w:val="00722A97"/>
    <w:rsid w:val="007237C0"/>
    <w:rsid w:val="0072442C"/>
    <w:rsid w:val="00725807"/>
    <w:rsid w:val="00726286"/>
    <w:rsid w:val="00730449"/>
    <w:rsid w:val="00742889"/>
    <w:rsid w:val="00742AC9"/>
    <w:rsid w:val="007520C4"/>
    <w:rsid w:val="0075278B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D3D47"/>
    <w:rsid w:val="007D6723"/>
    <w:rsid w:val="007E2C19"/>
    <w:rsid w:val="007E55BB"/>
    <w:rsid w:val="007E60BE"/>
    <w:rsid w:val="007F4843"/>
    <w:rsid w:val="007F6634"/>
    <w:rsid w:val="00803D7D"/>
    <w:rsid w:val="0080547C"/>
    <w:rsid w:val="00810B1C"/>
    <w:rsid w:val="0081132C"/>
    <w:rsid w:val="0081141D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3A3D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A75BD"/>
    <w:rsid w:val="009B1230"/>
    <w:rsid w:val="009B29F5"/>
    <w:rsid w:val="009B7E1E"/>
    <w:rsid w:val="009C6216"/>
    <w:rsid w:val="009D4D1F"/>
    <w:rsid w:val="009F10CA"/>
    <w:rsid w:val="009F53F9"/>
    <w:rsid w:val="009F69D7"/>
    <w:rsid w:val="009F7C19"/>
    <w:rsid w:val="00A04DD3"/>
    <w:rsid w:val="00A077BC"/>
    <w:rsid w:val="00A10A75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1B81"/>
    <w:rsid w:val="00A52D10"/>
    <w:rsid w:val="00A63A71"/>
    <w:rsid w:val="00A70F0F"/>
    <w:rsid w:val="00A70F59"/>
    <w:rsid w:val="00A7235B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791F"/>
    <w:rsid w:val="00BA1BF4"/>
    <w:rsid w:val="00BB0BB4"/>
    <w:rsid w:val="00BB423F"/>
    <w:rsid w:val="00BD083E"/>
    <w:rsid w:val="00BD187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0319"/>
    <w:rsid w:val="00CB26B6"/>
    <w:rsid w:val="00CB4C2E"/>
    <w:rsid w:val="00CB6C1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E7596"/>
    <w:rsid w:val="00CF6F05"/>
    <w:rsid w:val="00D10170"/>
    <w:rsid w:val="00D103E1"/>
    <w:rsid w:val="00D107C7"/>
    <w:rsid w:val="00D234F4"/>
    <w:rsid w:val="00D34F1C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4511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2FA4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6C5B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0F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60F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60F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60F5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960F5"/>
    <w:pPr>
      <w:ind w:left="43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960F5"/>
    <w:rPr>
      <w:rFonts w:ascii="Tahoma" w:hAnsi="Tahoma" w:cs="Tahoma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uiPriority w:val="99"/>
    <w:rsid w:val="000960F5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0960F5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96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0960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960F5"/>
    <w:rPr>
      <w:rFonts w:ascii="Times New Roman" w:hAnsi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0960F5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адрес"/>
    <w:basedOn w:val="Normal"/>
    <w:uiPriority w:val="99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Normal"/>
    <w:uiPriority w:val="99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Header">
    <w:name w:val="header"/>
    <w:basedOn w:val="Normal"/>
    <w:link w:val="HeaderChar"/>
    <w:uiPriority w:val="99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60F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6</Pages>
  <Words>879</Words>
  <Characters>5012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5</cp:revision>
  <cp:lastPrinted>2016-07-07T14:45:00Z</cp:lastPrinted>
  <dcterms:created xsi:type="dcterms:W3CDTF">2016-06-29T08:06:00Z</dcterms:created>
  <dcterms:modified xsi:type="dcterms:W3CDTF">2016-07-07T14:49:00Z</dcterms:modified>
</cp:coreProperties>
</file>