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06650" w:rsidRPr="00863A3D" w:rsidTr="00A52D10">
        <w:tc>
          <w:tcPr>
            <w:tcW w:w="9570" w:type="dxa"/>
          </w:tcPr>
          <w:p w:rsidR="00706650" w:rsidRDefault="00706650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706650" w:rsidRPr="0075278B" w:rsidRDefault="00706650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СПИРОВСКОГО РАЙОНА</w:t>
            </w:r>
          </w:p>
        </w:tc>
      </w:tr>
    </w:tbl>
    <w:p w:rsidR="00706650" w:rsidRPr="00863A3D" w:rsidRDefault="00706650" w:rsidP="000960F5">
      <w:pPr>
        <w:spacing w:before="240" w:after="240"/>
        <w:rPr>
          <w:b/>
          <w:spacing w:val="60"/>
          <w:sz w:val="32"/>
          <w:szCs w:val="32"/>
        </w:rPr>
      </w:pPr>
      <w:r w:rsidRPr="00863A3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706650" w:rsidRPr="00863A3D" w:rsidTr="00A52D1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06650" w:rsidRPr="00863A3D" w:rsidRDefault="00706650" w:rsidP="00621BB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23 июня </w:t>
            </w:r>
            <w:r w:rsidRPr="00863A3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06650" w:rsidRPr="00863A3D" w:rsidRDefault="00706650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706650" w:rsidRPr="00863A3D" w:rsidRDefault="00706650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06650" w:rsidRPr="0049472B" w:rsidRDefault="00706650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52/251-4</w:t>
            </w:r>
          </w:p>
        </w:tc>
      </w:tr>
      <w:tr w:rsidR="00706650" w:rsidRPr="00863A3D" w:rsidTr="00A52D10">
        <w:tc>
          <w:tcPr>
            <w:tcW w:w="3189" w:type="dxa"/>
            <w:tcBorders>
              <w:top w:val="single" w:sz="4" w:space="0" w:color="auto"/>
            </w:tcBorders>
          </w:tcPr>
          <w:p w:rsidR="00706650" w:rsidRPr="00863A3D" w:rsidRDefault="00706650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06650" w:rsidRPr="00863A3D" w:rsidRDefault="00706650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Спирово</w:t>
            </w:r>
          </w:p>
        </w:tc>
        <w:tc>
          <w:tcPr>
            <w:tcW w:w="3191" w:type="dxa"/>
            <w:gridSpan w:val="2"/>
          </w:tcPr>
          <w:p w:rsidR="00706650" w:rsidRPr="00863A3D" w:rsidRDefault="00706650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06650" w:rsidRDefault="00706650" w:rsidP="00492168">
      <w:pPr>
        <w:pStyle w:val="NormalWeb"/>
        <w:spacing w:before="0" w:beforeAutospacing="0" w:after="0" w:afterAutospacing="0" w:line="360" w:lineRule="auto"/>
        <w:rPr>
          <w:rStyle w:val="Strong"/>
          <w:rFonts w:ascii="Times New Roman" w:hAnsi="Times New Roman"/>
          <w:szCs w:val="28"/>
        </w:rPr>
      </w:pPr>
    </w:p>
    <w:p w:rsidR="00706650" w:rsidRDefault="00706650" w:rsidP="0049216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Об образца</w:t>
      </w:r>
      <w:r w:rsidRPr="000960F5">
        <w:rPr>
          <w:rStyle w:val="Strong"/>
          <w:rFonts w:ascii="Times New Roman" w:hAnsi="Times New Roman"/>
          <w:sz w:val="28"/>
          <w:szCs w:val="28"/>
        </w:rPr>
        <w:t>х у</w:t>
      </w:r>
      <w:r>
        <w:rPr>
          <w:rStyle w:val="Strong"/>
          <w:rFonts w:ascii="Times New Roman" w:hAnsi="Times New Roman"/>
          <w:sz w:val="28"/>
          <w:szCs w:val="28"/>
        </w:rPr>
        <w:t>достоверений зарегистрированных кандидатов</w:t>
      </w:r>
      <w:r w:rsidRPr="000960F5">
        <w:rPr>
          <w:rStyle w:val="Strong"/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Советов депутатов городского и сельских поселений Спировского района Тверской области четвертого созыва и их доверенных лиц </w:t>
      </w:r>
      <w:r w:rsidRPr="003F4697">
        <w:rPr>
          <w:rFonts w:ascii="Times New Roman" w:hAnsi="Times New Roman" w:cs="Times New Roman"/>
          <w:sz w:val="28"/>
          <w:szCs w:val="28"/>
        </w:rPr>
        <w:t> </w:t>
      </w:r>
    </w:p>
    <w:p w:rsidR="00706650" w:rsidRPr="003F4697" w:rsidRDefault="00706650" w:rsidP="0049216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706650" w:rsidRDefault="00706650" w:rsidP="00492168">
      <w:pPr>
        <w:tabs>
          <w:tab w:val="left" w:pos="3060"/>
        </w:tabs>
        <w:spacing w:line="360" w:lineRule="auto"/>
        <w:jc w:val="both"/>
        <w:rPr>
          <w:szCs w:val="28"/>
        </w:rPr>
      </w:pPr>
      <w:r>
        <w:rPr>
          <w:szCs w:val="28"/>
        </w:rPr>
        <w:t>На основании статей</w:t>
      </w:r>
      <w:r w:rsidRPr="003F4697">
        <w:rPr>
          <w:szCs w:val="28"/>
        </w:rPr>
        <w:t xml:space="preserve"> 20</w:t>
      </w:r>
      <w:r>
        <w:rPr>
          <w:szCs w:val="28"/>
        </w:rPr>
        <w:t xml:space="preserve">, 22  </w:t>
      </w:r>
      <w:r w:rsidRPr="003F4697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 (далее – Кодекс)</w:t>
      </w:r>
      <w:r w:rsidRPr="003F4697">
        <w:rPr>
          <w:szCs w:val="28"/>
        </w:rPr>
        <w:t xml:space="preserve">, </w:t>
      </w:r>
      <w:r>
        <w:t>постановления</w:t>
      </w:r>
      <w:r w:rsidRPr="00BD1879">
        <w:t xml:space="preserve"> избирательной комиссии Тверской области </w:t>
      </w:r>
      <w:r>
        <w:rPr>
          <w:szCs w:val="28"/>
        </w:rPr>
        <w:t>№ 01-13/82 от 11.09.2007</w:t>
      </w:r>
      <w:r w:rsidRPr="00BD1879">
        <w:rPr>
          <w:szCs w:val="28"/>
        </w:rPr>
        <w:t xml:space="preserve"> г. «О возложении  полномочий</w:t>
      </w:r>
      <w:r>
        <w:rPr>
          <w:szCs w:val="28"/>
        </w:rPr>
        <w:t xml:space="preserve"> муниципальных избирательных комиссий муниципального образования Тверской области «Спировский район»</w:t>
      </w:r>
      <w:r w:rsidRPr="00BD1879">
        <w:rPr>
          <w:szCs w:val="28"/>
        </w:rPr>
        <w:t xml:space="preserve"> на территориаль</w:t>
      </w:r>
      <w:r>
        <w:rPr>
          <w:szCs w:val="28"/>
        </w:rPr>
        <w:t>ную избирательную комиссию Спир</w:t>
      </w:r>
      <w:r w:rsidRPr="00BD1879">
        <w:rPr>
          <w:szCs w:val="28"/>
        </w:rPr>
        <w:t>овского района»,</w:t>
      </w:r>
      <w:r>
        <w:rPr>
          <w:szCs w:val="28"/>
        </w:rPr>
        <w:t xml:space="preserve"> и в связи с подготовкой и проведением 09 сентября 2018 года выборов депутатов Советов депутатов городского и сельских поселений Спировского района Тверской области четвертого созыва, территориальная избирательная комиссия Спировского района</w:t>
      </w:r>
    </w:p>
    <w:p w:rsidR="00706650" w:rsidRDefault="00706650" w:rsidP="000960F5">
      <w:pPr>
        <w:tabs>
          <w:tab w:val="left" w:pos="306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9D4D1F">
        <w:rPr>
          <w:b/>
          <w:spacing w:val="30"/>
          <w:szCs w:val="28"/>
        </w:rPr>
        <w:t>постановляет</w:t>
      </w:r>
      <w:r>
        <w:rPr>
          <w:szCs w:val="28"/>
        </w:rPr>
        <w:t>:</w:t>
      </w:r>
    </w:p>
    <w:p w:rsidR="00706650" w:rsidRPr="0057614A" w:rsidRDefault="00706650" w:rsidP="0071073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0960F5">
        <w:rPr>
          <w:rFonts w:ascii="Times New Roman" w:hAnsi="Times New Roman" w:cs="Times New Roman"/>
          <w:sz w:val="28"/>
          <w:szCs w:val="28"/>
        </w:rPr>
        <w:t xml:space="preserve">Утвердить прилагаемые формы удостоверений зарегистрированного кандидата </w:t>
      </w:r>
      <w:r w:rsidRPr="000960F5">
        <w:rPr>
          <w:rStyle w:val="Strong"/>
          <w:rFonts w:ascii="Times New Roman" w:hAnsi="Times New Roman"/>
          <w:b w:val="0"/>
          <w:sz w:val="28"/>
          <w:szCs w:val="28"/>
        </w:rPr>
        <w:t>в депутаты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Совета депутатов городского поселения п. Спирово Спировского района Тверской области четвертого созыва по многомандатным избирательным округам и его доверенного лица (приложение №1, 2).</w:t>
      </w:r>
    </w:p>
    <w:p w:rsidR="00706650" w:rsidRPr="0057614A" w:rsidRDefault="00706650" w:rsidP="005761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0960F5">
        <w:rPr>
          <w:rFonts w:ascii="Times New Roman" w:hAnsi="Times New Roman" w:cs="Times New Roman"/>
          <w:sz w:val="28"/>
          <w:szCs w:val="28"/>
        </w:rPr>
        <w:t xml:space="preserve">Утвердить прилагаемые формы удостоверений зарегистрированного кандидата </w:t>
      </w:r>
      <w:r w:rsidRPr="000960F5">
        <w:rPr>
          <w:rStyle w:val="Strong"/>
          <w:rFonts w:ascii="Times New Roman" w:hAnsi="Times New Roman"/>
          <w:b w:val="0"/>
          <w:sz w:val="28"/>
          <w:szCs w:val="28"/>
        </w:rPr>
        <w:t>в депутаты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Совета депутатов Козловского сельского поселения Спировского района Тверской области четвертого созыва по многомандатным избирательным округам и его доверенного лица (приложение №3,4).</w:t>
      </w:r>
    </w:p>
    <w:p w:rsidR="00706650" w:rsidRPr="0057614A" w:rsidRDefault="00706650" w:rsidP="005761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0960F5">
        <w:rPr>
          <w:rFonts w:ascii="Times New Roman" w:hAnsi="Times New Roman" w:cs="Times New Roman"/>
          <w:sz w:val="28"/>
          <w:szCs w:val="28"/>
        </w:rPr>
        <w:t xml:space="preserve">Утвердить прилагаемые формы удостоверений зарегистрированного кандидата </w:t>
      </w:r>
      <w:r w:rsidRPr="000960F5">
        <w:rPr>
          <w:rStyle w:val="Strong"/>
          <w:rFonts w:ascii="Times New Roman" w:hAnsi="Times New Roman"/>
          <w:b w:val="0"/>
          <w:sz w:val="28"/>
          <w:szCs w:val="28"/>
        </w:rPr>
        <w:t>в депутаты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Совета депутатов Краснознаменского сельского поселения Спировского района Тверской области четвертого созыва по многомандатным избирательным округам и его доверенного лица (приложение №5,6).</w:t>
      </w:r>
    </w:p>
    <w:p w:rsidR="00706650" w:rsidRPr="0057614A" w:rsidRDefault="00706650" w:rsidP="005761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0960F5">
        <w:rPr>
          <w:rFonts w:ascii="Times New Roman" w:hAnsi="Times New Roman" w:cs="Times New Roman"/>
          <w:sz w:val="28"/>
          <w:szCs w:val="28"/>
        </w:rPr>
        <w:t xml:space="preserve">Утвердить прилагаемые формы удостоверений зарегистрированного кандидата </w:t>
      </w:r>
      <w:r w:rsidRPr="000960F5">
        <w:rPr>
          <w:rStyle w:val="Strong"/>
          <w:rFonts w:ascii="Times New Roman" w:hAnsi="Times New Roman"/>
          <w:b w:val="0"/>
          <w:sz w:val="28"/>
          <w:szCs w:val="28"/>
        </w:rPr>
        <w:t>в депутаты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Совета депутатов Пеньковского сельского поселения Спировского района Тверской области четвертого созыва по многомандатным избирательным округам и его доверенного лица (приложение №7,8).</w:t>
      </w:r>
    </w:p>
    <w:p w:rsidR="00706650" w:rsidRPr="0071073A" w:rsidRDefault="00706650" w:rsidP="005761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0960F5">
        <w:rPr>
          <w:rFonts w:ascii="Times New Roman" w:hAnsi="Times New Roman" w:cs="Times New Roman"/>
          <w:sz w:val="28"/>
          <w:szCs w:val="28"/>
        </w:rPr>
        <w:t xml:space="preserve">Утвердить прилагаемые формы удостоверений зарегистрированного кандидата </w:t>
      </w:r>
      <w:r w:rsidRPr="000960F5">
        <w:rPr>
          <w:rStyle w:val="Strong"/>
          <w:rFonts w:ascii="Times New Roman" w:hAnsi="Times New Roman"/>
          <w:b w:val="0"/>
          <w:sz w:val="28"/>
          <w:szCs w:val="28"/>
        </w:rPr>
        <w:t>в депутаты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Совета депутатов Выдропужского сельского поселения Спировского района Тверской области четвертого созыва по семимандатныму избирательному округу и его доверенного лица (приложение №9,10).</w:t>
      </w:r>
    </w:p>
    <w:p w:rsidR="00706650" w:rsidRDefault="00706650" w:rsidP="000960F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 территориальной избирательной комиссии Спировского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706650" w:rsidRPr="00267DDD" w:rsidTr="00A52D10">
        <w:tc>
          <w:tcPr>
            <w:tcW w:w="4532" w:type="dxa"/>
          </w:tcPr>
          <w:p w:rsidR="00706650" w:rsidRPr="00267DDD" w:rsidRDefault="00706650" w:rsidP="00730449">
            <w:r w:rsidRPr="00267DDD">
              <w:t>Председатель</w:t>
            </w:r>
          </w:p>
          <w:p w:rsidR="00706650" w:rsidRPr="00267DDD" w:rsidRDefault="00706650" w:rsidP="00A52D10">
            <w:r>
              <w:t>т</w:t>
            </w:r>
            <w:r w:rsidRPr="00267DDD">
              <w:t>ерриториаль</w:t>
            </w:r>
            <w:r>
              <w:t>ной избирательной комиссии Спир</w:t>
            </w:r>
            <w:r w:rsidRPr="00267DDD">
              <w:t>овского района</w:t>
            </w:r>
          </w:p>
        </w:tc>
        <w:tc>
          <w:tcPr>
            <w:tcW w:w="240" w:type="dxa"/>
          </w:tcPr>
          <w:p w:rsidR="00706650" w:rsidRPr="00267DDD" w:rsidRDefault="0070665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706650" w:rsidRPr="00267DDD" w:rsidRDefault="0070665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706650" w:rsidRPr="00267DDD" w:rsidRDefault="0070665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706650" w:rsidRPr="00267DDD" w:rsidRDefault="00706650" w:rsidP="00A52D1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О.Б.Панащук</w:t>
            </w:r>
          </w:p>
        </w:tc>
      </w:tr>
      <w:tr w:rsidR="00706650" w:rsidRPr="00267DDD" w:rsidTr="0071073A">
        <w:tc>
          <w:tcPr>
            <w:tcW w:w="4532" w:type="dxa"/>
          </w:tcPr>
          <w:p w:rsidR="00706650" w:rsidRPr="00267DDD" w:rsidRDefault="0070665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706650" w:rsidRPr="00267DDD" w:rsidRDefault="0070665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706650" w:rsidRPr="00267DDD" w:rsidRDefault="0070665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706650" w:rsidRPr="00267DDD" w:rsidRDefault="0070665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706650" w:rsidRPr="00267DDD" w:rsidRDefault="0070665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6650" w:rsidRPr="00267DDD" w:rsidTr="0071073A">
        <w:tc>
          <w:tcPr>
            <w:tcW w:w="4532" w:type="dxa"/>
          </w:tcPr>
          <w:p w:rsidR="00706650" w:rsidRPr="00267DDD" w:rsidRDefault="00706650" w:rsidP="00A52D10">
            <w:pPr>
              <w:ind w:firstLine="34"/>
            </w:pPr>
          </w:p>
          <w:p w:rsidR="00706650" w:rsidRPr="00267DDD" w:rsidRDefault="00706650" w:rsidP="00A52D10">
            <w:pPr>
              <w:ind w:firstLine="34"/>
            </w:pPr>
            <w:r w:rsidRPr="00267DDD">
              <w:t>Секретарь</w:t>
            </w:r>
          </w:p>
          <w:p w:rsidR="00706650" w:rsidRPr="00267DDD" w:rsidRDefault="00706650" w:rsidP="00A52D10">
            <w:pPr>
              <w:ind w:firstLine="34"/>
            </w:pPr>
            <w:r>
              <w:t>т</w:t>
            </w:r>
            <w:r w:rsidRPr="00267DDD">
              <w:t>ерриториаль</w:t>
            </w:r>
            <w:r>
              <w:t>ной избирательной комиссии Спир</w:t>
            </w:r>
            <w:r w:rsidRPr="00267DDD">
              <w:t>овского района</w:t>
            </w:r>
          </w:p>
        </w:tc>
        <w:tc>
          <w:tcPr>
            <w:tcW w:w="240" w:type="dxa"/>
          </w:tcPr>
          <w:p w:rsidR="00706650" w:rsidRPr="00267DDD" w:rsidRDefault="0070665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706650" w:rsidRDefault="0070665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706650" w:rsidRDefault="0070665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706650" w:rsidRDefault="0070665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706650" w:rsidRDefault="0070665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706650" w:rsidRPr="00267DDD" w:rsidRDefault="0070665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706650" w:rsidRPr="00267DDD" w:rsidRDefault="00706650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</w:tcPr>
          <w:p w:rsidR="00706650" w:rsidRDefault="00706650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706650" w:rsidRDefault="00706650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706650" w:rsidRDefault="00706650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706650" w:rsidRPr="00EA3639" w:rsidRDefault="00706650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В.Ю.Зюскина</w:t>
            </w:r>
          </w:p>
        </w:tc>
      </w:tr>
    </w:tbl>
    <w:p w:rsidR="00706650" w:rsidRDefault="00706650" w:rsidP="000960F5"/>
    <w:p w:rsidR="00706650" w:rsidRDefault="00706650" w:rsidP="000960F5"/>
    <w:p w:rsidR="00706650" w:rsidRDefault="00706650" w:rsidP="000960F5"/>
    <w:p w:rsidR="00706650" w:rsidRDefault="00706650" w:rsidP="000960F5"/>
    <w:p w:rsidR="00706650" w:rsidRDefault="00706650" w:rsidP="000960F5"/>
    <w:p w:rsidR="00706650" w:rsidRDefault="00706650" w:rsidP="000960F5"/>
    <w:p w:rsidR="00706650" w:rsidRDefault="00706650" w:rsidP="000960F5"/>
    <w:p w:rsidR="00706650" w:rsidRDefault="00706650" w:rsidP="000960F5"/>
    <w:p w:rsidR="00706650" w:rsidRDefault="00706650" w:rsidP="000960F5"/>
    <w:p w:rsidR="00706650" w:rsidRDefault="00706650" w:rsidP="000960F5"/>
    <w:p w:rsidR="00706650" w:rsidRDefault="00706650" w:rsidP="000960F5"/>
    <w:p w:rsidR="00706650" w:rsidRDefault="00706650" w:rsidP="000960F5"/>
    <w:p w:rsidR="00706650" w:rsidRDefault="00706650" w:rsidP="00910C65">
      <w:pPr>
        <w:spacing w:after="60"/>
        <w:jc w:val="both"/>
        <w:rPr>
          <w:sz w:val="24"/>
        </w:rPr>
      </w:pPr>
      <w:r>
        <w:t xml:space="preserve">                                                                                      </w:t>
      </w:r>
      <w:r>
        <w:rPr>
          <w:sz w:val="24"/>
        </w:rPr>
        <w:t>Приложение № 1</w:t>
      </w:r>
    </w:p>
    <w:p w:rsidR="00706650" w:rsidRDefault="00706650" w:rsidP="00A230D9">
      <w:pPr>
        <w:spacing w:after="60"/>
        <w:ind w:left="4321"/>
        <w:rPr>
          <w:sz w:val="24"/>
        </w:rPr>
      </w:pPr>
      <w:r>
        <w:rPr>
          <w:sz w:val="24"/>
        </w:rPr>
        <w:t>УТВЕРЖДЕНА</w:t>
      </w:r>
    </w:p>
    <w:p w:rsidR="00706650" w:rsidRDefault="00706650" w:rsidP="00A230D9">
      <w:pPr>
        <w:spacing w:after="60"/>
        <w:ind w:left="4321"/>
        <w:rPr>
          <w:sz w:val="24"/>
        </w:rPr>
      </w:pPr>
      <w:r>
        <w:rPr>
          <w:sz w:val="24"/>
        </w:rPr>
        <w:t>постановлением территориальной избирательной комиссии Спировского района</w:t>
      </w:r>
    </w:p>
    <w:p w:rsidR="00706650" w:rsidRDefault="00706650" w:rsidP="00A230D9">
      <w:pPr>
        <w:spacing w:line="360" w:lineRule="auto"/>
        <w:ind w:left="4321"/>
        <w:rPr>
          <w:szCs w:val="28"/>
        </w:rPr>
      </w:pPr>
      <w:r>
        <w:rPr>
          <w:sz w:val="24"/>
        </w:rPr>
        <w:t xml:space="preserve">от 23.06.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</w:rPr>
          <w:t>2018 г</w:t>
        </w:r>
      </w:smartTag>
      <w:r>
        <w:rPr>
          <w:sz w:val="24"/>
        </w:rPr>
        <w:t>. № 52/251</w:t>
      </w:r>
      <w:r w:rsidRPr="00730449">
        <w:rPr>
          <w:sz w:val="24"/>
        </w:rPr>
        <w:t>-4</w:t>
      </w:r>
    </w:p>
    <w:p w:rsidR="00706650" w:rsidRDefault="00706650" w:rsidP="00A230D9">
      <w:pPr>
        <w:pStyle w:val="BodyText"/>
        <w:rPr>
          <w:b/>
          <w:bCs/>
        </w:rPr>
      </w:pPr>
    </w:p>
    <w:p w:rsidR="00706650" w:rsidRDefault="00706650" w:rsidP="00A230D9">
      <w:pPr>
        <w:pStyle w:val="BodyText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p w:rsidR="00706650" w:rsidRDefault="00706650" w:rsidP="00A230D9">
      <w:pPr>
        <w:pStyle w:val="BodyText"/>
        <w:spacing w:after="0"/>
        <w:rPr>
          <w:rStyle w:val="Strong"/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зарегистрированного кандидата в депутаты </w:t>
      </w:r>
      <w:r>
        <w:rPr>
          <w:rStyle w:val="Strong"/>
          <w:rFonts w:ascii="Times New Roman" w:hAnsi="Times New Roman"/>
          <w:sz w:val="28"/>
          <w:szCs w:val="28"/>
        </w:rPr>
        <w:t>Совета депутатов городского поселения п. Спирово Спировского района Тверской области четвертого созыва</w:t>
      </w:r>
    </w:p>
    <w:p w:rsidR="00706650" w:rsidRPr="0071073A" w:rsidRDefault="00706650" w:rsidP="00A230D9">
      <w:pPr>
        <w:pStyle w:val="BodyText"/>
        <w:spacing w:after="0"/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8802"/>
      </w:tblGrid>
      <w:tr w:rsidR="00706650" w:rsidTr="00CB0319">
        <w:trPr>
          <w:trHeight w:val="6013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650" w:rsidRDefault="00706650" w:rsidP="00CB031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6650" w:rsidRDefault="00706650" w:rsidP="00CB031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50" w:rsidRPr="00D34F1C" w:rsidRDefault="00706650" w:rsidP="00CB031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Совета депутатов городского поселения п. Спирово Спировского района Тверской области четвертого созыва</w:t>
            </w:r>
          </w:p>
          <w:p w:rsidR="00706650" w:rsidRPr="00F56C5B" w:rsidRDefault="00706650" w:rsidP="00CB0319">
            <w:pPr>
              <w:pStyle w:val="Heading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706650" w:rsidRDefault="00706650" w:rsidP="00CB0319">
            <w:r>
              <w:t>____________________________________________________</w:t>
            </w:r>
          </w:p>
          <w:p w:rsidR="00706650" w:rsidRDefault="00706650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706650" w:rsidRDefault="00706650" w:rsidP="00CB0319">
            <w:r>
              <w:t>____________________________________________________</w:t>
            </w:r>
          </w:p>
          <w:p w:rsidR="00706650" w:rsidRDefault="00706650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706650" w:rsidRDefault="00706650" w:rsidP="00CB0319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  <w:p w:rsidR="00706650" w:rsidRPr="00A230D9" w:rsidRDefault="00706650" w:rsidP="00CB0319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зарегистрированный кандидат в депутаты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Совета депутатов городского поселения п. Спирово Спировского района Тверской области  четвертого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созыва по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______________________________________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избирательному округу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</w:t>
            </w:r>
          </w:p>
          <w:p w:rsidR="00706650" w:rsidRDefault="00706650" w:rsidP="00CB0319">
            <w:pPr>
              <w:jc w:val="both"/>
            </w:pPr>
            <w:r w:rsidRPr="000960F5">
              <w:rPr>
                <w:i/>
              </w:rPr>
              <w:t xml:space="preserve">                                                                    </w:t>
            </w:r>
            <w:r>
              <w:rPr>
                <w:i/>
              </w:rPr>
              <w:t xml:space="preserve">                  </w:t>
            </w:r>
            <w:r w:rsidRPr="000960F5">
              <w:rPr>
                <w:i/>
              </w:rPr>
              <w:t xml:space="preserve">  </w:t>
            </w:r>
            <w:r>
              <w:rPr>
                <w:i/>
              </w:rPr>
              <w:t xml:space="preserve">      </w:t>
            </w:r>
            <w:r w:rsidRPr="000960F5">
              <w:rPr>
                <w:i/>
              </w:rPr>
              <w:t xml:space="preserve"> </w:t>
            </w:r>
            <w:r>
              <w:rPr>
                <w:b/>
                <w:bCs/>
              </w:rPr>
              <w:t>.                        .</w:t>
            </w:r>
          </w:p>
          <w:p w:rsidR="00706650" w:rsidRDefault="00706650" w:rsidP="00CB0319">
            <w:pPr>
              <w:rPr>
                <w:i/>
                <w:iCs/>
              </w:rPr>
            </w:pPr>
          </w:p>
          <w:p w:rsidR="00706650" w:rsidRPr="00F56C5B" w:rsidRDefault="00706650" w:rsidP="004E253D">
            <w:pPr>
              <w:pStyle w:val="Heading7"/>
              <w:rPr>
                <w:i w:val="0"/>
                <w:iCs w:val="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0E5C39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0E5C39">
              <w:rPr>
                <w:sz w:val="22"/>
                <w:szCs w:val="22"/>
              </w:rPr>
              <w:t>ФОТО</w:t>
            </w:r>
          </w:p>
          <w:p w:rsidR="00706650" w:rsidRDefault="00706650" w:rsidP="00CB0319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</w:t>
            </w:r>
          </w:p>
          <w:p w:rsidR="00706650" w:rsidRPr="000E5C39" w:rsidRDefault="00706650" w:rsidP="00CB0319">
            <w:pPr>
              <w:jc w:val="left"/>
              <w:rPr>
                <w:sz w:val="22"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 w:rsidRPr="000E5C39">
              <w:rPr>
                <w:i/>
                <w:iCs/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C39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0E5C39">
              <w:rPr>
                <w:sz w:val="22"/>
                <w:szCs w:val="22"/>
              </w:rPr>
              <w:t xml:space="preserve">    </w:t>
            </w:r>
          </w:p>
          <w:p w:rsidR="00706650" w:rsidRPr="000E5C39" w:rsidRDefault="00706650" w:rsidP="00CB0319">
            <w:pPr>
              <w:jc w:val="left"/>
              <w:rPr>
                <w:sz w:val="22"/>
              </w:rPr>
            </w:pPr>
            <w:r>
              <w:rPr>
                <w:i/>
                <w:iCs/>
                <w:sz w:val="22"/>
                <w:szCs w:val="20"/>
              </w:rPr>
              <w:t>территориальной избирательной комиссии</w:t>
            </w:r>
            <w:r>
              <w:rPr>
                <w:sz w:val="20"/>
                <w:szCs w:val="20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</w:t>
            </w:r>
          </w:p>
          <w:p w:rsidR="00706650" w:rsidRDefault="00706650" w:rsidP="00CB0319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Спир</w:t>
            </w:r>
            <w:r w:rsidRPr="00530E7D">
              <w:rPr>
                <w:i/>
                <w:sz w:val="22"/>
                <w:szCs w:val="22"/>
              </w:rPr>
              <w:t>овского района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0E5C39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  _______________</w:t>
            </w:r>
            <w:r w:rsidRPr="000E5C39">
              <w:rPr>
                <w:sz w:val="22"/>
                <w:szCs w:val="22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  <w:p w:rsidR="00706650" w:rsidRDefault="00706650" w:rsidP="00CB0319">
            <w:pPr>
              <w:jc w:val="left"/>
              <w:rPr>
                <w:b/>
                <w:bCs/>
              </w:rPr>
            </w:pPr>
            <w:r>
              <w:t xml:space="preserve">                                                        </w:t>
            </w:r>
            <w:r>
              <w:rPr>
                <w:sz w:val="16"/>
                <w:szCs w:val="20"/>
              </w:rPr>
              <w:t>(подпись)</w:t>
            </w:r>
            <w:r>
              <w:t xml:space="preserve">      </w:t>
            </w:r>
            <w:r w:rsidRPr="004E253D">
              <w:rPr>
                <w:sz w:val="16"/>
              </w:rPr>
              <w:t xml:space="preserve">(ФИО председателя)           </w:t>
            </w:r>
            <w:r w:rsidRPr="004E253D">
              <w:rPr>
                <w:b/>
                <w:bCs/>
                <w:sz w:val="16"/>
              </w:rPr>
              <w:t xml:space="preserve">                                                             </w:t>
            </w:r>
          </w:p>
          <w:p w:rsidR="00706650" w:rsidRDefault="00706650" w:rsidP="00CB0319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.                      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.</w:t>
            </w:r>
          </w:p>
          <w:p w:rsidR="00706650" w:rsidRDefault="00706650" w:rsidP="004E253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______________________</w:t>
            </w:r>
          </w:p>
          <w:p w:rsidR="00706650" w:rsidRDefault="00706650" w:rsidP="004E253D">
            <w:pPr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 xml:space="preserve">                               (дата регистрации)</w:t>
            </w:r>
          </w:p>
          <w:p w:rsidR="00706650" w:rsidRDefault="00706650" w:rsidP="00CB0319">
            <w:pPr>
              <w:rPr>
                <w:i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</w:p>
          <w:p w:rsidR="00706650" w:rsidRDefault="00706650" w:rsidP="00CB0319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706650" w:rsidRDefault="00706650" w:rsidP="00CB0319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706650" w:rsidRDefault="00706650" w:rsidP="00A230D9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706650" w:rsidRDefault="00706650" w:rsidP="00A230D9">
      <w:pPr>
        <w:pStyle w:val="14-20"/>
        <w:widowControl/>
        <w:spacing w:after="0" w:line="420" w:lineRule="exact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 xml:space="preserve">Удостоверение оформляется на бланке размером 80 х 120 мм. </w:t>
      </w:r>
    </w:p>
    <w:p w:rsidR="00706650" w:rsidRDefault="00706650" w:rsidP="00A230D9">
      <w:pPr>
        <w:pStyle w:val="14-20"/>
        <w:widowControl/>
        <w:spacing w:after="0" w:line="420" w:lineRule="exact"/>
      </w:pPr>
      <w:r>
        <w:t>В удостоверении указываются фамилия, имя, отчество зарегистрированного кандидата, номер избирательного округа, по которому он зарегистрирован, ставятся инициалы, фамилия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Спировского района, помещается фотография</w:t>
      </w:r>
      <w:r>
        <w:rPr>
          <w:sz w:val="20"/>
          <w:szCs w:val="20"/>
        </w:rPr>
        <w:t xml:space="preserve"> </w:t>
      </w:r>
      <w:r>
        <w:t xml:space="preserve">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>, а также указывается дата его регистрации кандидатом.</w:t>
      </w:r>
    </w:p>
    <w:p w:rsidR="00706650" w:rsidRDefault="00706650" w:rsidP="00A230D9">
      <w:pPr>
        <w:pStyle w:val="14-20"/>
        <w:widowControl/>
        <w:spacing w:after="0" w:line="420" w:lineRule="exact"/>
      </w:pPr>
      <w:r>
        <w:t>Фотография владельца удостоверения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Спировского района скрепляются печатью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Спировского района.</w:t>
      </w:r>
    </w:p>
    <w:p w:rsidR="00706650" w:rsidRPr="000131C6" w:rsidRDefault="00706650" w:rsidP="00A230D9">
      <w:pPr>
        <w:pStyle w:val="14-20"/>
        <w:widowControl/>
        <w:spacing w:after="0" w:line="420" w:lineRule="exact"/>
      </w:pPr>
      <w:r>
        <w:t>Удостоверение выдается на основании постановления 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Спировского района о регистрации кандидата в депутаты </w:t>
      </w:r>
      <w:r w:rsidRPr="000131C6">
        <w:t>Со</w:t>
      </w:r>
      <w:r>
        <w:t>ветов депутатов городского и сельских поселений Спировского района Тверской области четвертого созыва по одному из много</w:t>
      </w:r>
      <w:r w:rsidRPr="000131C6">
        <w:t>мандатных избирательных округов.</w:t>
      </w:r>
    </w:p>
    <w:p w:rsidR="00706650" w:rsidRDefault="00706650" w:rsidP="00A230D9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:rsidR="00706650" w:rsidRDefault="00706650" w:rsidP="00A230D9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:rsidR="00706650" w:rsidRDefault="00706650" w:rsidP="00A230D9">
      <w:pPr>
        <w:spacing w:line="420" w:lineRule="exact"/>
      </w:pPr>
    </w:p>
    <w:p w:rsidR="00706650" w:rsidRDefault="00706650" w:rsidP="00A230D9"/>
    <w:p w:rsidR="00706650" w:rsidRDefault="00706650" w:rsidP="00A230D9">
      <w:pPr>
        <w:sectPr w:rsidR="00706650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706650" w:rsidTr="00CB0319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706650" w:rsidRDefault="00706650" w:rsidP="00CB0319">
            <w:pPr>
              <w:pStyle w:val="a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06650" w:rsidRDefault="00706650" w:rsidP="00125434">
            <w:pPr>
              <w:pStyle w:val="a"/>
              <w:widowControl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Приложение № 2 </w:t>
            </w:r>
          </w:p>
          <w:p w:rsidR="00706650" w:rsidRDefault="00706650" w:rsidP="00CB0319">
            <w:pPr>
              <w:pStyle w:val="a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706650" w:rsidRDefault="00706650" w:rsidP="00CB0319">
            <w:pPr>
              <w:pStyle w:val="a"/>
              <w:widowControl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постановлением т</w:t>
            </w:r>
            <w:r w:rsidRPr="00F56C5B">
              <w:rPr>
                <w:sz w:val="24"/>
                <w:szCs w:val="24"/>
              </w:rPr>
              <w:t xml:space="preserve">ерриториальной </w:t>
            </w:r>
            <w:r>
              <w:rPr>
                <w:sz w:val="24"/>
                <w:szCs w:val="24"/>
              </w:rPr>
              <w:t xml:space="preserve"> избирательной комиссии Спировского района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 xml:space="preserve">от 23.06.2018 г. № </w:t>
            </w:r>
            <w:r>
              <w:t>52/251-4</w:t>
            </w:r>
          </w:p>
          <w:p w:rsidR="00706650" w:rsidRDefault="00706650" w:rsidP="00CB0319">
            <w:pPr>
              <w:pStyle w:val="a"/>
              <w:widowControl/>
              <w:ind w:left="0"/>
              <w:rPr>
                <w:sz w:val="24"/>
                <w:szCs w:val="24"/>
              </w:rPr>
            </w:pPr>
          </w:p>
        </w:tc>
      </w:tr>
    </w:tbl>
    <w:p w:rsidR="00706650" w:rsidRDefault="00706650" w:rsidP="00A230D9">
      <w:pPr>
        <w:pStyle w:val="Footer"/>
        <w:tabs>
          <w:tab w:val="clear" w:pos="4677"/>
          <w:tab w:val="clear" w:pos="9355"/>
        </w:tabs>
      </w:pPr>
    </w:p>
    <w:p w:rsidR="00706650" w:rsidRDefault="00706650" w:rsidP="00A230D9">
      <w:pPr>
        <w:pStyle w:val="BodyText"/>
        <w:spacing w:after="0"/>
        <w:rPr>
          <w:b/>
          <w:szCs w:val="28"/>
        </w:rPr>
      </w:pPr>
      <w:r>
        <w:rPr>
          <w:b/>
          <w:bCs/>
          <w:szCs w:val="28"/>
        </w:rPr>
        <w:t xml:space="preserve">Форма удостоверения </w:t>
      </w:r>
      <w:r>
        <w:rPr>
          <w:b/>
          <w:bCs/>
          <w:szCs w:val="28"/>
        </w:rPr>
        <w:br/>
        <w:t xml:space="preserve">доверенного лица </w:t>
      </w:r>
      <w:r>
        <w:rPr>
          <w:b/>
          <w:bCs/>
        </w:rPr>
        <w:t xml:space="preserve">кандидата в депутаты </w:t>
      </w:r>
      <w:r>
        <w:rPr>
          <w:rStyle w:val="Strong"/>
          <w:rFonts w:ascii="Times New Roman" w:hAnsi="Times New Roman"/>
          <w:sz w:val="28"/>
          <w:szCs w:val="28"/>
        </w:rPr>
        <w:t>Совета депутатов городского поселения п. Спирово Спировского района Тверской области четвертого созыва</w:t>
      </w:r>
      <w:r w:rsidRPr="00A230D9">
        <w:rPr>
          <w:b/>
          <w:szCs w:val="28"/>
        </w:rPr>
        <w:t>.</w:t>
      </w:r>
    </w:p>
    <w:p w:rsidR="00706650" w:rsidRPr="00A230D9" w:rsidRDefault="00706650" w:rsidP="00A230D9">
      <w:pPr>
        <w:pStyle w:val="BodyText"/>
        <w:spacing w:after="0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7"/>
        <w:gridCol w:w="567"/>
        <w:gridCol w:w="3402"/>
      </w:tblGrid>
      <w:tr w:rsidR="00706650" w:rsidTr="00CB0319">
        <w:trPr>
          <w:trHeight w:val="797"/>
        </w:trPr>
        <w:tc>
          <w:tcPr>
            <w:tcW w:w="8646" w:type="dxa"/>
            <w:gridSpan w:val="3"/>
            <w:tcBorders>
              <w:bottom w:val="nil"/>
            </w:tcBorders>
          </w:tcPr>
          <w:p w:rsidR="00706650" w:rsidRDefault="00706650" w:rsidP="00CB031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50" w:rsidRPr="00D34F1C" w:rsidRDefault="00706650" w:rsidP="000131C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Совета депутатов городского поселения п. Спирово Спировского района Тверской области четвертого созыва</w:t>
            </w:r>
          </w:p>
          <w:p w:rsidR="00706650" w:rsidRPr="00F56C5B" w:rsidRDefault="00706650" w:rsidP="00CB0319">
            <w:pPr>
              <w:pStyle w:val="Heading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706650" w:rsidRDefault="00706650" w:rsidP="00CB0319">
            <w:r>
              <w:t>_____________________________________________________</w:t>
            </w:r>
          </w:p>
          <w:p w:rsidR="00706650" w:rsidRDefault="00706650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706650" w:rsidRDefault="00706650" w:rsidP="00CB0319">
            <w:r>
              <w:t>_____________________________________________________</w:t>
            </w:r>
          </w:p>
          <w:p w:rsidR="00706650" w:rsidRDefault="00706650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706650" w:rsidRDefault="00706650" w:rsidP="00CB0319">
            <w:pPr>
              <w:rPr>
                <w:sz w:val="16"/>
                <w:szCs w:val="16"/>
              </w:rPr>
            </w:pPr>
          </w:p>
          <w:p w:rsidR="00706650" w:rsidRPr="000131C6" w:rsidRDefault="00706650" w:rsidP="00CB0319">
            <w:pPr>
              <w:rPr>
                <w:sz w:val="22"/>
              </w:rPr>
            </w:pPr>
            <w:r w:rsidRPr="00A230D9">
              <w:rPr>
                <w:sz w:val="22"/>
              </w:rPr>
              <w:t xml:space="preserve">доверенное лицо зарегистрированного кандидата в депутаты </w:t>
            </w:r>
            <w:r>
              <w:rPr>
                <w:sz w:val="24"/>
              </w:rPr>
              <w:t>Совета депутатов городского поселения п. Спирово Спировского района Тверской области четвер</w:t>
            </w:r>
            <w:r w:rsidRPr="000131C6">
              <w:rPr>
                <w:sz w:val="24"/>
              </w:rPr>
              <w:t xml:space="preserve">того созыва по </w:t>
            </w:r>
            <w:r>
              <w:rPr>
                <w:sz w:val="24"/>
              </w:rPr>
              <w:t>____________________________________________</w:t>
            </w:r>
            <w:r w:rsidRPr="000131C6">
              <w:rPr>
                <w:sz w:val="24"/>
              </w:rPr>
              <w:t xml:space="preserve">избирательному округу </w:t>
            </w:r>
          </w:p>
          <w:p w:rsidR="00706650" w:rsidRDefault="00706650" w:rsidP="00CB0319">
            <w:pPr>
              <w:rPr>
                <w:sz w:val="22"/>
              </w:rPr>
            </w:pPr>
          </w:p>
          <w:p w:rsidR="00706650" w:rsidRDefault="00706650" w:rsidP="00CB0319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</w:t>
            </w:r>
            <w:r w:rsidRPr="00A230D9">
              <w:rPr>
                <w:sz w:val="22"/>
              </w:rPr>
              <w:t>__________</w:t>
            </w:r>
          </w:p>
          <w:p w:rsidR="00706650" w:rsidRPr="00A230D9" w:rsidRDefault="00706650" w:rsidP="00CB0319">
            <w:pPr>
              <w:rPr>
                <w:i/>
                <w:sz w:val="8"/>
                <w:szCs w:val="16"/>
              </w:rPr>
            </w:pPr>
            <w:r w:rsidRPr="00A230D9">
              <w:rPr>
                <w:i/>
                <w:sz w:val="16"/>
              </w:rPr>
              <w:t>(ФИО кандидата)</w:t>
            </w:r>
          </w:p>
          <w:p w:rsidR="00706650" w:rsidRDefault="00706650" w:rsidP="00CB0319"/>
        </w:tc>
      </w:tr>
      <w:tr w:rsidR="00706650" w:rsidTr="00CB0319">
        <w:trPr>
          <w:cantSplit/>
          <w:trHeight w:val="797"/>
        </w:trPr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:rsidR="00706650" w:rsidRPr="006B24CA" w:rsidRDefault="00706650" w:rsidP="00CB0319">
            <w:pPr>
              <w:pStyle w:val="BodyText3"/>
              <w:rPr>
                <w:i/>
                <w:iCs/>
              </w:rPr>
            </w:pPr>
          </w:p>
          <w:p w:rsidR="00706650" w:rsidRPr="006B24CA" w:rsidRDefault="00706650" w:rsidP="00CB0319">
            <w:pPr>
              <w:pStyle w:val="BodyText3"/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Председатель</w:t>
            </w:r>
          </w:p>
          <w:p w:rsidR="00706650" w:rsidRDefault="00706650" w:rsidP="00CB0319">
            <w:pPr>
              <w:pStyle w:val="BodyText3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территори</w:t>
            </w:r>
            <w:r w:rsidRPr="006B24CA">
              <w:rPr>
                <w:i/>
                <w:iCs/>
                <w:sz w:val="22"/>
                <w:szCs w:val="22"/>
              </w:rPr>
              <w:t>альной избирательной комиссии</w:t>
            </w:r>
            <w:r>
              <w:rPr>
                <w:i/>
                <w:iCs/>
                <w:sz w:val="22"/>
                <w:szCs w:val="22"/>
              </w:rPr>
              <w:t xml:space="preserve"> Спировского района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706650" w:rsidRPr="00F56C5B" w:rsidRDefault="00706650" w:rsidP="00CB0319">
            <w:pPr>
              <w:pStyle w:val="Heading1"/>
              <w:spacing w:before="240"/>
              <w:ind w:right="1737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56C5B">
              <w:rPr>
                <w:b w:val="0"/>
                <w:bCs w:val="0"/>
                <w:color w:val="auto"/>
                <w:sz w:val="20"/>
                <w:szCs w:val="20"/>
              </w:rPr>
              <w:t>МП</w:t>
            </w:r>
          </w:p>
          <w:p w:rsidR="00706650" w:rsidRDefault="00706650" w:rsidP="00CB0319">
            <w:pPr>
              <w:rPr>
                <w:sz w:val="20"/>
                <w:szCs w:val="20"/>
              </w:rPr>
            </w:pPr>
            <w:r>
              <w:t xml:space="preserve">_________________     </w:t>
            </w:r>
          </w:p>
          <w:p w:rsidR="00706650" w:rsidRDefault="00706650" w:rsidP="00CB0319">
            <w:pPr>
              <w:pStyle w:val="Header"/>
              <w:widowControl/>
              <w:tabs>
                <w:tab w:val="clear" w:pos="4153"/>
                <w:tab w:val="clear" w:pos="8306"/>
              </w:tabs>
              <w:spacing w:after="120"/>
              <w:rPr>
                <w:sz w:val="16"/>
              </w:rPr>
            </w:pPr>
            <w:r>
              <w:t xml:space="preserve">         </w:t>
            </w:r>
            <w:r>
              <w:rPr>
                <w:sz w:val="16"/>
              </w:rPr>
              <w:t>(подпись, инициалы, фамилия)</w:t>
            </w:r>
          </w:p>
          <w:p w:rsidR="00706650" w:rsidRDefault="00706650" w:rsidP="00CB0319">
            <w:pPr>
              <w:pStyle w:val="Header"/>
              <w:widowControl/>
              <w:tabs>
                <w:tab w:val="clear" w:pos="4153"/>
                <w:tab w:val="clear" w:pos="8306"/>
              </w:tabs>
              <w:spacing w:after="120"/>
              <w:rPr>
                <w:b/>
                <w:bCs/>
                <w:i/>
                <w:iCs/>
                <w:sz w:val="16"/>
              </w:rPr>
            </w:pPr>
          </w:p>
        </w:tc>
      </w:tr>
      <w:tr w:rsidR="00706650" w:rsidTr="00CB0319">
        <w:trPr>
          <w:cantSplit/>
          <w:trHeight w:val="500"/>
        </w:trPr>
        <w:tc>
          <w:tcPr>
            <w:tcW w:w="5244" w:type="dxa"/>
            <w:gridSpan w:val="2"/>
            <w:tcBorders>
              <w:top w:val="nil"/>
              <w:right w:val="nil"/>
            </w:tcBorders>
          </w:tcPr>
          <w:p w:rsidR="00706650" w:rsidRDefault="00706650" w:rsidP="00CB0319">
            <w:pPr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 xml:space="preserve">Действительно до 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i/>
                  <w:iCs/>
                  <w:sz w:val="22"/>
                  <w:szCs w:val="16"/>
                </w:rPr>
                <w:t>2018 г</w:t>
              </w:r>
            </w:smartTag>
            <w:r>
              <w:rPr>
                <w:i/>
                <w:iCs/>
                <w:sz w:val="22"/>
                <w:szCs w:val="16"/>
              </w:rPr>
              <w:t>.</w:t>
            </w:r>
          </w:p>
          <w:p w:rsidR="00706650" w:rsidRDefault="00706650" w:rsidP="00CB0319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706650" w:rsidRDefault="00706650" w:rsidP="00CB03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706650" w:rsidRDefault="00706650" w:rsidP="00CB03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  <w:p w:rsidR="00706650" w:rsidRDefault="00706650" w:rsidP="00CB0319">
            <w:pPr>
              <w:jc w:val="right"/>
              <w:rPr>
                <w:sz w:val="22"/>
              </w:rPr>
            </w:pPr>
            <w:r w:rsidRPr="004E253D">
              <w:rPr>
                <w:i/>
                <w:iCs/>
                <w:sz w:val="20"/>
                <w:szCs w:val="16"/>
              </w:rPr>
              <w:t>(дата регистрации)</w:t>
            </w:r>
          </w:p>
        </w:tc>
      </w:tr>
    </w:tbl>
    <w:p w:rsidR="00706650" w:rsidRPr="00125434" w:rsidRDefault="00706650" w:rsidP="00125434">
      <w:pPr>
        <w:pStyle w:val="14-20"/>
        <w:widowControl/>
        <w:spacing w:after="0" w:line="360" w:lineRule="auto"/>
        <w:ind w:firstLine="0"/>
      </w:pPr>
      <w:r>
        <w:rPr>
          <w:szCs w:val="24"/>
        </w:rPr>
        <w:t xml:space="preserve">            </w:t>
      </w:r>
      <w:r w:rsidRPr="00125434">
        <w:rPr>
          <w:b/>
        </w:rPr>
        <w:t xml:space="preserve">Примечание. </w:t>
      </w:r>
      <w:r w:rsidRPr="00125434">
        <w:t>Удостоверение оформляется на бланке размером 80 х 120 мм.</w:t>
      </w:r>
    </w:p>
    <w:p w:rsidR="00706650" w:rsidRPr="00125434" w:rsidRDefault="00706650" w:rsidP="00A230D9">
      <w:pPr>
        <w:pStyle w:val="14-20"/>
        <w:widowControl/>
        <w:spacing w:after="0" w:line="360" w:lineRule="auto"/>
        <w:ind w:firstLine="709"/>
      </w:pPr>
      <w:r w:rsidRPr="00125434">
        <w:t>В удостоверении указываются фамилия, имя, отчество доверенного лица, фамилия, имя, отчество, назначившего его кандидата, ставятся инициалы, фамилия и подпись председателя территориальной избирательной комиссии Спировского района, скрепленная печатью территориальной избирательной комиссии Спировского района, а также указывается дата регистрации доверенного лица, срок и условия действия удостоверения.</w:t>
      </w:r>
    </w:p>
    <w:p w:rsidR="00706650" w:rsidRPr="00125434" w:rsidRDefault="00706650" w:rsidP="00A230D9">
      <w:pPr>
        <w:pStyle w:val="14-20"/>
        <w:widowControl/>
        <w:spacing w:after="0" w:line="360" w:lineRule="auto"/>
      </w:pPr>
      <w:r w:rsidRPr="00125434">
        <w:t>Удостоверение выдается на основании постановления территориальной избирательной комиссии Спировского района о регистрации доверенных лиц кандидата.</w:t>
      </w:r>
    </w:p>
    <w:p w:rsidR="00706650" w:rsidRPr="00125434" w:rsidRDefault="00706650" w:rsidP="00A230D9">
      <w:pPr>
        <w:pStyle w:val="14-20"/>
        <w:widowControl/>
        <w:spacing w:after="0" w:line="360" w:lineRule="auto"/>
      </w:pPr>
      <w:r w:rsidRPr="00125434">
        <w:t>Лица, имеющие удостоверения, обязаны обеспечить их сохранность.</w:t>
      </w:r>
    </w:p>
    <w:p w:rsidR="00706650" w:rsidRPr="00125434" w:rsidRDefault="00706650" w:rsidP="00A230D9">
      <w:pPr>
        <w:pStyle w:val="14-20"/>
        <w:widowControl/>
        <w:spacing w:after="0" w:line="360" w:lineRule="auto"/>
      </w:pPr>
      <w:r w:rsidRPr="00125434">
        <w:t>В случае утраты лицом статуса доверенного лица кандидат, которому он был назначен, возвращает его удостоверение по месту выдачи.</w:t>
      </w:r>
    </w:p>
    <w:p w:rsidR="00706650" w:rsidRDefault="00706650" w:rsidP="00A230D9">
      <w:pPr>
        <w:pStyle w:val="BodyText"/>
        <w:spacing w:after="0"/>
        <w:rPr>
          <w:b/>
          <w:bCs/>
        </w:rPr>
      </w:pPr>
    </w:p>
    <w:p w:rsidR="00706650" w:rsidRDefault="00706650" w:rsidP="00A230D9"/>
    <w:p w:rsidR="00706650" w:rsidRDefault="00706650" w:rsidP="00A230D9"/>
    <w:p w:rsidR="00706650" w:rsidRDefault="00706650" w:rsidP="00A230D9"/>
    <w:p w:rsidR="00706650" w:rsidRDefault="00706650" w:rsidP="00A230D9"/>
    <w:p w:rsidR="00706650" w:rsidRDefault="00706650" w:rsidP="00A230D9"/>
    <w:p w:rsidR="00706650" w:rsidRDefault="00706650" w:rsidP="00A230D9"/>
    <w:p w:rsidR="00706650" w:rsidRDefault="00706650" w:rsidP="00A230D9"/>
    <w:p w:rsidR="00706650" w:rsidRDefault="00706650" w:rsidP="00A230D9"/>
    <w:p w:rsidR="00706650" w:rsidRDefault="00706650" w:rsidP="00A230D9"/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125434">
      <w:pPr>
        <w:spacing w:after="60"/>
        <w:jc w:val="both"/>
        <w:rPr>
          <w:sz w:val="24"/>
        </w:rPr>
      </w:pPr>
      <w:r>
        <w:t xml:space="preserve">                                                                                      </w:t>
      </w:r>
      <w:r>
        <w:rPr>
          <w:sz w:val="24"/>
        </w:rPr>
        <w:t>Приложение № 3</w:t>
      </w:r>
    </w:p>
    <w:p w:rsidR="00706650" w:rsidRDefault="00706650" w:rsidP="00125434">
      <w:pPr>
        <w:spacing w:after="60"/>
        <w:ind w:left="4321"/>
        <w:rPr>
          <w:sz w:val="24"/>
        </w:rPr>
      </w:pPr>
      <w:r>
        <w:rPr>
          <w:sz w:val="24"/>
        </w:rPr>
        <w:t>УТВЕРЖДЕНА</w:t>
      </w:r>
    </w:p>
    <w:p w:rsidR="00706650" w:rsidRDefault="00706650" w:rsidP="00125434">
      <w:pPr>
        <w:spacing w:after="60"/>
        <w:ind w:left="4321"/>
        <w:rPr>
          <w:sz w:val="24"/>
        </w:rPr>
      </w:pPr>
      <w:r>
        <w:rPr>
          <w:sz w:val="24"/>
        </w:rPr>
        <w:t>постановлением территориальной избирательной комиссии Спировского района</w:t>
      </w:r>
    </w:p>
    <w:p w:rsidR="00706650" w:rsidRDefault="00706650" w:rsidP="00125434">
      <w:pPr>
        <w:spacing w:line="360" w:lineRule="auto"/>
        <w:ind w:left="4321"/>
        <w:rPr>
          <w:szCs w:val="28"/>
        </w:rPr>
      </w:pPr>
      <w:r>
        <w:rPr>
          <w:sz w:val="24"/>
        </w:rPr>
        <w:t xml:space="preserve">от 23.06.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</w:rPr>
          <w:t>2018 г</w:t>
        </w:r>
      </w:smartTag>
      <w:r>
        <w:rPr>
          <w:sz w:val="24"/>
        </w:rPr>
        <w:t>. № 52/251</w:t>
      </w:r>
      <w:r w:rsidRPr="00730449">
        <w:rPr>
          <w:sz w:val="24"/>
        </w:rPr>
        <w:t>-4</w:t>
      </w:r>
    </w:p>
    <w:p w:rsidR="00706650" w:rsidRDefault="00706650" w:rsidP="00125434">
      <w:pPr>
        <w:pStyle w:val="BodyText"/>
        <w:rPr>
          <w:b/>
          <w:bCs/>
        </w:rPr>
      </w:pPr>
    </w:p>
    <w:p w:rsidR="00706650" w:rsidRDefault="00706650" w:rsidP="00125434">
      <w:pPr>
        <w:pStyle w:val="BodyText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p w:rsidR="00706650" w:rsidRDefault="00706650" w:rsidP="00125434">
      <w:pPr>
        <w:pStyle w:val="BodyText"/>
        <w:spacing w:after="0"/>
        <w:rPr>
          <w:rStyle w:val="Strong"/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зарегистрированного кандидата в депутаты </w:t>
      </w:r>
      <w:r>
        <w:rPr>
          <w:rStyle w:val="Strong"/>
          <w:rFonts w:ascii="Times New Roman" w:hAnsi="Times New Roman"/>
          <w:sz w:val="28"/>
          <w:szCs w:val="28"/>
        </w:rPr>
        <w:t>Совета депутатов Козловского сельского поселения  Спировского района Тверской области четвертого созыва</w:t>
      </w:r>
    </w:p>
    <w:p w:rsidR="00706650" w:rsidRPr="0071073A" w:rsidRDefault="00706650" w:rsidP="00125434">
      <w:pPr>
        <w:pStyle w:val="BodyText"/>
        <w:spacing w:after="0"/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8802"/>
      </w:tblGrid>
      <w:tr w:rsidR="00706650" w:rsidTr="00A801F5">
        <w:trPr>
          <w:trHeight w:val="6013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650" w:rsidRDefault="00706650" w:rsidP="00A801F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6650" w:rsidRDefault="00706650" w:rsidP="00A801F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50" w:rsidRPr="00D34F1C" w:rsidRDefault="00706650" w:rsidP="00A801F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Совета депутатов Козловского сельского поселения  Спировского района Тверской области четвертого созыва</w:t>
            </w:r>
          </w:p>
          <w:p w:rsidR="00706650" w:rsidRPr="00F56C5B" w:rsidRDefault="00706650" w:rsidP="00A801F5">
            <w:pPr>
              <w:pStyle w:val="Heading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706650" w:rsidRDefault="00706650" w:rsidP="00A801F5">
            <w:r>
              <w:t>____________________________________________________</w:t>
            </w:r>
          </w:p>
          <w:p w:rsidR="00706650" w:rsidRDefault="00706650" w:rsidP="00A80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706650" w:rsidRDefault="00706650" w:rsidP="00A801F5">
            <w:r>
              <w:t>____________________________________________________</w:t>
            </w:r>
          </w:p>
          <w:p w:rsidR="00706650" w:rsidRDefault="00706650" w:rsidP="00A80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706650" w:rsidRDefault="00706650" w:rsidP="00A801F5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  <w:p w:rsidR="00706650" w:rsidRPr="00A230D9" w:rsidRDefault="00706650" w:rsidP="00A801F5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зарегистрированный кандидат в депутаты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Совета депутатов Козловского сельского поселения  Спировского района Тверской области  четвертого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созыва по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______________________________________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избирательному округу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</w:t>
            </w:r>
          </w:p>
          <w:p w:rsidR="00706650" w:rsidRDefault="00706650" w:rsidP="00A801F5">
            <w:pPr>
              <w:jc w:val="both"/>
            </w:pPr>
            <w:r w:rsidRPr="000960F5">
              <w:rPr>
                <w:i/>
              </w:rPr>
              <w:t xml:space="preserve">                                                                    </w:t>
            </w:r>
            <w:r>
              <w:rPr>
                <w:i/>
              </w:rPr>
              <w:t xml:space="preserve">                  </w:t>
            </w:r>
            <w:r w:rsidRPr="000960F5">
              <w:rPr>
                <w:i/>
              </w:rPr>
              <w:t xml:space="preserve">  </w:t>
            </w:r>
            <w:r>
              <w:rPr>
                <w:i/>
              </w:rPr>
              <w:t xml:space="preserve">      </w:t>
            </w:r>
            <w:r w:rsidRPr="000960F5">
              <w:rPr>
                <w:i/>
              </w:rPr>
              <w:t xml:space="preserve"> </w:t>
            </w:r>
            <w:r>
              <w:rPr>
                <w:b/>
                <w:bCs/>
              </w:rPr>
              <w:t>.                        .</w:t>
            </w:r>
          </w:p>
          <w:p w:rsidR="00706650" w:rsidRDefault="00706650" w:rsidP="00A801F5">
            <w:pPr>
              <w:rPr>
                <w:i/>
                <w:iCs/>
              </w:rPr>
            </w:pPr>
          </w:p>
          <w:p w:rsidR="00706650" w:rsidRPr="00F56C5B" w:rsidRDefault="00706650" w:rsidP="00A801F5">
            <w:pPr>
              <w:pStyle w:val="Heading7"/>
              <w:rPr>
                <w:i w:val="0"/>
                <w:iCs w:val="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0E5C39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0E5C39">
              <w:rPr>
                <w:sz w:val="22"/>
                <w:szCs w:val="22"/>
              </w:rPr>
              <w:t>ФОТО</w:t>
            </w:r>
          </w:p>
          <w:p w:rsidR="00706650" w:rsidRDefault="00706650" w:rsidP="00A801F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</w:t>
            </w:r>
          </w:p>
          <w:p w:rsidR="00706650" w:rsidRPr="000E5C39" w:rsidRDefault="00706650" w:rsidP="00A801F5">
            <w:pPr>
              <w:jc w:val="left"/>
              <w:rPr>
                <w:sz w:val="22"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 w:rsidRPr="000E5C39">
              <w:rPr>
                <w:i/>
                <w:iCs/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C39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0E5C39">
              <w:rPr>
                <w:sz w:val="22"/>
                <w:szCs w:val="22"/>
              </w:rPr>
              <w:t xml:space="preserve">    </w:t>
            </w:r>
          </w:p>
          <w:p w:rsidR="00706650" w:rsidRPr="000E5C39" w:rsidRDefault="00706650" w:rsidP="00A801F5">
            <w:pPr>
              <w:jc w:val="left"/>
              <w:rPr>
                <w:sz w:val="22"/>
              </w:rPr>
            </w:pPr>
            <w:r>
              <w:rPr>
                <w:i/>
                <w:iCs/>
                <w:sz w:val="22"/>
                <w:szCs w:val="20"/>
              </w:rPr>
              <w:t>территориальной избирательной комиссии</w:t>
            </w:r>
            <w:r>
              <w:rPr>
                <w:sz w:val="20"/>
                <w:szCs w:val="20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</w:t>
            </w:r>
          </w:p>
          <w:p w:rsidR="00706650" w:rsidRDefault="00706650" w:rsidP="00A801F5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Спир</w:t>
            </w:r>
            <w:r w:rsidRPr="00530E7D">
              <w:rPr>
                <w:i/>
                <w:sz w:val="22"/>
                <w:szCs w:val="22"/>
              </w:rPr>
              <w:t>овского района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0E5C39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  _______________</w:t>
            </w:r>
            <w:r w:rsidRPr="000E5C39">
              <w:rPr>
                <w:sz w:val="22"/>
                <w:szCs w:val="22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  <w:p w:rsidR="00706650" w:rsidRDefault="00706650" w:rsidP="00A801F5">
            <w:pPr>
              <w:jc w:val="left"/>
              <w:rPr>
                <w:b/>
                <w:bCs/>
              </w:rPr>
            </w:pPr>
            <w:r>
              <w:t xml:space="preserve">                                                        </w:t>
            </w:r>
            <w:r>
              <w:rPr>
                <w:sz w:val="16"/>
                <w:szCs w:val="20"/>
              </w:rPr>
              <w:t>(подпись)</w:t>
            </w:r>
            <w:r>
              <w:t xml:space="preserve">      </w:t>
            </w:r>
            <w:r w:rsidRPr="004E253D">
              <w:rPr>
                <w:sz w:val="16"/>
              </w:rPr>
              <w:t xml:space="preserve">(ФИО председателя)           </w:t>
            </w:r>
            <w:r w:rsidRPr="004E253D">
              <w:rPr>
                <w:b/>
                <w:bCs/>
                <w:sz w:val="16"/>
              </w:rPr>
              <w:t xml:space="preserve">                                                             </w:t>
            </w:r>
          </w:p>
          <w:p w:rsidR="00706650" w:rsidRDefault="00706650" w:rsidP="00A801F5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.                      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.</w:t>
            </w:r>
          </w:p>
          <w:p w:rsidR="00706650" w:rsidRDefault="00706650" w:rsidP="00A801F5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______________________</w:t>
            </w:r>
          </w:p>
          <w:p w:rsidR="00706650" w:rsidRDefault="00706650" w:rsidP="00A801F5">
            <w:pPr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 xml:space="preserve">                               (дата регистрации)</w:t>
            </w:r>
          </w:p>
          <w:p w:rsidR="00706650" w:rsidRDefault="00706650" w:rsidP="00A801F5">
            <w:pPr>
              <w:rPr>
                <w:i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</w:p>
          <w:p w:rsidR="00706650" w:rsidRDefault="00706650" w:rsidP="00A801F5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706650" w:rsidRDefault="00706650" w:rsidP="00A801F5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706650" w:rsidRDefault="00706650" w:rsidP="00125434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706650" w:rsidRDefault="00706650" w:rsidP="00125434">
      <w:pPr>
        <w:pStyle w:val="14-20"/>
        <w:widowControl/>
        <w:spacing w:after="0" w:line="420" w:lineRule="exact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 xml:space="preserve">Удостоверение оформляется на бланке размером 80 х 120 мм. </w:t>
      </w:r>
    </w:p>
    <w:p w:rsidR="00706650" w:rsidRDefault="00706650" w:rsidP="00125434">
      <w:pPr>
        <w:pStyle w:val="14-20"/>
        <w:widowControl/>
        <w:spacing w:after="0" w:line="420" w:lineRule="exact"/>
      </w:pPr>
      <w:r>
        <w:t>В удостоверении указываются фамилия, имя, отчество зарегистрированного кандидата, номер избирательного округа, по которому он зарегистрирован, ставятся инициалы, фамилия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Спировского района, помещается фотография</w:t>
      </w:r>
      <w:r>
        <w:rPr>
          <w:sz w:val="20"/>
          <w:szCs w:val="20"/>
        </w:rPr>
        <w:t xml:space="preserve"> </w:t>
      </w:r>
      <w:r>
        <w:t>владельца удостоверения размером 3 х 4 см, а также указывается дата его регистрации кандидатом.</w:t>
      </w:r>
    </w:p>
    <w:p w:rsidR="00706650" w:rsidRDefault="00706650" w:rsidP="00125434">
      <w:pPr>
        <w:pStyle w:val="14-20"/>
        <w:widowControl/>
        <w:spacing w:after="0" w:line="420" w:lineRule="exact"/>
      </w:pPr>
      <w:r>
        <w:t>Фотография владельца удостоверения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Спировского района скрепляются печатью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Спировского района.</w:t>
      </w:r>
    </w:p>
    <w:p w:rsidR="00706650" w:rsidRPr="000131C6" w:rsidRDefault="00706650" w:rsidP="00125434">
      <w:pPr>
        <w:pStyle w:val="14-20"/>
        <w:widowControl/>
        <w:spacing w:after="0" w:line="420" w:lineRule="exact"/>
      </w:pPr>
      <w:r>
        <w:t>Удостоверение выдается на основании постановления 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Спировского района о регистрации кандидата в депутаты </w:t>
      </w:r>
      <w:r w:rsidRPr="000131C6">
        <w:t>Со</w:t>
      </w:r>
      <w:r>
        <w:t>вета депутатов Козловского  сельского поселения Спировского района Тверской области четвертого созыва по одному из много</w:t>
      </w:r>
      <w:r w:rsidRPr="000131C6">
        <w:t>мандатных избирательных округов.</w:t>
      </w:r>
    </w:p>
    <w:p w:rsidR="00706650" w:rsidRDefault="00706650" w:rsidP="00125434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:rsidR="00706650" w:rsidRDefault="00706650" w:rsidP="00125434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:rsidR="00706650" w:rsidRDefault="00706650" w:rsidP="00125434">
      <w:pPr>
        <w:spacing w:line="420" w:lineRule="exact"/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706650" w:rsidTr="00A801F5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706650" w:rsidRDefault="00706650" w:rsidP="00A801F5">
            <w:pPr>
              <w:pStyle w:val="a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06650" w:rsidRDefault="00706650" w:rsidP="00A801F5">
            <w:pPr>
              <w:pStyle w:val="a"/>
              <w:widowControl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Приложение № 4 </w:t>
            </w:r>
          </w:p>
          <w:p w:rsidR="00706650" w:rsidRDefault="00706650" w:rsidP="00A801F5">
            <w:pPr>
              <w:pStyle w:val="a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706650" w:rsidRDefault="00706650" w:rsidP="00A801F5">
            <w:pPr>
              <w:pStyle w:val="a"/>
              <w:widowControl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постановлением т</w:t>
            </w:r>
            <w:r w:rsidRPr="00F56C5B">
              <w:rPr>
                <w:sz w:val="24"/>
                <w:szCs w:val="24"/>
              </w:rPr>
              <w:t xml:space="preserve">ерриториальной </w:t>
            </w:r>
            <w:r>
              <w:rPr>
                <w:sz w:val="24"/>
                <w:szCs w:val="24"/>
              </w:rPr>
              <w:t xml:space="preserve"> избирательной комиссии Спировского района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 xml:space="preserve">от 23.06.2018 г. № </w:t>
            </w:r>
            <w:r>
              <w:t>52/251-4</w:t>
            </w:r>
          </w:p>
          <w:p w:rsidR="00706650" w:rsidRDefault="00706650" w:rsidP="00A801F5">
            <w:pPr>
              <w:pStyle w:val="a"/>
              <w:widowControl/>
              <w:ind w:left="0"/>
              <w:rPr>
                <w:sz w:val="24"/>
                <w:szCs w:val="24"/>
              </w:rPr>
            </w:pPr>
          </w:p>
        </w:tc>
      </w:tr>
    </w:tbl>
    <w:p w:rsidR="00706650" w:rsidRDefault="00706650" w:rsidP="00132A2B">
      <w:pPr>
        <w:pStyle w:val="Footer"/>
        <w:tabs>
          <w:tab w:val="clear" w:pos="4677"/>
          <w:tab w:val="clear" w:pos="9355"/>
        </w:tabs>
      </w:pPr>
    </w:p>
    <w:p w:rsidR="00706650" w:rsidRDefault="00706650" w:rsidP="00132A2B">
      <w:pPr>
        <w:pStyle w:val="BodyText"/>
        <w:spacing w:after="0"/>
        <w:rPr>
          <w:b/>
          <w:szCs w:val="28"/>
        </w:rPr>
      </w:pPr>
      <w:r>
        <w:rPr>
          <w:b/>
          <w:bCs/>
          <w:szCs w:val="28"/>
        </w:rPr>
        <w:t xml:space="preserve">Форма удостоверения </w:t>
      </w:r>
      <w:r>
        <w:rPr>
          <w:b/>
          <w:bCs/>
          <w:szCs w:val="28"/>
        </w:rPr>
        <w:br/>
        <w:t xml:space="preserve">доверенного лица </w:t>
      </w:r>
      <w:r>
        <w:rPr>
          <w:b/>
          <w:bCs/>
        </w:rPr>
        <w:t xml:space="preserve">кандидата в депутаты </w:t>
      </w:r>
      <w:r>
        <w:rPr>
          <w:rStyle w:val="Strong"/>
          <w:rFonts w:ascii="Times New Roman" w:hAnsi="Times New Roman"/>
          <w:sz w:val="28"/>
          <w:szCs w:val="28"/>
        </w:rPr>
        <w:t>Совета депутатов Козловского сельского поселения  Спировского района Тверской области четвертого созыва</w:t>
      </w:r>
      <w:r w:rsidRPr="00A230D9">
        <w:rPr>
          <w:b/>
          <w:szCs w:val="28"/>
        </w:rPr>
        <w:t>.</w:t>
      </w:r>
    </w:p>
    <w:p w:rsidR="00706650" w:rsidRPr="00A230D9" w:rsidRDefault="00706650" w:rsidP="00132A2B">
      <w:pPr>
        <w:pStyle w:val="BodyText"/>
        <w:spacing w:after="0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7"/>
        <w:gridCol w:w="567"/>
        <w:gridCol w:w="3402"/>
      </w:tblGrid>
      <w:tr w:rsidR="00706650" w:rsidTr="00A801F5">
        <w:trPr>
          <w:trHeight w:val="797"/>
        </w:trPr>
        <w:tc>
          <w:tcPr>
            <w:tcW w:w="8646" w:type="dxa"/>
            <w:gridSpan w:val="3"/>
            <w:tcBorders>
              <w:bottom w:val="nil"/>
            </w:tcBorders>
          </w:tcPr>
          <w:p w:rsidR="00706650" w:rsidRDefault="00706650" w:rsidP="00A801F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50" w:rsidRPr="00D34F1C" w:rsidRDefault="00706650" w:rsidP="00A801F5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Совета депутатов Козловского сельского поселения Спировского района Тверской области четвертого созыва</w:t>
            </w:r>
          </w:p>
          <w:p w:rsidR="00706650" w:rsidRPr="00F56C5B" w:rsidRDefault="00706650" w:rsidP="00A801F5">
            <w:pPr>
              <w:pStyle w:val="Heading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706650" w:rsidRDefault="00706650" w:rsidP="00A801F5">
            <w:r>
              <w:t>_____________________________________________________</w:t>
            </w:r>
          </w:p>
          <w:p w:rsidR="00706650" w:rsidRDefault="00706650" w:rsidP="00A80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706650" w:rsidRDefault="00706650" w:rsidP="00A801F5">
            <w:r>
              <w:t>_____________________________________________________</w:t>
            </w:r>
          </w:p>
          <w:p w:rsidR="00706650" w:rsidRDefault="00706650" w:rsidP="00A801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706650" w:rsidRDefault="00706650" w:rsidP="00A801F5">
            <w:pPr>
              <w:rPr>
                <w:sz w:val="16"/>
                <w:szCs w:val="16"/>
              </w:rPr>
            </w:pPr>
          </w:p>
          <w:p w:rsidR="00706650" w:rsidRPr="000131C6" w:rsidRDefault="00706650" w:rsidP="00A801F5">
            <w:pPr>
              <w:rPr>
                <w:sz w:val="22"/>
              </w:rPr>
            </w:pPr>
            <w:r w:rsidRPr="00A230D9">
              <w:rPr>
                <w:sz w:val="22"/>
              </w:rPr>
              <w:t xml:space="preserve">доверенное лицо зарегистрированного кандидата в депутаты </w:t>
            </w:r>
            <w:r>
              <w:rPr>
                <w:sz w:val="24"/>
              </w:rPr>
              <w:t>Совета депутатов городского поселения п. Спирово Спировского района Тверской области четвер</w:t>
            </w:r>
            <w:r w:rsidRPr="000131C6">
              <w:rPr>
                <w:sz w:val="24"/>
              </w:rPr>
              <w:t xml:space="preserve">того созыва по </w:t>
            </w:r>
            <w:r>
              <w:rPr>
                <w:sz w:val="24"/>
              </w:rPr>
              <w:t>____________________________________________</w:t>
            </w:r>
            <w:r w:rsidRPr="000131C6">
              <w:rPr>
                <w:sz w:val="24"/>
              </w:rPr>
              <w:t xml:space="preserve">избирательному округу </w:t>
            </w:r>
          </w:p>
          <w:p w:rsidR="00706650" w:rsidRDefault="00706650" w:rsidP="00A801F5">
            <w:pPr>
              <w:rPr>
                <w:sz w:val="22"/>
              </w:rPr>
            </w:pPr>
          </w:p>
          <w:p w:rsidR="00706650" w:rsidRDefault="00706650" w:rsidP="00A801F5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</w:t>
            </w:r>
            <w:r w:rsidRPr="00A230D9">
              <w:rPr>
                <w:sz w:val="22"/>
              </w:rPr>
              <w:t>__________</w:t>
            </w:r>
          </w:p>
          <w:p w:rsidR="00706650" w:rsidRPr="00A230D9" w:rsidRDefault="00706650" w:rsidP="00A801F5">
            <w:pPr>
              <w:rPr>
                <w:i/>
                <w:sz w:val="8"/>
                <w:szCs w:val="16"/>
              </w:rPr>
            </w:pPr>
            <w:r w:rsidRPr="00A230D9">
              <w:rPr>
                <w:i/>
                <w:sz w:val="16"/>
              </w:rPr>
              <w:t>(ФИО кандидата)</w:t>
            </w:r>
          </w:p>
          <w:p w:rsidR="00706650" w:rsidRDefault="00706650" w:rsidP="00A801F5"/>
        </w:tc>
      </w:tr>
      <w:tr w:rsidR="00706650" w:rsidTr="00A801F5">
        <w:trPr>
          <w:cantSplit/>
          <w:trHeight w:val="797"/>
        </w:trPr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:rsidR="00706650" w:rsidRPr="006B24CA" w:rsidRDefault="00706650" w:rsidP="00A801F5">
            <w:pPr>
              <w:pStyle w:val="BodyText3"/>
              <w:rPr>
                <w:i/>
                <w:iCs/>
              </w:rPr>
            </w:pPr>
          </w:p>
          <w:p w:rsidR="00706650" w:rsidRPr="006B24CA" w:rsidRDefault="00706650" w:rsidP="00A801F5">
            <w:pPr>
              <w:pStyle w:val="BodyText3"/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Председатель</w:t>
            </w:r>
          </w:p>
          <w:p w:rsidR="00706650" w:rsidRDefault="00706650" w:rsidP="00A801F5">
            <w:pPr>
              <w:pStyle w:val="BodyText3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территори</w:t>
            </w:r>
            <w:r w:rsidRPr="006B24CA">
              <w:rPr>
                <w:i/>
                <w:iCs/>
                <w:sz w:val="22"/>
                <w:szCs w:val="22"/>
              </w:rPr>
              <w:t>альной избирательной комиссии</w:t>
            </w:r>
            <w:r>
              <w:rPr>
                <w:i/>
                <w:iCs/>
                <w:sz w:val="22"/>
                <w:szCs w:val="22"/>
              </w:rPr>
              <w:t xml:space="preserve"> Спировского района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706650" w:rsidRPr="00F56C5B" w:rsidRDefault="00706650" w:rsidP="00A801F5">
            <w:pPr>
              <w:pStyle w:val="Heading1"/>
              <w:spacing w:before="240"/>
              <w:ind w:right="1737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56C5B">
              <w:rPr>
                <w:b w:val="0"/>
                <w:bCs w:val="0"/>
                <w:color w:val="auto"/>
                <w:sz w:val="20"/>
                <w:szCs w:val="20"/>
              </w:rPr>
              <w:t>МП</w:t>
            </w:r>
          </w:p>
          <w:p w:rsidR="00706650" w:rsidRDefault="00706650" w:rsidP="00A801F5">
            <w:pPr>
              <w:rPr>
                <w:sz w:val="20"/>
                <w:szCs w:val="20"/>
              </w:rPr>
            </w:pPr>
            <w:r>
              <w:t xml:space="preserve">_________________     </w:t>
            </w:r>
          </w:p>
          <w:p w:rsidR="00706650" w:rsidRDefault="00706650" w:rsidP="00A801F5">
            <w:pPr>
              <w:pStyle w:val="Header"/>
              <w:widowControl/>
              <w:tabs>
                <w:tab w:val="clear" w:pos="4153"/>
                <w:tab w:val="clear" w:pos="8306"/>
              </w:tabs>
              <w:spacing w:after="120"/>
              <w:rPr>
                <w:sz w:val="16"/>
              </w:rPr>
            </w:pPr>
            <w:r>
              <w:t xml:space="preserve">         </w:t>
            </w:r>
            <w:r>
              <w:rPr>
                <w:sz w:val="16"/>
              </w:rPr>
              <w:t>(подпись, инициалы, фамилия)</w:t>
            </w:r>
          </w:p>
          <w:p w:rsidR="00706650" w:rsidRDefault="00706650" w:rsidP="00A801F5">
            <w:pPr>
              <w:pStyle w:val="Header"/>
              <w:widowControl/>
              <w:tabs>
                <w:tab w:val="clear" w:pos="4153"/>
                <w:tab w:val="clear" w:pos="8306"/>
              </w:tabs>
              <w:spacing w:after="120"/>
              <w:rPr>
                <w:b/>
                <w:bCs/>
                <w:i/>
                <w:iCs/>
                <w:sz w:val="16"/>
              </w:rPr>
            </w:pPr>
          </w:p>
        </w:tc>
      </w:tr>
      <w:tr w:rsidR="00706650" w:rsidTr="00A801F5">
        <w:trPr>
          <w:cantSplit/>
          <w:trHeight w:val="500"/>
        </w:trPr>
        <w:tc>
          <w:tcPr>
            <w:tcW w:w="5244" w:type="dxa"/>
            <w:gridSpan w:val="2"/>
            <w:tcBorders>
              <w:top w:val="nil"/>
              <w:right w:val="nil"/>
            </w:tcBorders>
          </w:tcPr>
          <w:p w:rsidR="00706650" w:rsidRDefault="00706650" w:rsidP="00A801F5">
            <w:pPr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Действительно до «___» _________ 2018 г.</w:t>
            </w:r>
          </w:p>
          <w:p w:rsidR="00706650" w:rsidRDefault="00706650" w:rsidP="00A801F5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706650" w:rsidRDefault="00706650" w:rsidP="00A801F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706650" w:rsidRDefault="00706650" w:rsidP="00A801F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  <w:p w:rsidR="00706650" w:rsidRDefault="00706650" w:rsidP="00A801F5">
            <w:pPr>
              <w:jc w:val="right"/>
              <w:rPr>
                <w:sz w:val="22"/>
              </w:rPr>
            </w:pPr>
            <w:r w:rsidRPr="004E253D">
              <w:rPr>
                <w:i/>
                <w:iCs/>
                <w:sz w:val="20"/>
                <w:szCs w:val="16"/>
              </w:rPr>
              <w:t>(дата регистрации)</w:t>
            </w:r>
          </w:p>
        </w:tc>
      </w:tr>
    </w:tbl>
    <w:p w:rsidR="00706650" w:rsidRPr="00125434" w:rsidRDefault="00706650" w:rsidP="00132A2B">
      <w:pPr>
        <w:pStyle w:val="14-20"/>
        <w:widowControl/>
        <w:spacing w:after="0" w:line="360" w:lineRule="auto"/>
        <w:ind w:firstLine="0"/>
      </w:pPr>
      <w:r>
        <w:rPr>
          <w:szCs w:val="24"/>
        </w:rPr>
        <w:t xml:space="preserve">            </w:t>
      </w:r>
      <w:r w:rsidRPr="00125434">
        <w:rPr>
          <w:b/>
        </w:rPr>
        <w:t xml:space="preserve">Примечание. </w:t>
      </w:r>
      <w:r w:rsidRPr="00125434">
        <w:t>Удостоверение оформляется на бланке размером 80 х 120 мм.</w:t>
      </w:r>
    </w:p>
    <w:p w:rsidR="00706650" w:rsidRPr="00125434" w:rsidRDefault="00706650" w:rsidP="00132A2B">
      <w:pPr>
        <w:pStyle w:val="14-20"/>
        <w:widowControl/>
        <w:spacing w:after="0" w:line="360" w:lineRule="auto"/>
        <w:ind w:firstLine="709"/>
      </w:pPr>
      <w:r w:rsidRPr="00125434">
        <w:t>В удостоверении указываются фамилия, имя, отчество доверенного лица, фамилия, имя, отчество, назначившего его кандидата, ставятся инициалы, фамилия и подпись председателя территориальной избирательной комиссии Спировского района, скрепленная печатью территориальной избирательной комиссии Спировского района, а также указывается дата регистрации доверенного лица, срок и условия действия удостоверения.</w:t>
      </w:r>
    </w:p>
    <w:p w:rsidR="00706650" w:rsidRPr="00125434" w:rsidRDefault="00706650" w:rsidP="00132A2B">
      <w:pPr>
        <w:pStyle w:val="14-20"/>
        <w:widowControl/>
        <w:spacing w:after="0" w:line="360" w:lineRule="auto"/>
      </w:pPr>
      <w:r w:rsidRPr="00125434">
        <w:t>Удостоверение выдается на основании постановления территориальной избирательной комиссии Спировского района о регистрации доверенных лиц кандидата.</w:t>
      </w:r>
    </w:p>
    <w:p w:rsidR="00706650" w:rsidRPr="00125434" w:rsidRDefault="00706650" w:rsidP="00132A2B">
      <w:pPr>
        <w:pStyle w:val="14-20"/>
        <w:widowControl/>
        <w:spacing w:after="0" w:line="360" w:lineRule="auto"/>
      </w:pPr>
      <w:r w:rsidRPr="00125434">
        <w:t>Лица, имеющие удостоверения, обязаны обеспечить их сохранность.</w:t>
      </w:r>
    </w:p>
    <w:p w:rsidR="00706650" w:rsidRPr="00125434" w:rsidRDefault="00706650" w:rsidP="00132A2B">
      <w:pPr>
        <w:pStyle w:val="14-20"/>
        <w:widowControl/>
        <w:spacing w:after="0" w:line="360" w:lineRule="auto"/>
      </w:pPr>
      <w:r w:rsidRPr="00125434">
        <w:t>В случае утраты лицом статуса доверенного лица кандидат, которому он был назначен, возвращает его удостоверение по месту выдачи.</w:t>
      </w:r>
    </w:p>
    <w:p w:rsidR="00706650" w:rsidRDefault="00706650" w:rsidP="00132A2B">
      <w:pPr>
        <w:pStyle w:val="BodyText"/>
        <w:spacing w:after="0"/>
        <w:rPr>
          <w:b/>
          <w:bCs/>
        </w:rPr>
      </w:pPr>
    </w:p>
    <w:p w:rsidR="00706650" w:rsidRDefault="00706650" w:rsidP="00132A2B"/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BE5E83">
      <w:pPr>
        <w:rPr>
          <w:b/>
          <w:bCs/>
          <w:szCs w:val="28"/>
        </w:rPr>
      </w:pPr>
    </w:p>
    <w:p w:rsidR="00706650" w:rsidRDefault="00706650" w:rsidP="00BE5E83">
      <w:pPr>
        <w:spacing w:after="60"/>
        <w:jc w:val="both"/>
        <w:rPr>
          <w:sz w:val="24"/>
        </w:rPr>
      </w:pPr>
      <w:r>
        <w:t xml:space="preserve">                                                                                      </w:t>
      </w:r>
      <w:r>
        <w:rPr>
          <w:sz w:val="24"/>
        </w:rPr>
        <w:t>Приложение № 5</w:t>
      </w:r>
    </w:p>
    <w:p w:rsidR="00706650" w:rsidRDefault="00706650" w:rsidP="00BE5E83">
      <w:pPr>
        <w:spacing w:after="60"/>
        <w:ind w:left="4321"/>
        <w:rPr>
          <w:sz w:val="24"/>
        </w:rPr>
      </w:pPr>
      <w:r>
        <w:rPr>
          <w:sz w:val="24"/>
        </w:rPr>
        <w:t>УТВЕРЖДЕНА</w:t>
      </w:r>
    </w:p>
    <w:p w:rsidR="00706650" w:rsidRDefault="00706650" w:rsidP="00BE5E83">
      <w:pPr>
        <w:spacing w:after="60"/>
        <w:ind w:left="4321"/>
        <w:rPr>
          <w:sz w:val="24"/>
        </w:rPr>
      </w:pPr>
      <w:r>
        <w:rPr>
          <w:sz w:val="24"/>
        </w:rPr>
        <w:t>постановлением территориальной избирательной комиссии Спировского района</w:t>
      </w:r>
    </w:p>
    <w:p w:rsidR="00706650" w:rsidRDefault="00706650" w:rsidP="00BE5E83">
      <w:pPr>
        <w:spacing w:line="360" w:lineRule="auto"/>
        <w:ind w:left="4321"/>
        <w:rPr>
          <w:szCs w:val="28"/>
        </w:rPr>
      </w:pPr>
      <w:r>
        <w:rPr>
          <w:sz w:val="24"/>
        </w:rPr>
        <w:t>от 23.06. 2018 г. № 52/251</w:t>
      </w:r>
      <w:r w:rsidRPr="00730449">
        <w:rPr>
          <w:sz w:val="24"/>
        </w:rPr>
        <w:t>-4</w:t>
      </w:r>
    </w:p>
    <w:p w:rsidR="00706650" w:rsidRDefault="00706650" w:rsidP="00BE5E83">
      <w:pPr>
        <w:pStyle w:val="BodyText"/>
        <w:rPr>
          <w:b/>
          <w:bCs/>
        </w:rPr>
      </w:pPr>
    </w:p>
    <w:p w:rsidR="00706650" w:rsidRDefault="00706650" w:rsidP="00BE5E83">
      <w:pPr>
        <w:pStyle w:val="BodyText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p w:rsidR="00706650" w:rsidRDefault="00706650" w:rsidP="00BE5E83">
      <w:pPr>
        <w:pStyle w:val="BodyText"/>
        <w:spacing w:after="0"/>
        <w:rPr>
          <w:rStyle w:val="Strong"/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зарегистрированного кандидата в депутаты </w:t>
      </w:r>
      <w:r>
        <w:rPr>
          <w:rStyle w:val="Strong"/>
          <w:rFonts w:ascii="Times New Roman" w:hAnsi="Times New Roman"/>
          <w:sz w:val="28"/>
          <w:szCs w:val="28"/>
        </w:rPr>
        <w:t>Совета депутатов Краснознаменского сельского поселения  Спировского района Тверской области четвертого созыва</w:t>
      </w:r>
    </w:p>
    <w:p w:rsidR="00706650" w:rsidRPr="0071073A" w:rsidRDefault="00706650" w:rsidP="00BE5E83">
      <w:pPr>
        <w:pStyle w:val="BodyText"/>
        <w:spacing w:after="0"/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8802"/>
      </w:tblGrid>
      <w:tr w:rsidR="00706650" w:rsidTr="008A2024">
        <w:trPr>
          <w:trHeight w:val="6013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650" w:rsidRDefault="00706650" w:rsidP="008A202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6650" w:rsidRDefault="00706650" w:rsidP="008A202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50" w:rsidRPr="00D34F1C" w:rsidRDefault="00706650" w:rsidP="008A202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Совета депутатов Краснознаменского сельского поселения  Спировского района Тверской области четвертого созыва</w:t>
            </w:r>
          </w:p>
          <w:p w:rsidR="00706650" w:rsidRPr="00F56C5B" w:rsidRDefault="00706650" w:rsidP="008A2024">
            <w:pPr>
              <w:pStyle w:val="Heading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706650" w:rsidRDefault="00706650" w:rsidP="008A2024">
            <w:r>
              <w:t>____________________________________________________</w:t>
            </w:r>
          </w:p>
          <w:p w:rsidR="00706650" w:rsidRDefault="00706650" w:rsidP="008A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706650" w:rsidRDefault="00706650" w:rsidP="008A2024">
            <w:r>
              <w:t>____________________________________________________</w:t>
            </w:r>
          </w:p>
          <w:p w:rsidR="00706650" w:rsidRDefault="00706650" w:rsidP="008A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706650" w:rsidRDefault="00706650" w:rsidP="008A2024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  <w:p w:rsidR="00706650" w:rsidRPr="00A230D9" w:rsidRDefault="00706650" w:rsidP="008A2024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зарегистрированный кандидат в депутаты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Совета депутатов Краснознаменского сельского поселения  Спировского района Тверской области  четвертого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созыва по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______________________________________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избирательному округу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</w:t>
            </w:r>
          </w:p>
          <w:p w:rsidR="00706650" w:rsidRDefault="00706650" w:rsidP="008A2024">
            <w:pPr>
              <w:jc w:val="both"/>
            </w:pPr>
            <w:r w:rsidRPr="000960F5">
              <w:rPr>
                <w:i/>
              </w:rPr>
              <w:t xml:space="preserve">                                                                    </w:t>
            </w:r>
            <w:r>
              <w:rPr>
                <w:i/>
              </w:rPr>
              <w:t xml:space="preserve">                  </w:t>
            </w:r>
            <w:r w:rsidRPr="000960F5">
              <w:rPr>
                <w:i/>
              </w:rPr>
              <w:t xml:space="preserve">  </w:t>
            </w:r>
            <w:r>
              <w:rPr>
                <w:i/>
              </w:rPr>
              <w:t xml:space="preserve">      </w:t>
            </w:r>
            <w:r w:rsidRPr="000960F5">
              <w:rPr>
                <w:i/>
              </w:rPr>
              <w:t xml:space="preserve"> </w:t>
            </w:r>
            <w:r>
              <w:rPr>
                <w:b/>
                <w:bCs/>
              </w:rPr>
              <w:t>.                        .</w:t>
            </w:r>
          </w:p>
          <w:p w:rsidR="00706650" w:rsidRDefault="00706650" w:rsidP="008A2024">
            <w:pPr>
              <w:rPr>
                <w:i/>
                <w:iCs/>
              </w:rPr>
            </w:pPr>
          </w:p>
          <w:p w:rsidR="00706650" w:rsidRPr="00F56C5B" w:rsidRDefault="00706650" w:rsidP="008A2024">
            <w:pPr>
              <w:pStyle w:val="Heading7"/>
              <w:rPr>
                <w:i w:val="0"/>
                <w:iCs w:val="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0E5C39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0E5C39">
              <w:rPr>
                <w:sz w:val="22"/>
                <w:szCs w:val="22"/>
              </w:rPr>
              <w:t>ФОТО</w:t>
            </w:r>
          </w:p>
          <w:p w:rsidR="00706650" w:rsidRDefault="00706650" w:rsidP="008A202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</w:t>
            </w:r>
          </w:p>
          <w:p w:rsidR="00706650" w:rsidRPr="000E5C39" w:rsidRDefault="00706650" w:rsidP="008A2024">
            <w:pPr>
              <w:jc w:val="left"/>
              <w:rPr>
                <w:sz w:val="22"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 w:rsidRPr="000E5C39">
              <w:rPr>
                <w:i/>
                <w:iCs/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C39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0E5C39">
              <w:rPr>
                <w:sz w:val="22"/>
                <w:szCs w:val="22"/>
              </w:rPr>
              <w:t xml:space="preserve">    </w:t>
            </w:r>
          </w:p>
          <w:p w:rsidR="00706650" w:rsidRPr="000E5C39" w:rsidRDefault="00706650" w:rsidP="008A2024">
            <w:pPr>
              <w:jc w:val="left"/>
              <w:rPr>
                <w:sz w:val="22"/>
              </w:rPr>
            </w:pPr>
            <w:r>
              <w:rPr>
                <w:i/>
                <w:iCs/>
                <w:sz w:val="22"/>
                <w:szCs w:val="20"/>
              </w:rPr>
              <w:t>территориальной избирательной комиссии</w:t>
            </w:r>
            <w:r>
              <w:rPr>
                <w:sz w:val="20"/>
                <w:szCs w:val="20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</w:t>
            </w:r>
          </w:p>
          <w:p w:rsidR="00706650" w:rsidRDefault="00706650" w:rsidP="008A2024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Спир</w:t>
            </w:r>
            <w:r w:rsidRPr="00530E7D">
              <w:rPr>
                <w:i/>
                <w:sz w:val="22"/>
                <w:szCs w:val="22"/>
              </w:rPr>
              <w:t>овского района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0E5C39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  _______________</w:t>
            </w:r>
            <w:r w:rsidRPr="000E5C39">
              <w:rPr>
                <w:sz w:val="22"/>
                <w:szCs w:val="22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  <w:p w:rsidR="00706650" w:rsidRDefault="00706650" w:rsidP="008A2024">
            <w:pPr>
              <w:jc w:val="left"/>
              <w:rPr>
                <w:b/>
                <w:bCs/>
              </w:rPr>
            </w:pPr>
            <w:r>
              <w:t xml:space="preserve">                                                        </w:t>
            </w:r>
            <w:r>
              <w:rPr>
                <w:sz w:val="16"/>
                <w:szCs w:val="20"/>
              </w:rPr>
              <w:t>(подпись)</w:t>
            </w:r>
            <w:r>
              <w:t xml:space="preserve">      </w:t>
            </w:r>
            <w:r w:rsidRPr="004E253D">
              <w:rPr>
                <w:sz w:val="16"/>
              </w:rPr>
              <w:t xml:space="preserve">(ФИО председателя)           </w:t>
            </w:r>
            <w:r w:rsidRPr="004E253D">
              <w:rPr>
                <w:b/>
                <w:bCs/>
                <w:sz w:val="16"/>
              </w:rPr>
              <w:t xml:space="preserve">                                                             </w:t>
            </w:r>
          </w:p>
          <w:p w:rsidR="00706650" w:rsidRDefault="00706650" w:rsidP="008A2024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.                      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.</w:t>
            </w:r>
          </w:p>
          <w:p w:rsidR="00706650" w:rsidRDefault="00706650" w:rsidP="008A202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______________________</w:t>
            </w:r>
          </w:p>
          <w:p w:rsidR="00706650" w:rsidRDefault="00706650" w:rsidP="008A2024">
            <w:pPr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 xml:space="preserve">                               (дата регистрации)</w:t>
            </w:r>
          </w:p>
          <w:p w:rsidR="00706650" w:rsidRDefault="00706650" w:rsidP="008A2024">
            <w:pPr>
              <w:rPr>
                <w:i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</w:p>
          <w:p w:rsidR="00706650" w:rsidRDefault="00706650" w:rsidP="008A2024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706650" w:rsidRDefault="00706650" w:rsidP="008A2024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706650" w:rsidRDefault="00706650" w:rsidP="00BE5E83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706650" w:rsidRDefault="00706650" w:rsidP="00BE5E83">
      <w:pPr>
        <w:pStyle w:val="14-20"/>
        <w:widowControl/>
        <w:spacing w:after="0" w:line="420" w:lineRule="exact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 xml:space="preserve">Удостоверение оформляется на бланке размером 80 х 120 мм. </w:t>
      </w:r>
    </w:p>
    <w:p w:rsidR="00706650" w:rsidRDefault="00706650" w:rsidP="00BE5E83">
      <w:pPr>
        <w:pStyle w:val="14-20"/>
        <w:widowControl/>
        <w:spacing w:after="0" w:line="420" w:lineRule="exact"/>
      </w:pPr>
      <w:r>
        <w:t>В удостоверении указываются фамилия, имя, отчество зарегистрированного кандидата, номер избирательного округа, по которому он зарегистрирован, ставятся инициалы, фамилия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Спировского района, помещается фотография</w:t>
      </w:r>
      <w:r>
        <w:rPr>
          <w:sz w:val="20"/>
          <w:szCs w:val="20"/>
        </w:rPr>
        <w:t xml:space="preserve"> </w:t>
      </w:r>
      <w:r>
        <w:t>владельца удостоверения размером 3 х 4 см, а также указывается дата его регистрации кандидатом.</w:t>
      </w:r>
    </w:p>
    <w:p w:rsidR="00706650" w:rsidRDefault="00706650" w:rsidP="00BE5E83">
      <w:pPr>
        <w:pStyle w:val="14-20"/>
        <w:widowControl/>
        <w:spacing w:after="0" w:line="420" w:lineRule="exact"/>
      </w:pPr>
      <w:r>
        <w:t>Фотография владельца удостоверения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Спировского района скрепляются печатью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Спировского района.</w:t>
      </w:r>
    </w:p>
    <w:p w:rsidR="00706650" w:rsidRPr="000131C6" w:rsidRDefault="00706650" w:rsidP="00BE5E83">
      <w:pPr>
        <w:pStyle w:val="14-20"/>
        <w:widowControl/>
        <w:spacing w:after="0" w:line="420" w:lineRule="exact"/>
      </w:pPr>
      <w:r>
        <w:t>Удостоверение выдается на основании постановления 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Спировского района о регистрации кандидата в депутаты </w:t>
      </w:r>
      <w:r w:rsidRPr="000131C6">
        <w:t>Со</w:t>
      </w:r>
      <w:r>
        <w:t>вета депутатов Краснознаменского  сельского поселения Спировского района Тверской области четвертого созыва по одному из много</w:t>
      </w:r>
      <w:r w:rsidRPr="000131C6">
        <w:t>мандатных избирательных округов.</w:t>
      </w:r>
    </w:p>
    <w:p w:rsidR="00706650" w:rsidRDefault="00706650" w:rsidP="00BE5E83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:rsidR="00706650" w:rsidRDefault="00706650" w:rsidP="00BE5E83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:rsidR="00706650" w:rsidRDefault="00706650" w:rsidP="00BE5E83">
      <w:pPr>
        <w:rPr>
          <w:b/>
          <w:bCs/>
          <w:szCs w:val="28"/>
        </w:rPr>
      </w:pPr>
    </w:p>
    <w:p w:rsidR="00706650" w:rsidRDefault="00706650" w:rsidP="00BE5E83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706650" w:rsidTr="008A2024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706650" w:rsidRDefault="00706650" w:rsidP="008A2024">
            <w:pPr>
              <w:pStyle w:val="a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06650" w:rsidRDefault="00706650" w:rsidP="008A2024">
            <w:pPr>
              <w:pStyle w:val="a"/>
              <w:widowControl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Приложение № 6</w:t>
            </w:r>
          </w:p>
          <w:p w:rsidR="00706650" w:rsidRDefault="00706650" w:rsidP="008A2024">
            <w:pPr>
              <w:pStyle w:val="a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706650" w:rsidRDefault="00706650" w:rsidP="008A2024">
            <w:pPr>
              <w:pStyle w:val="a"/>
              <w:widowControl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постановлением т</w:t>
            </w:r>
            <w:r w:rsidRPr="00F56C5B">
              <w:rPr>
                <w:sz w:val="24"/>
                <w:szCs w:val="24"/>
              </w:rPr>
              <w:t xml:space="preserve">ерриториальной </w:t>
            </w:r>
            <w:r>
              <w:rPr>
                <w:sz w:val="24"/>
                <w:szCs w:val="24"/>
              </w:rPr>
              <w:t xml:space="preserve"> избирательной комиссии Спировского района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 xml:space="preserve">от 23.06.2018 г. № </w:t>
            </w:r>
            <w:r>
              <w:t>52/251-4</w:t>
            </w:r>
          </w:p>
          <w:p w:rsidR="00706650" w:rsidRDefault="00706650" w:rsidP="008A2024">
            <w:pPr>
              <w:pStyle w:val="a"/>
              <w:widowControl/>
              <w:ind w:left="0"/>
              <w:rPr>
                <w:sz w:val="24"/>
                <w:szCs w:val="24"/>
              </w:rPr>
            </w:pPr>
          </w:p>
        </w:tc>
      </w:tr>
    </w:tbl>
    <w:p w:rsidR="00706650" w:rsidRDefault="00706650" w:rsidP="00BE5E83">
      <w:pPr>
        <w:pStyle w:val="Footer"/>
        <w:tabs>
          <w:tab w:val="clear" w:pos="4677"/>
          <w:tab w:val="clear" w:pos="9355"/>
        </w:tabs>
      </w:pPr>
    </w:p>
    <w:p w:rsidR="00706650" w:rsidRDefault="00706650" w:rsidP="00BE5E83">
      <w:pPr>
        <w:pStyle w:val="BodyText"/>
        <w:spacing w:after="0"/>
        <w:rPr>
          <w:b/>
          <w:szCs w:val="28"/>
        </w:rPr>
      </w:pPr>
      <w:r>
        <w:rPr>
          <w:b/>
          <w:bCs/>
          <w:szCs w:val="28"/>
        </w:rPr>
        <w:t xml:space="preserve">Форма удостоверения </w:t>
      </w:r>
      <w:r>
        <w:rPr>
          <w:b/>
          <w:bCs/>
          <w:szCs w:val="28"/>
        </w:rPr>
        <w:br/>
        <w:t xml:space="preserve">доверенного лица </w:t>
      </w:r>
      <w:r>
        <w:rPr>
          <w:b/>
          <w:bCs/>
        </w:rPr>
        <w:t xml:space="preserve">кандидата в депутаты </w:t>
      </w:r>
      <w:r>
        <w:rPr>
          <w:rStyle w:val="Strong"/>
          <w:rFonts w:ascii="Times New Roman" w:hAnsi="Times New Roman"/>
          <w:sz w:val="28"/>
          <w:szCs w:val="28"/>
        </w:rPr>
        <w:t>Совета депутатов Краснознаменского сельского поселения  Спировского района Тверской области четвертого созыва</w:t>
      </w:r>
      <w:r w:rsidRPr="00A230D9">
        <w:rPr>
          <w:b/>
          <w:szCs w:val="28"/>
        </w:rPr>
        <w:t>.</w:t>
      </w:r>
    </w:p>
    <w:p w:rsidR="00706650" w:rsidRPr="00A230D9" w:rsidRDefault="00706650" w:rsidP="00BE5E83">
      <w:pPr>
        <w:pStyle w:val="BodyText"/>
        <w:spacing w:after="0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7"/>
        <w:gridCol w:w="567"/>
        <w:gridCol w:w="3402"/>
      </w:tblGrid>
      <w:tr w:rsidR="00706650" w:rsidTr="008A2024">
        <w:trPr>
          <w:trHeight w:val="797"/>
        </w:trPr>
        <w:tc>
          <w:tcPr>
            <w:tcW w:w="8646" w:type="dxa"/>
            <w:gridSpan w:val="3"/>
            <w:tcBorders>
              <w:bottom w:val="nil"/>
            </w:tcBorders>
          </w:tcPr>
          <w:p w:rsidR="00706650" w:rsidRDefault="00706650" w:rsidP="008A202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50" w:rsidRPr="00D34F1C" w:rsidRDefault="00706650" w:rsidP="008A202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Совета депутатов Краснознаменского сельского  поселения  Спировского района Тверской области четвертого созыва</w:t>
            </w:r>
          </w:p>
          <w:p w:rsidR="00706650" w:rsidRPr="00F56C5B" w:rsidRDefault="00706650" w:rsidP="008A2024">
            <w:pPr>
              <w:pStyle w:val="Heading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706650" w:rsidRDefault="00706650" w:rsidP="008A2024">
            <w:r>
              <w:t>_____________________________________________________</w:t>
            </w:r>
          </w:p>
          <w:p w:rsidR="00706650" w:rsidRDefault="00706650" w:rsidP="008A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706650" w:rsidRDefault="00706650" w:rsidP="008A2024">
            <w:r>
              <w:t>_____________________________________________________</w:t>
            </w:r>
          </w:p>
          <w:p w:rsidR="00706650" w:rsidRDefault="00706650" w:rsidP="008A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706650" w:rsidRDefault="00706650" w:rsidP="008A2024">
            <w:pPr>
              <w:rPr>
                <w:sz w:val="16"/>
                <w:szCs w:val="16"/>
              </w:rPr>
            </w:pPr>
          </w:p>
          <w:p w:rsidR="00706650" w:rsidRPr="000131C6" w:rsidRDefault="00706650" w:rsidP="008A2024">
            <w:pPr>
              <w:rPr>
                <w:sz w:val="22"/>
              </w:rPr>
            </w:pPr>
            <w:r w:rsidRPr="00A230D9">
              <w:rPr>
                <w:sz w:val="22"/>
              </w:rPr>
              <w:t xml:space="preserve">доверенное лицо зарегистрированного кандидата в депутаты </w:t>
            </w:r>
            <w:r>
              <w:rPr>
                <w:sz w:val="24"/>
              </w:rPr>
              <w:t>Совета депутатов Краснознаменского сельского поселения  Спировского района Тверской области четвер</w:t>
            </w:r>
            <w:r w:rsidRPr="000131C6">
              <w:rPr>
                <w:sz w:val="24"/>
              </w:rPr>
              <w:t xml:space="preserve">того созыва по </w:t>
            </w:r>
            <w:r>
              <w:rPr>
                <w:sz w:val="24"/>
              </w:rPr>
              <w:t>____________________________________________</w:t>
            </w:r>
            <w:r w:rsidRPr="000131C6">
              <w:rPr>
                <w:sz w:val="24"/>
              </w:rPr>
              <w:t xml:space="preserve">избирательному округу </w:t>
            </w:r>
          </w:p>
          <w:p w:rsidR="00706650" w:rsidRDefault="00706650" w:rsidP="008A2024">
            <w:pPr>
              <w:rPr>
                <w:sz w:val="22"/>
              </w:rPr>
            </w:pPr>
          </w:p>
          <w:p w:rsidR="00706650" w:rsidRDefault="00706650" w:rsidP="008A2024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</w:t>
            </w:r>
            <w:r w:rsidRPr="00A230D9">
              <w:rPr>
                <w:sz w:val="22"/>
              </w:rPr>
              <w:t>__________</w:t>
            </w:r>
          </w:p>
          <w:p w:rsidR="00706650" w:rsidRPr="00A230D9" w:rsidRDefault="00706650" w:rsidP="008A2024">
            <w:pPr>
              <w:rPr>
                <w:i/>
                <w:sz w:val="8"/>
                <w:szCs w:val="16"/>
              </w:rPr>
            </w:pPr>
            <w:r w:rsidRPr="00A230D9">
              <w:rPr>
                <w:i/>
                <w:sz w:val="16"/>
              </w:rPr>
              <w:t>(ФИО кандидата)</w:t>
            </w:r>
          </w:p>
          <w:p w:rsidR="00706650" w:rsidRDefault="00706650" w:rsidP="008A2024"/>
        </w:tc>
      </w:tr>
      <w:tr w:rsidR="00706650" w:rsidTr="008A2024">
        <w:trPr>
          <w:cantSplit/>
          <w:trHeight w:val="797"/>
        </w:trPr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:rsidR="00706650" w:rsidRPr="006B24CA" w:rsidRDefault="00706650" w:rsidP="008A2024">
            <w:pPr>
              <w:pStyle w:val="BodyText3"/>
              <w:rPr>
                <w:i/>
                <w:iCs/>
              </w:rPr>
            </w:pPr>
          </w:p>
          <w:p w:rsidR="00706650" w:rsidRPr="006B24CA" w:rsidRDefault="00706650" w:rsidP="008A2024">
            <w:pPr>
              <w:pStyle w:val="BodyText3"/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Председатель</w:t>
            </w:r>
          </w:p>
          <w:p w:rsidR="00706650" w:rsidRDefault="00706650" w:rsidP="008A2024">
            <w:pPr>
              <w:pStyle w:val="BodyText3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территори</w:t>
            </w:r>
            <w:r w:rsidRPr="006B24CA">
              <w:rPr>
                <w:i/>
                <w:iCs/>
                <w:sz w:val="22"/>
                <w:szCs w:val="22"/>
              </w:rPr>
              <w:t>альной избирательной комиссии</w:t>
            </w:r>
            <w:r>
              <w:rPr>
                <w:i/>
                <w:iCs/>
                <w:sz w:val="22"/>
                <w:szCs w:val="22"/>
              </w:rPr>
              <w:t xml:space="preserve"> Спировского района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706650" w:rsidRPr="00F56C5B" w:rsidRDefault="00706650" w:rsidP="008A2024">
            <w:pPr>
              <w:pStyle w:val="Heading1"/>
              <w:spacing w:before="240"/>
              <w:ind w:right="1737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56C5B">
              <w:rPr>
                <w:b w:val="0"/>
                <w:bCs w:val="0"/>
                <w:color w:val="auto"/>
                <w:sz w:val="20"/>
                <w:szCs w:val="20"/>
              </w:rPr>
              <w:t>МП</w:t>
            </w:r>
          </w:p>
          <w:p w:rsidR="00706650" w:rsidRDefault="00706650" w:rsidP="008A2024">
            <w:pPr>
              <w:rPr>
                <w:sz w:val="20"/>
                <w:szCs w:val="20"/>
              </w:rPr>
            </w:pPr>
            <w:r>
              <w:t xml:space="preserve">_________________     </w:t>
            </w:r>
          </w:p>
          <w:p w:rsidR="00706650" w:rsidRDefault="00706650" w:rsidP="008A2024">
            <w:pPr>
              <w:pStyle w:val="Header"/>
              <w:widowControl/>
              <w:tabs>
                <w:tab w:val="clear" w:pos="4153"/>
                <w:tab w:val="clear" w:pos="8306"/>
              </w:tabs>
              <w:spacing w:after="120"/>
              <w:rPr>
                <w:sz w:val="16"/>
              </w:rPr>
            </w:pPr>
            <w:r>
              <w:t xml:space="preserve">         </w:t>
            </w:r>
            <w:r>
              <w:rPr>
                <w:sz w:val="16"/>
              </w:rPr>
              <w:t>(подпись, инициалы, фамилия)</w:t>
            </w:r>
          </w:p>
          <w:p w:rsidR="00706650" w:rsidRDefault="00706650" w:rsidP="008A2024">
            <w:pPr>
              <w:pStyle w:val="Header"/>
              <w:widowControl/>
              <w:tabs>
                <w:tab w:val="clear" w:pos="4153"/>
                <w:tab w:val="clear" w:pos="8306"/>
              </w:tabs>
              <w:spacing w:after="120"/>
              <w:rPr>
                <w:b/>
                <w:bCs/>
                <w:i/>
                <w:iCs/>
                <w:sz w:val="16"/>
              </w:rPr>
            </w:pPr>
          </w:p>
        </w:tc>
      </w:tr>
      <w:tr w:rsidR="00706650" w:rsidTr="008A2024">
        <w:trPr>
          <w:cantSplit/>
          <w:trHeight w:val="500"/>
        </w:trPr>
        <w:tc>
          <w:tcPr>
            <w:tcW w:w="5244" w:type="dxa"/>
            <w:gridSpan w:val="2"/>
            <w:tcBorders>
              <w:top w:val="nil"/>
              <w:right w:val="nil"/>
            </w:tcBorders>
          </w:tcPr>
          <w:p w:rsidR="00706650" w:rsidRDefault="00706650" w:rsidP="008A2024">
            <w:pPr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Действительно до «___» _________ 2018 г.</w:t>
            </w:r>
          </w:p>
          <w:p w:rsidR="00706650" w:rsidRDefault="00706650" w:rsidP="008A2024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706650" w:rsidRDefault="00706650" w:rsidP="008A202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706650" w:rsidRDefault="00706650" w:rsidP="008A20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  <w:p w:rsidR="00706650" w:rsidRDefault="00706650" w:rsidP="008A2024">
            <w:pPr>
              <w:jc w:val="right"/>
              <w:rPr>
                <w:sz w:val="22"/>
              </w:rPr>
            </w:pPr>
            <w:r w:rsidRPr="004E253D">
              <w:rPr>
                <w:i/>
                <w:iCs/>
                <w:sz w:val="20"/>
                <w:szCs w:val="16"/>
              </w:rPr>
              <w:t>(дата регистрации)</w:t>
            </w:r>
          </w:p>
        </w:tc>
      </w:tr>
    </w:tbl>
    <w:p w:rsidR="00706650" w:rsidRPr="00125434" w:rsidRDefault="00706650" w:rsidP="00BE5E83">
      <w:pPr>
        <w:pStyle w:val="14-20"/>
        <w:widowControl/>
        <w:spacing w:after="0" w:line="360" w:lineRule="auto"/>
        <w:ind w:firstLine="0"/>
      </w:pPr>
      <w:r>
        <w:rPr>
          <w:szCs w:val="24"/>
        </w:rPr>
        <w:t xml:space="preserve">            </w:t>
      </w:r>
      <w:r w:rsidRPr="00125434">
        <w:rPr>
          <w:b/>
        </w:rPr>
        <w:t xml:space="preserve">Примечание. </w:t>
      </w:r>
      <w:r w:rsidRPr="00125434">
        <w:t>Удостоверение оформляется на бланке размером 80 х 120 мм.</w:t>
      </w:r>
    </w:p>
    <w:p w:rsidR="00706650" w:rsidRPr="00125434" w:rsidRDefault="00706650" w:rsidP="00BE5E83">
      <w:pPr>
        <w:pStyle w:val="14-20"/>
        <w:widowControl/>
        <w:spacing w:after="0" w:line="360" w:lineRule="auto"/>
        <w:ind w:firstLine="709"/>
      </w:pPr>
      <w:r w:rsidRPr="00125434">
        <w:t>В удостоверении указываются фамилия, имя, отчество доверенного лица, фамилия, имя, отчество, назначившего его кандидата, ставятся инициалы, фамилия и подпись председателя территориальной избирательной комиссии Спировского района, скрепленная печатью территориальной избирательной комиссии Спировского района, а также указывается дата регистрации доверенного лица, срок и условия действия удостоверения.</w:t>
      </w:r>
    </w:p>
    <w:p w:rsidR="00706650" w:rsidRPr="00125434" w:rsidRDefault="00706650" w:rsidP="00BE5E83">
      <w:pPr>
        <w:pStyle w:val="14-20"/>
        <w:widowControl/>
        <w:spacing w:after="0" w:line="360" w:lineRule="auto"/>
      </w:pPr>
      <w:r w:rsidRPr="00125434">
        <w:t>Удостоверение выдается на основании постановления территориальной избирательной комиссии Спировского района о регистрации доверенных лиц кандидата.</w:t>
      </w:r>
    </w:p>
    <w:p w:rsidR="00706650" w:rsidRPr="00125434" w:rsidRDefault="00706650" w:rsidP="00BE5E83">
      <w:pPr>
        <w:pStyle w:val="14-20"/>
        <w:widowControl/>
        <w:spacing w:after="0" w:line="360" w:lineRule="auto"/>
      </w:pPr>
      <w:r w:rsidRPr="00125434">
        <w:t>Лица, имеющие удостоверения, обязаны обеспечить их сохранность.</w:t>
      </w:r>
    </w:p>
    <w:p w:rsidR="00706650" w:rsidRPr="00125434" w:rsidRDefault="00706650" w:rsidP="00BE5E83">
      <w:pPr>
        <w:pStyle w:val="14-20"/>
        <w:widowControl/>
        <w:spacing w:after="0" w:line="360" w:lineRule="auto"/>
      </w:pPr>
      <w:r w:rsidRPr="00125434">
        <w:t>В случае утраты лицом статуса доверенного лица кандидат, которому он был назначен, возвращает его удостоверение по месту выдачи.</w:t>
      </w:r>
    </w:p>
    <w:p w:rsidR="00706650" w:rsidRDefault="00706650" w:rsidP="00BE5E83">
      <w:pPr>
        <w:pStyle w:val="BodyText"/>
        <w:spacing w:after="0"/>
        <w:rPr>
          <w:b/>
          <w:bCs/>
        </w:rPr>
      </w:pPr>
    </w:p>
    <w:p w:rsidR="00706650" w:rsidRDefault="00706650" w:rsidP="00BE5E83"/>
    <w:p w:rsidR="00706650" w:rsidRDefault="00706650" w:rsidP="00BE5E83">
      <w:pPr>
        <w:rPr>
          <w:b/>
          <w:bCs/>
          <w:szCs w:val="28"/>
        </w:rPr>
      </w:pPr>
    </w:p>
    <w:p w:rsidR="00706650" w:rsidRDefault="00706650" w:rsidP="00BE5E83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8C350B">
      <w:pPr>
        <w:rPr>
          <w:b/>
          <w:bCs/>
          <w:szCs w:val="28"/>
        </w:rPr>
      </w:pPr>
    </w:p>
    <w:p w:rsidR="00706650" w:rsidRDefault="00706650" w:rsidP="008C350B">
      <w:pPr>
        <w:spacing w:after="60"/>
        <w:jc w:val="both"/>
        <w:rPr>
          <w:sz w:val="24"/>
        </w:rPr>
      </w:pPr>
      <w:r>
        <w:t xml:space="preserve">                                                                                      </w:t>
      </w:r>
      <w:r>
        <w:rPr>
          <w:sz w:val="24"/>
        </w:rPr>
        <w:t>Приложение № 7</w:t>
      </w:r>
    </w:p>
    <w:p w:rsidR="00706650" w:rsidRDefault="00706650" w:rsidP="008C350B">
      <w:pPr>
        <w:spacing w:after="60"/>
        <w:ind w:left="4321"/>
        <w:rPr>
          <w:sz w:val="24"/>
        </w:rPr>
      </w:pPr>
      <w:r>
        <w:rPr>
          <w:sz w:val="24"/>
        </w:rPr>
        <w:t>УТВЕРЖДЕНА</w:t>
      </w:r>
    </w:p>
    <w:p w:rsidR="00706650" w:rsidRDefault="00706650" w:rsidP="008C350B">
      <w:pPr>
        <w:spacing w:after="60"/>
        <w:ind w:left="4321"/>
        <w:rPr>
          <w:sz w:val="24"/>
        </w:rPr>
      </w:pPr>
      <w:r>
        <w:rPr>
          <w:sz w:val="24"/>
        </w:rPr>
        <w:t>постановлением территориальной избирательной комиссии Спировского района</w:t>
      </w:r>
    </w:p>
    <w:p w:rsidR="00706650" w:rsidRDefault="00706650" w:rsidP="008C350B">
      <w:pPr>
        <w:spacing w:line="360" w:lineRule="auto"/>
        <w:ind w:left="4321"/>
        <w:rPr>
          <w:szCs w:val="28"/>
        </w:rPr>
      </w:pPr>
      <w:r>
        <w:rPr>
          <w:sz w:val="24"/>
        </w:rPr>
        <w:t>от 23.06. 2018 г. № 52/251</w:t>
      </w:r>
      <w:r w:rsidRPr="00730449">
        <w:rPr>
          <w:sz w:val="24"/>
        </w:rPr>
        <w:t>-4</w:t>
      </w:r>
    </w:p>
    <w:p w:rsidR="00706650" w:rsidRDefault="00706650" w:rsidP="008C350B">
      <w:pPr>
        <w:pStyle w:val="BodyText"/>
        <w:rPr>
          <w:b/>
          <w:bCs/>
        </w:rPr>
      </w:pPr>
    </w:p>
    <w:p w:rsidR="00706650" w:rsidRDefault="00706650" w:rsidP="008C350B">
      <w:pPr>
        <w:pStyle w:val="BodyText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p w:rsidR="00706650" w:rsidRDefault="00706650" w:rsidP="008C350B">
      <w:pPr>
        <w:pStyle w:val="BodyText"/>
        <w:spacing w:after="0"/>
        <w:rPr>
          <w:rStyle w:val="Strong"/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зарегистрированного кандидата в депутаты </w:t>
      </w:r>
      <w:r>
        <w:rPr>
          <w:rStyle w:val="Strong"/>
          <w:rFonts w:ascii="Times New Roman" w:hAnsi="Times New Roman"/>
          <w:sz w:val="28"/>
          <w:szCs w:val="28"/>
        </w:rPr>
        <w:t>Совета депутатов Пеньковского сельского поселения  Спировского района Тверской области четвертого созыва</w:t>
      </w:r>
    </w:p>
    <w:p w:rsidR="00706650" w:rsidRPr="0071073A" w:rsidRDefault="00706650" w:rsidP="008C350B">
      <w:pPr>
        <w:pStyle w:val="BodyText"/>
        <w:spacing w:after="0"/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8802"/>
      </w:tblGrid>
      <w:tr w:rsidR="00706650" w:rsidTr="008A2024">
        <w:trPr>
          <w:trHeight w:val="6013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650" w:rsidRDefault="00706650" w:rsidP="008A202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6650" w:rsidRDefault="00706650" w:rsidP="008A202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50" w:rsidRPr="00D34F1C" w:rsidRDefault="00706650" w:rsidP="008A202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Совета депутатов Пеньковского сельского поселения  Спировского района Тверской области четвертого созыва</w:t>
            </w:r>
          </w:p>
          <w:p w:rsidR="00706650" w:rsidRPr="00F56C5B" w:rsidRDefault="00706650" w:rsidP="008A2024">
            <w:pPr>
              <w:pStyle w:val="Heading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706650" w:rsidRDefault="00706650" w:rsidP="008A2024">
            <w:r>
              <w:t>____________________________________________________</w:t>
            </w:r>
          </w:p>
          <w:p w:rsidR="00706650" w:rsidRDefault="00706650" w:rsidP="008A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706650" w:rsidRDefault="00706650" w:rsidP="008A2024">
            <w:r>
              <w:t>____________________________________________________</w:t>
            </w:r>
          </w:p>
          <w:p w:rsidR="00706650" w:rsidRDefault="00706650" w:rsidP="008A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706650" w:rsidRDefault="00706650" w:rsidP="008A2024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  <w:p w:rsidR="00706650" w:rsidRPr="00A230D9" w:rsidRDefault="00706650" w:rsidP="008A2024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зарегистрированный кандидат в депутаты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Совета депутатов Пеньковского сельского поселения  Спировского района Тверской области  четвертого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созыва по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______________________________________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избирательному округу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</w:t>
            </w:r>
          </w:p>
          <w:p w:rsidR="00706650" w:rsidRDefault="00706650" w:rsidP="008A2024">
            <w:pPr>
              <w:jc w:val="both"/>
            </w:pPr>
            <w:r w:rsidRPr="000960F5">
              <w:rPr>
                <w:i/>
              </w:rPr>
              <w:t xml:space="preserve">                                                                    </w:t>
            </w:r>
            <w:r>
              <w:rPr>
                <w:i/>
              </w:rPr>
              <w:t xml:space="preserve">                  </w:t>
            </w:r>
            <w:r w:rsidRPr="000960F5">
              <w:rPr>
                <w:i/>
              </w:rPr>
              <w:t xml:space="preserve">  </w:t>
            </w:r>
            <w:r>
              <w:rPr>
                <w:i/>
              </w:rPr>
              <w:t xml:space="preserve">      </w:t>
            </w:r>
            <w:r w:rsidRPr="000960F5">
              <w:rPr>
                <w:i/>
              </w:rPr>
              <w:t xml:space="preserve"> </w:t>
            </w:r>
            <w:r>
              <w:rPr>
                <w:b/>
                <w:bCs/>
              </w:rPr>
              <w:t>.                        .</w:t>
            </w:r>
          </w:p>
          <w:p w:rsidR="00706650" w:rsidRDefault="00706650" w:rsidP="008A2024">
            <w:pPr>
              <w:rPr>
                <w:i/>
                <w:iCs/>
              </w:rPr>
            </w:pPr>
          </w:p>
          <w:p w:rsidR="00706650" w:rsidRPr="00F56C5B" w:rsidRDefault="00706650" w:rsidP="008A2024">
            <w:pPr>
              <w:pStyle w:val="Heading7"/>
              <w:rPr>
                <w:i w:val="0"/>
                <w:iCs w:val="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0E5C39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0E5C39">
              <w:rPr>
                <w:sz w:val="22"/>
                <w:szCs w:val="22"/>
              </w:rPr>
              <w:t>ФОТО</w:t>
            </w:r>
          </w:p>
          <w:p w:rsidR="00706650" w:rsidRDefault="00706650" w:rsidP="008A202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</w:t>
            </w:r>
          </w:p>
          <w:p w:rsidR="00706650" w:rsidRPr="000E5C39" w:rsidRDefault="00706650" w:rsidP="008A2024">
            <w:pPr>
              <w:jc w:val="left"/>
              <w:rPr>
                <w:sz w:val="22"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 w:rsidRPr="000E5C39">
              <w:rPr>
                <w:i/>
                <w:iCs/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C39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0E5C39">
              <w:rPr>
                <w:sz w:val="22"/>
                <w:szCs w:val="22"/>
              </w:rPr>
              <w:t xml:space="preserve">    </w:t>
            </w:r>
          </w:p>
          <w:p w:rsidR="00706650" w:rsidRPr="000E5C39" w:rsidRDefault="00706650" w:rsidP="008A2024">
            <w:pPr>
              <w:jc w:val="left"/>
              <w:rPr>
                <w:sz w:val="22"/>
              </w:rPr>
            </w:pPr>
            <w:r>
              <w:rPr>
                <w:i/>
                <w:iCs/>
                <w:sz w:val="22"/>
                <w:szCs w:val="20"/>
              </w:rPr>
              <w:t>территориальной избирательной комиссии</w:t>
            </w:r>
            <w:r>
              <w:rPr>
                <w:sz w:val="20"/>
                <w:szCs w:val="20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</w:t>
            </w:r>
          </w:p>
          <w:p w:rsidR="00706650" w:rsidRDefault="00706650" w:rsidP="008A2024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Спир</w:t>
            </w:r>
            <w:r w:rsidRPr="00530E7D">
              <w:rPr>
                <w:i/>
                <w:sz w:val="22"/>
                <w:szCs w:val="22"/>
              </w:rPr>
              <w:t>овского района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0E5C39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  _______________</w:t>
            </w:r>
            <w:r w:rsidRPr="000E5C39">
              <w:rPr>
                <w:sz w:val="22"/>
                <w:szCs w:val="22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  <w:p w:rsidR="00706650" w:rsidRDefault="00706650" w:rsidP="008A2024">
            <w:pPr>
              <w:jc w:val="left"/>
              <w:rPr>
                <w:b/>
                <w:bCs/>
              </w:rPr>
            </w:pPr>
            <w:r>
              <w:t xml:space="preserve">                                                        </w:t>
            </w:r>
            <w:r>
              <w:rPr>
                <w:sz w:val="16"/>
                <w:szCs w:val="20"/>
              </w:rPr>
              <w:t>(подпись)</w:t>
            </w:r>
            <w:r>
              <w:t xml:space="preserve">      </w:t>
            </w:r>
            <w:r w:rsidRPr="004E253D">
              <w:rPr>
                <w:sz w:val="16"/>
              </w:rPr>
              <w:t xml:space="preserve">(ФИО председателя)           </w:t>
            </w:r>
            <w:r w:rsidRPr="004E253D">
              <w:rPr>
                <w:b/>
                <w:bCs/>
                <w:sz w:val="16"/>
              </w:rPr>
              <w:t xml:space="preserve">                                                             </w:t>
            </w:r>
          </w:p>
          <w:p w:rsidR="00706650" w:rsidRDefault="00706650" w:rsidP="008A2024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.                      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.</w:t>
            </w:r>
          </w:p>
          <w:p w:rsidR="00706650" w:rsidRDefault="00706650" w:rsidP="008A202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______________________</w:t>
            </w:r>
          </w:p>
          <w:p w:rsidR="00706650" w:rsidRDefault="00706650" w:rsidP="008A2024">
            <w:pPr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 xml:space="preserve">                               (дата регистрации)</w:t>
            </w:r>
          </w:p>
          <w:p w:rsidR="00706650" w:rsidRDefault="00706650" w:rsidP="008A2024">
            <w:pPr>
              <w:rPr>
                <w:i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</w:p>
          <w:p w:rsidR="00706650" w:rsidRDefault="00706650" w:rsidP="008A2024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706650" w:rsidRDefault="00706650" w:rsidP="008A2024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706650" w:rsidRDefault="00706650" w:rsidP="008C350B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706650" w:rsidRDefault="00706650" w:rsidP="008C350B">
      <w:pPr>
        <w:pStyle w:val="14-20"/>
        <w:widowControl/>
        <w:spacing w:after="0" w:line="420" w:lineRule="exact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 xml:space="preserve">Удостоверение оформляется на бланке размером 80 х 120 мм. </w:t>
      </w:r>
    </w:p>
    <w:p w:rsidR="00706650" w:rsidRDefault="00706650" w:rsidP="008C350B">
      <w:pPr>
        <w:pStyle w:val="14-20"/>
        <w:widowControl/>
        <w:spacing w:after="0" w:line="420" w:lineRule="exact"/>
      </w:pPr>
      <w:r>
        <w:t>В удостоверении указываются фамилия, имя, отчество зарегистрированного кандидата, номер избирательного округа, по которому он зарегистрирован, ставятся инициалы, фамилия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Спировского района, помещается фотография</w:t>
      </w:r>
      <w:r>
        <w:rPr>
          <w:sz w:val="20"/>
          <w:szCs w:val="20"/>
        </w:rPr>
        <w:t xml:space="preserve"> </w:t>
      </w:r>
      <w:r>
        <w:t>владельца удостоверения размером 3 х 4 см, а также указывается дата его регистрации кандидатом.</w:t>
      </w:r>
    </w:p>
    <w:p w:rsidR="00706650" w:rsidRDefault="00706650" w:rsidP="008C350B">
      <w:pPr>
        <w:pStyle w:val="14-20"/>
        <w:widowControl/>
        <w:spacing w:after="0" w:line="420" w:lineRule="exact"/>
      </w:pPr>
      <w:r>
        <w:t>Фотография владельца удостоверения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Спировского района скрепляются печатью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Спировского района.</w:t>
      </w:r>
    </w:p>
    <w:p w:rsidR="00706650" w:rsidRPr="000131C6" w:rsidRDefault="00706650" w:rsidP="008C350B">
      <w:pPr>
        <w:pStyle w:val="14-20"/>
        <w:widowControl/>
        <w:spacing w:after="0" w:line="420" w:lineRule="exact"/>
      </w:pPr>
      <w:r>
        <w:t>Удостоверение выдается на основании постановления 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Спировского района о регистрации кандидата в депутаты </w:t>
      </w:r>
      <w:r w:rsidRPr="000131C6">
        <w:t>Со</w:t>
      </w:r>
      <w:r>
        <w:t>вета депутатов Пеньковского  сельского поселения Спировского района Тверской области четвертого созыва по одному из много</w:t>
      </w:r>
      <w:r w:rsidRPr="000131C6">
        <w:t>мандатных избирательных округов.</w:t>
      </w:r>
    </w:p>
    <w:p w:rsidR="00706650" w:rsidRDefault="00706650" w:rsidP="008C350B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:rsidR="00706650" w:rsidRDefault="00706650" w:rsidP="008C350B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:rsidR="00706650" w:rsidRDefault="00706650" w:rsidP="008C350B">
      <w:pPr>
        <w:rPr>
          <w:b/>
          <w:bCs/>
          <w:szCs w:val="28"/>
        </w:rPr>
      </w:pPr>
    </w:p>
    <w:p w:rsidR="00706650" w:rsidRDefault="00706650" w:rsidP="008C350B">
      <w:pPr>
        <w:rPr>
          <w:b/>
          <w:bCs/>
          <w:szCs w:val="28"/>
        </w:rPr>
      </w:pPr>
    </w:p>
    <w:p w:rsidR="00706650" w:rsidRDefault="00706650" w:rsidP="008C350B">
      <w:pPr>
        <w:rPr>
          <w:b/>
          <w:bCs/>
          <w:szCs w:val="28"/>
        </w:rPr>
      </w:pPr>
    </w:p>
    <w:p w:rsidR="00706650" w:rsidRDefault="00706650" w:rsidP="008C350B">
      <w:pPr>
        <w:rPr>
          <w:b/>
          <w:bCs/>
          <w:szCs w:val="28"/>
        </w:rPr>
      </w:pPr>
    </w:p>
    <w:p w:rsidR="00706650" w:rsidRDefault="00706650" w:rsidP="008C350B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706650" w:rsidTr="008A2024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706650" w:rsidRDefault="00706650" w:rsidP="008A2024">
            <w:pPr>
              <w:pStyle w:val="a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06650" w:rsidRDefault="00706650" w:rsidP="008A2024">
            <w:pPr>
              <w:pStyle w:val="a"/>
              <w:widowControl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Приложение № 8</w:t>
            </w:r>
          </w:p>
          <w:p w:rsidR="00706650" w:rsidRDefault="00706650" w:rsidP="008A2024">
            <w:pPr>
              <w:pStyle w:val="a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706650" w:rsidRDefault="00706650" w:rsidP="008A2024">
            <w:pPr>
              <w:pStyle w:val="a"/>
              <w:widowControl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постановлением т</w:t>
            </w:r>
            <w:r w:rsidRPr="00F56C5B">
              <w:rPr>
                <w:sz w:val="24"/>
                <w:szCs w:val="24"/>
              </w:rPr>
              <w:t xml:space="preserve">ерриториальной </w:t>
            </w:r>
            <w:r>
              <w:rPr>
                <w:sz w:val="24"/>
                <w:szCs w:val="24"/>
              </w:rPr>
              <w:t xml:space="preserve"> избирательной комиссии Спировского района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 xml:space="preserve">от 23.06.2018 г. № </w:t>
            </w:r>
            <w:r>
              <w:t>52/251-4</w:t>
            </w:r>
          </w:p>
          <w:p w:rsidR="00706650" w:rsidRDefault="00706650" w:rsidP="008A2024">
            <w:pPr>
              <w:pStyle w:val="a"/>
              <w:widowControl/>
              <w:ind w:left="0"/>
              <w:rPr>
                <w:sz w:val="24"/>
                <w:szCs w:val="24"/>
              </w:rPr>
            </w:pPr>
          </w:p>
        </w:tc>
      </w:tr>
    </w:tbl>
    <w:p w:rsidR="00706650" w:rsidRDefault="00706650" w:rsidP="008C350B">
      <w:pPr>
        <w:pStyle w:val="Footer"/>
        <w:tabs>
          <w:tab w:val="clear" w:pos="4677"/>
          <w:tab w:val="clear" w:pos="9355"/>
        </w:tabs>
      </w:pPr>
    </w:p>
    <w:p w:rsidR="00706650" w:rsidRDefault="00706650" w:rsidP="008C350B">
      <w:pPr>
        <w:pStyle w:val="BodyText"/>
        <w:spacing w:after="0"/>
        <w:rPr>
          <w:b/>
          <w:szCs w:val="28"/>
        </w:rPr>
      </w:pPr>
      <w:r>
        <w:rPr>
          <w:b/>
          <w:bCs/>
          <w:szCs w:val="28"/>
        </w:rPr>
        <w:t xml:space="preserve">Форма удостоверения </w:t>
      </w:r>
      <w:r>
        <w:rPr>
          <w:b/>
          <w:bCs/>
          <w:szCs w:val="28"/>
        </w:rPr>
        <w:br/>
        <w:t xml:space="preserve">доверенного лица </w:t>
      </w:r>
      <w:r>
        <w:rPr>
          <w:b/>
          <w:bCs/>
        </w:rPr>
        <w:t xml:space="preserve">кандидата в депутаты </w:t>
      </w:r>
      <w:r>
        <w:rPr>
          <w:rStyle w:val="Strong"/>
          <w:rFonts w:ascii="Times New Roman" w:hAnsi="Times New Roman"/>
          <w:sz w:val="28"/>
          <w:szCs w:val="28"/>
        </w:rPr>
        <w:t>Совета депутатов Пеньковского сельского поселения  Спировского района Тверской области четвертого созыва</w:t>
      </w:r>
      <w:r w:rsidRPr="00A230D9">
        <w:rPr>
          <w:b/>
          <w:szCs w:val="28"/>
        </w:rPr>
        <w:t>.</w:t>
      </w:r>
    </w:p>
    <w:p w:rsidR="00706650" w:rsidRPr="00A230D9" w:rsidRDefault="00706650" w:rsidP="008C350B">
      <w:pPr>
        <w:pStyle w:val="BodyText"/>
        <w:spacing w:after="0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7"/>
        <w:gridCol w:w="567"/>
        <w:gridCol w:w="3402"/>
      </w:tblGrid>
      <w:tr w:rsidR="00706650" w:rsidTr="008A2024">
        <w:trPr>
          <w:trHeight w:val="797"/>
        </w:trPr>
        <w:tc>
          <w:tcPr>
            <w:tcW w:w="8646" w:type="dxa"/>
            <w:gridSpan w:val="3"/>
            <w:tcBorders>
              <w:bottom w:val="nil"/>
            </w:tcBorders>
          </w:tcPr>
          <w:p w:rsidR="00706650" w:rsidRDefault="00706650" w:rsidP="008A202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50" w:rsidRPr="00D34F1C" w:rsidRDefault="00706650" w:rsidP="008A202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Совета депутатов Пеньковского сельского  поселения  Спировского района Тверской области четвертого созыва</w:t>
            </w:r>
          </w:p>
          <w:p w:rsidR="00706650" w:rsidRPr="00F56C5B" w:rsidRDefault="00706650" w:rsidP="008A2024">
            <w:pPr>
              <w:pStyle w:val="Heading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706650" w:rsidRDefault="00706650" w:rsidP="008A2024">
            <w:r>
              <w:t>_____________________________________________________</w:t>
            </w:r>
          </w:p>
          <w:p w:rsidR="00706650" w:rsidRDefault="00706650" w:rsidP="008A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706650" w:rsidRDefault="00706650" w:rsidP="008A2024">
            <w:r>
              <w:t>_____________________________________________________</w:t>
            </w:r>
          </w:p>
          <w:p w:rsidR="00706650" w:rsidRDefault="00706650" w:rsidP="008A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706650" w:rsidRDefault="00706650" w:rsidP="008A2024">
            <w:pPr>
              <w:rPr>
                <w:sz w:val="16"/>
                <w:szCs w:val="16"/>
              </w:rPr>
            </w:pPr>
          </w:p>
          <w:p w:rsidR="00706650" w:rsidRPr="000131C6" w:rsidRDefault="00706650" w:rsidP="008A2024">
            <w:pPr>
              <w:rPr>
                <w:sz w:val="22"/>
              </w:rPr>
            </w:pPr>
            <w:r w:rsidRPr="00A230D9">
              <w:rPr>
                <w:sz w:val="22"/>
              </w:rPr>
              <w:t xml:space="preserve">доверенное лицо зарегистрированного кандидата в депутаты </w:t>
            </w:r>
            <w:r>
              <w:rPr>
                <w:sz w:val="24"/>
              </w:rPr>
              <w:t>Совета депутатов Пеньковского сельского поселения  Спировского района Тверской области четвер</w:t>
            </w:r>
            <w:r w:rsidRPr="000131C6">
              <w:rPr>
                <w:sz w:val="24"/>
              </w:rPr>
              <w:t xml:space="preserve">того созыва по </w:t>
            </w:r>
            <w:r>
              <w:rPr>
                <w:sz w:val="24"/>
              </w:rPr>
              <w:t>____________________________________________</w:t>
            </w:r>
            <w:r w:rsidRPr="000131C6">
              <w:rPr>
                <w:sz w:val="24"/>
              </w:rPr>
              <w:t xml:space="preserve">избирательному округу </w:t>
            </w:r>
          </w:p>
          <w:p w:rsidR="00706650" w:rsidRDefault="00706650" w:rsidP="008A2024">
            <w:pPr>
              <w:rPr>
                <w:sz w:val="22"/>
              </w:rPr>
            </w:pPr>
          </w:p>
          <w:p w:rsidR="00706650" w:rsidRDefault="00706650" w:rsidP="008A2024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</w:t>
            </w:r>
            <w:r w:rsidRPr="00A230D9">
              <w:rPr>
                <w:sz w:val="22"/>
              </w:rPr>
              <w:t>__________</w:t>
            </w:r>
          </w:p>
          <w:p w:rsidR="00706650" w:rsidRPr="00A230D9" w:rsidRDefault="00706650" w:rsidP="008A2024">
            <w:pPr>
              <w:rPr>
                <w:i/>
                <w:sz w:val="8"/>
                <w:szCs w:val="16"/>
              </w:rPr>
            </w:pPr>
            <w:r w:rsidRPr="00A230D9">
              <w:rPr>
                <w:i/>
                <w:sz w:val="16"/>
              </w:rPr>
              <w:t>(ФИО кандидата)</w:t>
            </w:r>
          </w:p>
          <w:p w:rsidR="00706650" w:rsidRDefault="00706650" w:rsidP="008A2024"/>
        </w:tc>
      </w:tr>
      <w:tr w:rsidR="00706650" w:rsidTr="008A2024">
        <w:trPr>
          <w:cantSplit/>
          <w:trHeight w:val="797"/>
        </w:trPr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:rsidR="00706650" w:rsidRPr="006B24CA" w:rsidRDefault="00706650" w:rsidP="008A2024">
            <w:pPr>
              <w:pStyle w:val="BodyText3"/>
              <w:rPr>
                <w:i/>
                <w:iCs/>
              </w:rPr>
            </w:pPr>
          </w:p>
          <w:p w:rsidR="00706650" w:rsidRPr="006B24CA" w:rsidRDefault="00706650" w:rsidP="008A2024">
            <w:pPr>
              <w:pStyle w:val="BodyText3"/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Председатель</w:t>
            </w:r>
          </w:p>
          <w:p w:rsidR="00706650" w:rsidRDefault="00706650" w:rsidP="008A2024">
            <w:pPr>
              <w:pStyle w:val="BodyText3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территори</w:t>
            </w:r>
            <w:r w:rsidRPr="006B24CA">
              <w:rPr>
                <w:i/>
                <w:iCs/>
                <w:sz w:val="22"/>
                <w:szCs w:val="22"/>
              </w:rPr>
              <w:t>альной избирательной комиссии</w:t>
            </w:r>
            <w:r>
              <w:rPr>
                <w:i/>
                <w:iCs/>
                <w:sz w:val="22"/>
                <w:szCs w:val="22"/>
              </w:rPr>
              <w:t xml:space="preserve"> Спировского района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706650" w:rsidRPr="00F56C5B" w:rsidRDefault="00706650" w:rsidP="008A2024">
            <w:pPr>
              <w:pStyle w:val="Heading1"/>
              <w:spacing w:before="240"/>
              <w:ind w:right="1737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56C5B">
              <w:rPr>
                <w:b w:val="0"/>
                <w:bCs w:val="0"/>
                <w:color w:val="auto"/>
                <w:sz w:val="20"/>
                <w:szCs w:val="20"/>
              </w:rPr>
              <w:t>МП</w:t>
            </w:r>
          </w:p>
          <w:p w:rsidR="00706650" w:rsidRDefault="00706650" w:rsidP="008A2024">
            <w:pPr>
              <w:rPr>
                <w:sz w:val="20"/>
                <w:szCs w:val="20"/>
              </w:rPr>
            </w:pPr>
            <w:r>
              <w:t xml:space="preserve">_________________     </w:t>
            </w:r>
          </w:p>
          <w:p w:rsidR="00706650" w:rsidRDefault="00706650" w:rsidP="008A2024">
            <w:pPr>
              <w:pStyle w:val="Header"/>
              <w:widowControl/>
              <w:tabs>
                <w:tab w:val="clear" w:pos="4153"/>
                <w:tab w:val="clear" w:pos="8306"/>
              </w:tabs>
              <w:spacing w:after="120"/>
              <w:rPr>
                <w:sz w:val="16"/>
              </w:rPr>
            </w:pPr>
            <w:r>
              <w:t xml:space="preserve">         </w:t>
            </w:r>
            <w:r>
              <w:rPr>
                <w:sz w:val="16"/>
              </w:rPr>
              <w:t>(подпись, инициалы, фамилия)</w:t>
            </w:r>
          </w:p>
          <w:p w:rsidR="00706650" w:rsidRDefault="00706650" w:rsidP="008A2024">
            <w:pPr>
              <w:pStyle w:val="Header"/>
              <w:widowControl/>
              <w:tabs>
                <w:tab w:val="clear" w:pos="4153"/>
                <w:tab w:val="clear" w:pos="8306"/>
              </w:tabs>
              <w:spacing w:after="120"/>
              <w:rPr>
                <w:b/>
                <w:bCs/>
                <w:i/>
                <w:iCs/>
                <w:sz w:val="16"/>
              </w:rPr>
            </w:pPr>
          </w:p>
        </w:tc>
      </w:tr>
      <w:tr w:rsidR="00706650" w:rsidTr="008A2024">
        <w:trPr>
          <w:cantSplit/>
          <w:trHeight w:val="500"/>
        </w:trPr>
        <w:tc>
          <w:tcPr>
            <w:tcW w:w="5244" w:type="dxa"/>
            <w:gridSpan w:val="2"/>
            <w:tcBorders>
              <w:top w:val="nil"/>
              <w:right w:val="nil"/>
            </w:tcBorders>
          </w:tcPr>
          <w:p w:rsidR="00706650" w:rsidRDefault="00706650" w:rsidP="008A2024">
            <w:pPr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Действительно до «___» _________ 2018 г.</w:t>
            </w:r>
          </w:p>
          <w:p w:rsidR="00706650" w:rsidRDefault="00706650" w:rsidP="008A2024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706650" w:rsidRDefault="00706650" w:rsidP="008A202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706650" w:rsidRDefault="00706650" w:rsidP="008A20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  <w:p w:rsidR="00706650" w:rsidRDefault="00706650" w:rsidP="008A2024">
            <w:pPr>
              <w:jc w:val="right"/>
              <w:rPr>
                <w:sz w:val="22"/>
              </w:rPr>
            </w:pPr>
            <w:r w:rsidRPr="004E253D">
              <w:rPr>
                <w:i/>
                <w:iCs/>
                <w:sz w:val="20"/>
                <w:szCs w:val="16"/>
              </w:rPr>
              <w:t>(дата регистрации)</w:t>
            </w:r>
          </w:p>
        </w:tc>
      </w:tr>
    </w:tbl>
    <w:p w:rsidR="00706650" w:rsidRPr="00125434" w:rsidRDefault="00706650" w:rsidP="008C350B">
      <w:pPr>
        <w:pStyle w:val="14-20"/>
        <w:widowControl/>
        <w:spacing w:after="0" w:line="360" w:lineRule="auto"/>
        <w:ind w:firstLine="0"/>
      </w:pPr>
      <w:r>
        <w:rPr>
          <w:szCs w:val="24"/>
        </w:rPr>
        <w:t xml:space="preserve">            </w:t>
      </w:r>
      <w:r w:rsidRPr="00125434">
        <w:rPr>
          <w:b/>
        </w:rPr>
        <w:t xml:space="preserve">Примечание. </w:t>
      </w:r>
      <w:r w:rsidRPr="00125434">
        <w:t>Удостоверение оформляется на бланке размером 80 х 120 мм.</w:t>
      </w:r>
    </w:p>
    <w:p w:rsidR="00706650" w:rsidRPr="00125434" w:rsidRDefault="00706650" w:rsidP="008C350B">
      <w:pPr>
        <w:pStyle w:val="14-20"/>
        <w:widowControl/>
        <w:spacing w:after="0" w:line="360" w:lineRule="auto"/>
        <w:ind w:firstLine="709"/>
      </w:pPr>
      <w:r w:rsidRPr="00125434">
        <w:t>В удостоверении указываются фамилия, имя, отчество доверенного лица, фамилия, имя, отчество, назначившего его кандидата, ставятся инициалы, фамилия и подпись председателя территориальной избирательной комиссии Спировского района, скрепленная печатью территориальной избирательной комиссии Спировского района, а также указывается дата регистрации доверенного лица, срок и условия действия удостоверения.</w:t>
      </w:r>
    </w:p>
    <w:p w:rsidR="00706650" w:rsidRPr="00125434" w:rsidRDefault="00706650" w:rsidP="008C350B">
      <w:pPr>
        <w:pStyle w:val="14-20"/>
        <w:widowControl/>
        <w:spacing w:after="0" w:line="360" w:lineRule="auto"/>
      </w:pPr>
      <w:r w:rsidRPr="00125434">
        <w:t>Удостоверение выдается на основании постановления территориальной избирательной комиссии Спировского района о регистрации доверенных лиц кандидата.</w:t>
      </w:r>
    </w:p>
    <w:p w:rsidR="00706650" w:rsidRPr="00125434" w:rsidRDefault="00706650" w:rsidP="008C350B">
      <w:pPr>
        <w:pStyle w:val="14-20"/>
        <w:widowControl/>
        <w:spacing w:after="0" w:line="360" w:lineRule="auto"/>
      </w:pPr>
      <w:r w:rsidRPr="00125434">
        <w:t>Лица, имеющие удостоверения, обязаны обеспечить их сохранность.</w:t>
      </w:r>
    </w:p>
    <w:p w:rsidR="00706650" w:rsidRPr="00125434" w:rsidRDefault="00706650" w:rsidP="008C350B">
      <w:pPr>
        <w:pStyle w:val="14-20"/>
        <w:widowControl/>
        <w:spacing w:after="0" w:line="360" w:lineRule="auto"/>
      </w:pPr>
      <w:r w:rsidRPr="00125434">
        <w:t>В случае утраты лицом статуса доверенного лица кандидат, которому он был назначен, возвращает его удостоверение по месту выдачи.</w:t>
      </w:r>
    </w:p>
    <w:p w:rsidR="00706650" w:rsidRDefault="00706650" w:rsidP="008C350B">
      <w:pPr>
        <w:pStyle w:val="BodyText"/>
        <w:spacing w:after="0"/>
        <w:rPr>
          <w:b/>
          <w:bCs/>
        </w:rPr>
      </w:pPr>
    </w:p>
    <w:p w:rsidR="00706650" w:rsidRDefault="00706650" w:rsidP="008C350B"/>
    <w:p w:rsidR="00706650" w:rsidRDefault="00706650" w:rsidP="008C350B">
      <w:pPr>
        <w:rPr>
          <w:b/>
          <w:bCs/>
          <w:szCs w:val="28"/>
        </w:rPr>
      </w:pPr>
    </w:p>
    <w:p w:rsidR="00706650" w:rsidRDefault="00706650" w:rsidP="008C350B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0C086C">
      <w:pPr>
        <w:spacing w:after="6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Приложение № 9</w:t>
      </w:r>
    </w:p>
    <w:p w:rsidR="00706650" w:rsidRDefault="00706650" w:rsidP="000C086C">
      <w:pPr>
        <w:spacing w:after="60"/>
        <w:ind w:left="4321"/>
        <w:rPr>
          <w:sz w:val="24"/>
        </w:rPr>
      </w:pPr>
      <w:r>
        <w:rPr>
          <w:sz w:val="24"/>
        </w:rPr>
        <w:t>УТВЕРЖДЕНА</w:t>
      </w:r>
    </w:p>
    <w:p w:rsidR="00706650" w:rsidRDefault="00706650" w:rsidP="000C086C">
      <w:pPr>
        <w:spacing w:after="60"/>
        <w:ind w:left="4321"/>
        <w:rPr>
          <w:sz w:val="24"/>
        </w:rPr>
      </w:pPr>
      <w:r>
        <w:rPr>
          <w:sz w:val="24"/>
        </w:rPr>
        <w:t>постановлением территориальной избирательной комиссии Спировского района</w:t>
      </w:r>
    </w:p>
    <w:p w:rsidR="00706650" w:rsidRDefault="00706650" w:rsidP="000C086C">
      <w:pPr>
        <w:spacing w:line="360" w:lineRule="auto"/>
        <w:ind w:left="4321"/>
        <w:rPr>
          <w:szCs w:val="28"/>
        </w:rPr>
      </w:pPr>
      <w:r>
        <w:rPr>
          <w:sz w:val="24"/>
        </w:rPr>
        <w:t>от 23.06. 2018 г. № 52/251</w:t>
      </w:r>
      <w:r w:rsidRPr="00730449">
        <w:rPr>
          <w:sz w:val="24"/>
        </w:rPr>
        <w:t>-4</w:t>
      </w:r>
    </w:p>
    <w:p w:rsidR="00706650" w:rsidRDefault="00706650" w:rsidP="000C086C">
      <w:pPr>
        <w:pStyle w:val="BodyText"/>
        <w:rPr>
          <w:b/>
          <w:bCs/>
        </w:rPr>
      </w:pPr>
    </w:p>
    <w:p w:rsidR="00706650" w:rsidRDefault="00706650" w:rsidP="000C086C">
      <w:pPr>
        <w:pStyle w:val="BodyText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p w:rsidR="00706650" w:rsidRDefault="00706650" w:rsidP="000C086C">
      <w:pPr>
        <w:pStyle w:val="BodyText"/>
        <w:spacing w:after="0"/>
        <w:rPr>
          <w:rStyle w:val="Strong"/>
          <w:rFonts w:ascii="Times New Roman" w:hAnsi="Times New Roman"/>
          <w:sz w:val="28"/>
          <w:szCs w:val="28"/>
        </w:rPr>
      </w:pPr>
      <w:r>
        <w:rPr>
          <w:b/>
          <w:bCs/>
        </w:rPr>
        <w:t xml:space="preserve">зарегистрированного кандидата в депутаты </w:t>
      </w:r>
      <w:r>
        <w:rPr>
          <w:rStyle w:val="Strong"/>
          <w:rFonts w:ascii="Times New Roman" w:hAnsi="Times New Roman"/>
          <w:sz w:val="28"/>
          <w:szCs w:val="28"/>
        </w:rPr>
        <w:t>Совета депутатов Выдропужского сельского поселения  Спировского района Тверской области четвертого созыва</w:t>
      </w:r>
    </w:p>
    <w:p w:rsidR="00706650" w:rsidRPr="0071073A" w:rsidRDefault="00706650" w:rsidP="000C086C">
      <w:pPr>
        <w:pStyle w:val="BodyText"/>
        <w:spacing w:after="0"/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8802"/>
      </w:tblGrid>
      <w:tr w:rsidR="00706650" w:rsidTr="008A2024">
        <w:trPr>
          <w:trHeight w:val="6013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650" w:rsidRDefault="00706650" w:rsidP="008A202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6650" w:rsidRDefault="00706650" w:rsidP="008A202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50" w:rsidRPr="00D34F1C" w:rsidRDefault="00706650" w:rsidP="008A202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Совета депутатов Выдропужского сельского поселения  Спировского района Тверской области четвертого созыва</w:t>
            </w:r>
          </w:p>
          <w:p w:rsidR="00706650" w:rsidRPr="00F56C5B" w:rsidRDefault="00706650" w:rsidP="008A2024">
            <w:pPr>
              <w:pStyle w:val="Heading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706650" w:rsidRDefault="00706650" w:rsidP="008A2024">
            <w:r>
              <w:t>____________________________________________________</w:t>
            </w:r>
          </w:p>
          <w:p w:rsidR="00706650" w:rsidRDefault="00706650" w:rsidP="008A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706650" w:rsidRDefault="00706650" w:rsidP="008A2024">
            <w:r>
              <w:t>____________________________________________________</w:t>
            </w:r>
          </w:p>
          <w:p w:rsidR="00706650" w:rsidRDefault="00706650" w:rsidP="008A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706650" w:rsidRDefault="00706650" w:rsidP="008A2024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  <w:p w:rsidR="00706650" w:rsidRPr="00A230D9" w:rsidRDefault="00706650" w:rsidP="008A2024">
            <w:pPr>
              <w:pStyle w:val="Heading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зарегистрированный кандидат в депутаты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Совета депутатов Выдропужского сельского поселения  Спировского района Тверской области  четвертого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созыва по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______________________________________</w:t>
            </w:r>
            <w:r w:rsidRPr="00A230D9"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>избирательному округу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  <w:t xml:space="preserve"> </w:t>
            </w:r>
          </w:p>
          <w:p w:rsidR="00706650" w:rsidRDefault="00706650" w:rsidP="008A2024">
            <w:pPr>
              <w:jc w:val="both"/>
            </w:pPr>
            <w:r w:rsidRPr="000960F5">
              <w:rPr>
                <w:i/>
              </w:rPr>
              <w:t xml:space="preserve">                                                                    </w:t>
            </w:r>
            <w:r>
              <w:rPr>
                <w:i/>
              </w:rPr>
              <w:t xml:space="preserve">                  </w:t>
            </w:r>
            <w:r w:rsidRPr="000960F5">
              <w:rPr>
                <w:i/>
              </w:rPr>
              <w:t xml:space="preserve">  </w:t>
            </w:r>
            <w:r>
              <w:rPr>
                <w:i/>
              </w:rPr>
              <w:t xml:space="preserve">      </w:t>
            </w:r>
            <w:r w:rsidRPr="000960F5">
              <w:rPr>
                <w:i/>
              </w:rPr>
              <w:t xml:space="preserve"> </w:t>
            </w:r>
            <w:r>
              <w:rPr>
                <w:b/>
                <w:bCs/>
              </w:rPr>
              <w:t>.                        .</w:t>
            </w:r>
          </w:p>
          <w:p w:rsidR="00706650" w:rsidRDefault="00706650" w:rsidP="008A2024">
            <w:pPr>
              <w:rPr>
                <w:i/>
                <w:iCs/>
              </w:rPr>
            </w:pPr>
          </w:p>
          <w:p w:rsidR="00706650" w:rsidRPr="00F56C5B" w:rsidRDefault="00706650" w:rsidP="008A2024">
            <w:pPr>
              <w:pStyle w:val="Heading7"/>
              <w:rPr>
                <w:i w:val="0"/>
                <w:iCs w:val="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 w:rsidRPr="000E5C39">
              <w:rPr>
                <w:sz w:val="22"/>
                <w:szCs w:val="22"/>
              </w:rPr>
              <w:t>МП</w:t>
            </w:r>
            <w:r>
              <w:rPr>
                <w:sz w:val="22"/>
                <w:szCs w:val="22"/>
              </w:rPr>
              <w:t xml:space="preserve">                                       </w:t>
            </w:r>
            <w:r w:rsidRPr="000E5C39">
              <w:rPr>
                <w:sz w:val="22"/>
                <w:szCs w:val="22"/>
              </w:rPr>
              <w:t>ФОТО</w:t>
            </w:r>
          </w:p>
          <w:p w:rsidR="00706650" w:rsidRDefault="00706650" w:rsidP="008A2024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</w:t>
            </w:r>
          </w:p>
          <w:p w:rsidR="00706650" w:rsidRPr="000E5C39" w:rsidRDefault="00706650" w:rsidP="008A2024">
            <w:pPr>
              <w:jc w:val="left"/>
              <w:rPr>
                <w:sz w:val="22"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 w:rsidRPr="000E5C39">
              <w:rPr>
                <w:i/>
                <w:iCs/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C39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0E5C39">
              <w:rPr>
                <w:sz w:val="22"/>
                <w:szCs w:val="22"/>
              </w:rPr>
              <w:t xml:space="preserve">    </w:t>
            </w:r>
          </w:p>
          <w:p w:rsidR="00706650" w:rsidRPr="000E5C39" w:rsidRDefault="00706650" w:rsidP="008A2024">
            <w:pPr>
              <w:jc w:val="left"/>
              <w:rPr>
                <w:sz w:val="22"/>
              </w:rPr>
            </w:pPr>
            <w:r>
              <w:rPr>
                <w:i/>
                <w:iCs/>
                <w:sz w:val="22"/>
                <w:szCs w:val="20"/>
              </w:rPr>
              <w:t>территориальной избирательной комиссии</w:t>
            </w:r>
            <w:r>
              <w:rPr>
                <w:sz w:val="20"/>
                <w:szCs w:val="20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</w:t>
            </w:r>
          </w:p>
          <w:p w:rsidR="00706650" w:rsidRDefault="00706650" w:rsidP="008A2024">
            <w:pPr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Спир</w:t>
            </w:r>
            <w:r w:rsidRPr="00530E7D">
              <w:rPr>
                <w:i/>
                <w:sz w:val="22"/>
                <w:szCs w:val="22"/>
              </w:rPr>
              <w:t>овского района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0E5C39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  _______________</w:t>
            </w:r>
            <w:r w:rsidRPr="000E5C39">
              <w:rPr>
                <w:sz w:val="22"/>
                <w:szCs w:val="22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</w:t>
            </w:r>
          </w:p>
          <w:p w:rsidR="00706650" w:rsidRDefault="00706650" w:rsidP="008A2024">
            <w:pPr>
              <w:jc w:val="left"/>
              <w:rPr>
                <w:b/>
                <w:bCs/>
              </w:rPr>
            </w:pPr>
            <w:r>
              <w:t xml:space="preserve">                                                        </w:t>
            </w:r>
            <w:r>
              <w:rPr>
                <w:sz w:val="16"/>
                <w:szCs w:val="20"/>
              </w:rPr>
              <w:t>(подпись)</w:t>
            </w:r>
            <w:r>
              <w:t xml:space="preserve">      </w:t>
            </w:r>
            <w:r w:rsidRPr="004E253D">
              <w:rPr>
                <w:sz w:val="16"/>
              </w:rPr>
              <w:t xml:space="preserve">(ФИО председателя)           </w:t>
            </w:r>
            <w:r w:rsidRPr="004E253D">
              <w:rPr>
                <w:b/>
                <w:bCs/>
                <w:sz w:val="16"/>
              </w:rPr>
              <w:t xml:space="preserve">                                                             </w:t>
            </w:r>
          </w:p>
          <w:p w:rsidR="00706650" w:rsidRDefault="00706650" w:rsidP="008A2024">
            <w:pPr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.                      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</w:rPr>
              <w:t>.</w:t>
            </w:r>
          </w:p>
          <w:p w:rsidR="00706650" w:rsidRDefault="00706650" w:rsidP="008A2024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______________________</w:t>
            </w:r>
          </w:p>
          <w:p w:rsidR="00706650" w:rsidRDefault="00706650" w:rsidP="008A2024">
            <w:pPr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 xml:space="preserve">                               (дата регистрации)</w:t>
            </w:r>
          </w:p>
          <w:p w:rsidR="00706650" w:rsidRDefault="00706650" w:rsidP="008A2024">
            <w:pPr>
              <w:rPr>
                <w:i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</w:p>
          <w:p w:rsidR="00706650" w:rsidRDefault="00706650" w:rsidP="008A2024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706650" w:rsidRDefault="00706650" w:rsidP="008A2024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706650" w:rsidRDefault="00706650" w:rsidP="000C086C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706650" w:rsidRDefault="00706650" w:rsidP="000C086C">
      <w:pPr>
        <w:pStyle w:val="14-20"/>
        <w:widowControl/>
        <w:spacing w:after="0" w:line="420" w:lineRule="exact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 xml:space="preserve">Удостоверение оформляется на бланке размером 80 х 120 мм. </w:t>
      </w:r>
    </w:p>
    <w:p w:rsidR="00706650" w:rsidRDefault="00706650" w:rsidP="000C086C">
      <w:pPr>
        <w:pStyle w:val="14-20"/>
        <w:widowControl/>
        <w:spacing w:after="0" w:line="420" w:lineRule="exact"/>
      </w:pPr>
      <w:r>
        <w:t>В удостоверении указываются фамилия, имя, отчество зарегистрированного кандидата, номер избирательного округа, по которому он зарегистрирован, ставятся инициалы, фамилия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Спировского района, помещается фотография</w:t>
      </w:r>
      <w:r>
        <w:rPr>
          <w:sz w:val="20"/>
          <w:szCs w:val="20"/>
        </w:rPr>
        <w:t xml:space="preserve"> </w:t>
      </w:r>
      <w:r>
        <w:t>владельца удостоверения размером 3 х 4 см, а также указывается дата его регистрации кандидатом.</w:t>
      </w:r>
    </w:p>
    <w:p w:rsidR="00706650" w:rsidRDefault="00706650" w:rsidP="000C086C">
      <w:pPr>
        <w:pStyle w:val="14-20"/>
        <w:widowControl/>
        <w:spacing w:after="0" w:line="420" w:lineRule="exact"/>
      </w:pPr>
      <w:r>
        <w:t>Фотография владельца удостоверения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Спировского района скрепляются печатью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Спировского района.</w:t>
      </w:r>
    </w:p>
    <w:p w:rsidR="00706650" w:rsidRPr="000131C6" w:rsidRDefault="00706650" w:rsidP="000C086C">
      <w:pPr>
        <w:pStyle w:val="14-20"/>
        <w:widowControl/>
        <w:spacing w:after="0" w:line="420" w:lineRule="exact"/>
      </w:pPr>
      <w:r>
        <w:t>Удостоверение выдается на основании постановления 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Спировского района о регистрации кандидата в депутаты </w:t>
      </w:r>
      <w:r w:rsidRPr="000131C6">
        <w:t>Со</w:t>
      </w:r>
      <w:r>
        <w:t>вета депутатов Выдропужского  сельского поселения Спировского района Тверской области четвертого созыва по Выдропужскому семимандатному избирательному округу</w:t>
      </w:r>
      <w:r w:rsidRPr="000131C6">
        <w:t>.</w:t>
      </w:r>
    </w:p>
    <w:p w:rsidR="00706650" w:rsidRDefault="00706650" w:rsidP="000C086C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:rsidR="00706650" w:rsidRDefault="00706650" w:rsidP="000C086C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:rsidR="00706650" w:rsidRDefault="00706650" w:rsidP="000C086C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706650" w:rsidTr="008A2024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706650" w:rsidRDefault="00706650" w:rsidP="008A2024">
            <w:pPr>
              <w:pStyle w:val="a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06650" w:rsidRDefault="00706650" w:rsidP="008A2024">
            <w:pPr>
              <w:pStyle w:val="a"/>
              <w:widowControl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Приложение № 10</w:t>
            </w:r>
          </w:p>
          <w:p w:rsidR="00706650" w:rsidRDefault="00706650" w:rsidP="008A2024">
            <w:pPr>
              <w:pStyle w:val="a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706650" w:rsidRDefault="00706650" w:rsidP="008A2024">
            <w:pPr>
              <w:pStyle w:val="a"/>
              <w:widowControl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постановлением т</w:t>
            </w:r>
            <w:r w:rsidRPr="00F56C5B">
              <w:rPr>
                <w:sz w:val="24"/>
                <w:szCs w:val="24"/>
              </w:rPr>
              <w:t xml:space="preserve">ерриториальной </w:t>
            </w:r>
            <w:r>
              <w:rPr>
                <w:sz w:val="24"/>
                <w:szCs w:val="24"/>
              </w:rPr>
              <w:t xml:space="preserve"> избирательной комиссии Спировского района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</w:rPr>
              <w:t xml:space="preserve">от 23.06.2018 г. № </w:t>
            </w:r>
            <w:r>
              <w:t>52/251-4</w:t>
            </w:r>
          </w:p>
          <w:p w:rsidR="00706650" w:rsidRDefault="00706650" w:rsidP="008A2024">
            <w:pPr>
              <w:pStyle w:val="a"/>
              <w:widowControl/>
              <w:ind w:left="0"/>
              <w:rPr>
                <w:sz w:val="24"/>
                <w:szCs w:val="24"/>
              </w:rPr>
            </w:pPr>
          </w:p>
        </w:tc>
      </w:tr>
    </w:tbl>
    <w:p w:rsidR="00706650" w:rsidRDefault="00706650" w:rsidP="000C086C">
      <w:pPr>
        <w:pStyle w:val="Footer"/>
        <w:tabs>
          <w:tab w:val="clear" w:pos="4677"/>
          <w:tab w:val="clear" w:pos="9355"/>
        </w:tabs>
      </w:pPr>
    </w:p>
    <w:p w:rsidR="00706650" w:rsidRDefault="00706650" w:rsidP="000C086C">
      <w:pPr>
        <w:pStyle w:val="BodyText"/>
        <w:spacing w:after="0"/>
        <w:rPr>
          <w:b/>
          <w:szCs w:val="28"/>
        </w:rPr>
      </w:pPr>
      <w:r>
        <w:rPr>
          <w:b/>
          <w:bCs/>
          <w:szCs w:val="28"/>
        </w:rPr>
        <w:t xml:space="preserve">Форма удостоверения </w:t>
      </w:r>
      <w:r>
        <w:rPr>
          <w:b/>
          <w:bCs/>
          <w:szCs w:val="28"/>
        </w:rPr>
        <w:br/>
        <w:t xml:space="preserve">доверенного лица </w:t>
      </w:r>
      <w:r>
        <w:rPr>
          <w:b/>
          <w:bCs/>
        </w:rPr>
        <w:t xml:space="preserve">кандидата в депутаты </w:t>
      </w:r>
      <w:r>
        <w:rPr>
          <w:rStyle w:val="Strong"/>
          <w:rFonts w:ascii="Times New Roman" w:hAnsi="Times New Roman"/>
          <w:sz w:val="28"/>
          <w:szCs w:val="28"/>
        </w:rPr>
        <w:t>Совета депутатов Выдропужского сельского поселения  Спировского района Тверской области четвертого созыва</w:t>
      </w:r>
      <w:r w:rsidRPr="00A230D9">
        <w:rPr>
          <w:b/>
          <w:szCs w:val="28"/>
        </w:rPr>
        <w:t>.</w:t>
      </w:r>
    </w:p>
    <w:p w:rsidR="00706650" w:rsidRPr="00A230D9" w:rsidRDefault="00706650" w:rsidP="000C086C">
      <w:pPr>
        <w:pStyle w:val="BodyText"/>
        <w:spacing w:after="0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7"/>
        <w:gridCol w:w="567"/>
        <w:gridCol w:w="3402"/>
      </w:tblGrid>
      <w:tr w:rsidR="00706650" w:rsidTr="008A2024">
        <w:trPr>
          <w:trHeight w:val="797"/>
        </w:trPr>
        <w:tc>
          <w:tcPr>
            <w:tcW w:w="8646" w:type="dxa"/>
            <w:gridSpan w:val="3"/>
            <w:tcBorders>
              <w:bottom w:val="nil"/>
            </w:tcBorders>
          </w:tcPr>
          <w:p w:rsidR="00706650" w:rsidRDefault="00706650" w:rsidP="008A202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50" w:rsidRPr="00D34F1C" w:rsidRDefault="00706650" w:rsidP="008A202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Выборы депутатов Совета депутатов Выдропужского сельского  поселения  Спировского района Тверской области четвертого созыва</w:t>
            </w:r>
          </w:p>
          <w:p w:rsidR="00706650" w:rsidRPr="00F56C5B" w:rsidRDefault="00706650" w:rsidP="008A2024">
            <w:pPr>
              <w:pStyle w:val="Heading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706650" w:rsidRDefault="00706650" w:rsidP="008A2024">
            <w:r>
              <w:t>_____________________________________________________</w:t>
            </w:r>
          </w:p>
          <w:p w:rsidR="00706650" w:rsidRDefault="00706650" w:rsidP="008A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706650" w:rsidRDefault="00706650" w:rsidP="008A2024">
            <w:r>
              <w:t>_____________________________________________________</w:t>
            </w:r>
          </w:p>
          <w:p w:rsidR="00706650" w:rsidRDefault="00706650" w:rsidP="008A2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706650" w:rsidRDefault="00706650" w:rsidP="008A2024">
            <w:pPr>
              <w:rPr>
                <w:sz w:val="16"/>
                <w:szCs w:val="16"/>
              </w:rPr>
            </w:pPr>
          </w:p>
          <w:p w:rsidR="00706650" w:rsidRPr="000131C6" w:rsidRDefault="00706650" w:rsidP="008A2024">
            <w:pPr>
              <w:rPr>
                <w:sz w:val="22"/>
              </w:rPr>
            </w:pPr>
            <w:r w:rsidRPr="00A230D9">
              <w:rPr>
                <w:sz w:val="22"/>
              </w:rPr>
              <w:t xml:space="preserve">доверенное лицо зарегистрированного кандидата в депутаты </w:t>
            </w:r>
            <w:r>
              <w:rPr>
                <w:sz w:val="24"/>
              </w:rPr>
              <w:t>Совета депутатов Выдропужского сельского поселения  Спировского района Тверской области четвер</w:t>
            </w:r>
            <w:r w:rsidRPr="000131C6">
              <w:rPr>
                <w:sz w:val="24"/>
              </w:rPr>
              <w:t xml:space="preserve">того созыва по </w:t>
            </w:r>
            <w:r>
              <w:rPr>
                <w:sz w:val="24"/>
              </w:rPr>
              <w:t>____________________________________________</w:t>
            </w:r>
            <w:r w:rsidRPr="000131C6">
              <w:rPr>
                <w:sz w:val="24"/>
              </w:rPr>
              <w:t xml:space="preserve">избирательному округу </w:t>
            </w:r>
          </w:p>
          <w:p w:rsidR="00706650" w:rsidRDefault="00706650" w:rsidP="008A2024">
            <w:pPr>
              <w:rPr>
                <w:sz w:val="22"/>
              </w:rPr>
            </w:pPr>
          </w:p>
          <w:p w:rsidR="00706650" w:rsidRDefault="00706650" w:rsidP="008A2024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</w:t>
            </w:r>
            <w:r w:rsidRPr="00A230D9">
              <w:rPr>
                <w:sz w:val="22"/>
              </w:rPr>
              <w:t>__________</w:t>
            </w:r>
          </w:p>
          <w:p w:rsidR="00706650" w:rsidRPr="00A230D9" w:rsidRDefault="00706650" w:rsidP="008A2024">
            <w:pPr>
              <w:rPr>
                <w:i/>
                <w:sz w:val="8"/>
                <w:szCs w:val="16"/>
              </w:rPr>
            </w:pPr>
            <w:r w:rsidRPr="00A230D9">
              <w:rPr>
                <w:i/>
                <w:sz w:val="16"/>
              </w:rPr>
              <w:t>(ФИО кандидата)</w:t>
            </w:r>
          </w:p>
          <w:p w:rsidR="00706650" w:rsidRDefault="00706650" w:rsidP="008A2024"/>
        </w:tc>
      </w:tr>
      <w:tr w:rsidR="00706650" w:rsidTr="008A2024">
        <w:trPr>
          <w:cantSplit/>
          <w:trHeight w:val="797"/>
        </w:trPr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:rsidR="00706650" w:rsidRPr="006B24CA" w:rsidRDefault="00706650" w:rsidP="008A2024">
            <w:pPr>
              <w:pStyle w:val="BodyText3"/>
              <w:rPr>
                <w:i/>
                <w:iCs/>
              </w:rPr>
            </w:pPr>
          </w:p>
          <w:p w:rsidR="00706650" w:rsidRPr="006B24CA" w:rsidRDefault="00706650" w:rsidP="008A2024">
            <w:pPr>
              <w:pStyle w:val="BodyText3"/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Председатель</w:t>
            </w:r>
          </w:p>
          <w:p w:rsidR="00706650" w:rsidRDefault="00706650" w:rsidP="008A2024">
            <w:pPr>
              <w:pStyle w:val="BodyText3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территори</w:t>
            </w:r>
            <w:r w:rsidRPr="006B24CA">
              <w:rPr>
                <w:i/>
                <w:iCs/>
                <w:sz w:val="22"/>
                <w:szCs w:val="22"/>
              </w:rPr>
              <w:t>альной избирательной комиссии</w:t>
            </w:r>
            <w:r>
              <w:rPr>
                <w:i/>
                <w:iCs/>
                <w:sz w:val="22"/>
                <w:szCs w:val="22"/>
              </w:rPr>
              <w:t xml:space="preserve"> Спировского района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:rsidR="00706650" w:rsidRPr="00F56C5B" w:rsidRDefault="00706650" w:rsidP="008A2024">
            <w:pPr>
              <w:pStyle w:val="Heading1"/>
              <w:spacing w:before="240"/>
              <w:ind w:right="1737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56C5B">
              <w:rPr>
                <w:b w:val="0"/>
                <w:bCs w:val="0"/>
                <w:color w:val="auto"/>
                <w:sz w:val="20"/>
                <w:szCs w:val="20"/>
              </w:rPr>
              <w:t>МП</w:t>
            </w:r>
          </w:p>
          <w:p w:rsidR="00706650" w:rsidRDefault="00706650" w:rsidP="008A2024">
            <w:pPr>
              <w:rPr>
                <w:sz w:val="20"/>
                <w:szCs w:val="20"/>
              </w:rPr>
            </w:pPr>
            <w:r>
              <w:t xml:space="preserve">_________________     </w:t>
            </w:r>
          </w:p>
          <w:p w:rsidR="00706650" w:rsidRDefault="00706650" w:rsidP="008A2024">
            <w:pPr>
              <w:pStyle w:val="Header"/>
              <w:widowControl/>
              <w:tabs>
                <w:tab w:val="clear" w:pos="4153"/>
                <w:tab w:val="clear" w:pos="8306"/>
              </w:tabs>
              <w:spacing w:after="120"/>
              <w:rPr>
                <w:sz w:val="16"/>
              </w:rPr>
            </w:pPr>
            <w:r>
              <w:t xml:space="preserve">         </w:t>
            </w:r>
            <w:r>
              <w:rPr>
                <w:sz w:val="16"/>
              </w:rPr>
              <w:t>(подпись, инициалы, фамилия)</w:t>
            </w:r>
          </w:p>
          <w:p w:rsidR="00706650" w:rsidRDefault="00706650" w:rsidP="008A2024">
            <w:pPr>
              <w:pStyle w:val="Header"/>
              <w:widowControl/>
              <w:tabs>
                <w:tab w:val="clear" w:pos="4153"/>
                <w:tab w:val="clear" w:pos="8306"/>
              </w:tabs>
              <w:spacing w:after="120"/>
              <w:rPr>
                <w:b/>
                <w:bCs/>
                <w:i/>
                <w:iCs/>
                <w:sz w:val="16"/>
              </w:rPr>
            </w:pPr>
          </w:p>
        </w:tc>
      </w:tr>
      <w:tr w:rsidR="00706650" w:rsidTr="008A2024">
        <w:trPr>
          <w:cantSplit/>
          <w:trHeight w:val="500"/>
        </w:trPr>
        <w:tc>
          <w:tcPr>
            <w:tcW w:w="5244" w:type="dxa"/>
            <w:gridSpan w:val="2"/>
            <w:tcBorders>
              <w:top w:val="nil"/>
              <w:right w:val="nil"/>
            </w:tcBorders>
          </w:tcPr>
          <w:p w:rsidR="00706650" w:rsidRDefault="00706650" w:rsidP="008A2024">
            <w:pPr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Действительно до «___» _________ 2018 г.</w:t>
            </w:r>
          </w:p>
          <w:p w:rsidR="00706650" w:rsidRDefault="00706650" w:rsidP="008A2024">
            <w:pPr>
              <w:pStyle w:val="Header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706650" w:rsidRDefault="00706650" w:rsidP="008A202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706650" w:rsidRDefault="00706650" w:rsidP="008A202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  <w:p w:rsidR="00706650" w:rsidRDefault="00706650" w:rsidP="008A2024">
            <w:pPr>
              <w:jc w:val="right"/>
              <w:rPr>
                <w:sz w:val="22"/>
              </w:rPr>
            </w:pPr>
            <w:r w:rsidRPr="004E253D">
              <w:rPr>
                <w:i/>
                <w:iCs/>
                <w:sz w:val="20"/>
                <w:szCs w:val="16"/>
              </w:rPr>
              <w:t>(дата регистрации)</w:t>
            </w:r>
          </w:p>
        </w:tc>
      </w:tr>
    </w:tbl>
    <w:p w:rsidR="00706650" w:rsidRPr="00125434" w:rsidRDefault="00706650" w:rsidP="000C086C">
      <w:pPr>
        <w:pStyle w:val="14-20"/>
        <w:widowControl/>
        <w:spacing w:after="0" w:line="360" w:lineRule="auto"/>
        <w:ind w:firstLine="0"/>
      </w:pPr>
      <w:r>
        <w:rPr>
          <w:szCs w:val="24"/>
        </w:rPr>
        <w:t xml:space="preserve">            </w:t>
      </w:r>
      <w:r w:rsidRPr="00125434">
        <w:rPr>
          <w:b/>
        </w:rPr>
        <w:t xml:space="preserve">Примечание. </w:t>
      </w:r>
      <w:r w:rsidRPr="00125434">
        <w:t>Удостоверение оформляется на бланке размером 80 х 120 мм.</w:t>
      </w:r>
    </w:p>
    <w:p w:rsidR="00706650" w:rsidRPr="00125434" w:rsidRDefault="00706650" w:rsidP="000C086C">
      <w:pPr>
        <w:pStyle w:val="14-20"/>
        <w:widowControl/>
        <w:spacing w:after="0" w:line="360" w:lineRule="auto"/>
        <w:ind w:firstLine="709"/>
      </w:pPr>
      <w:r w:rsidRPr="00125434">
        <w:t>В удостоверении указываются фамилия, имя, отчество доверенного лица, фамилия, имя, отчество, назначившего его кандидата, ставятся инициалы, фамилия и подпись председателя территориальной избирательной комиссии Спировского района, скрепленная печатью территориальной избирательной комиссии Спировского района, а также указывается дата регистрации доверенного лица, срок и условия действия удостоверения.</w:t>
      </w:r>
    </w:p>
    <w:p w:rsidR="00706650" w:rsidRPr="00125434" w:rsidRDefault="00706650" w:rsidP="000C086C">
      <w:pPr>
        <w:pStyle w:val="14-20"/>
        <w:widowControl/>
        <w:spacing w:after="0" w:line="360" w:lineRule="auto"/>
      </w:pPr>
      <w:r w:rsidRPr="00125434">
        <w:t>Удостоверение выдается на основании постановления территориальной избирательной комиссии Спировского района о регистрации доверенных лиц кандидата.</w:t>
      </w:r>
    </w:p>
    <w:p w:rsidR="00706650" w:rsidRPr="00125434" w:rsidRDefault="00706650" w:rsidP="000C086C">
      <w:pPr>
        <w:pStyle w:val="14-20"/>
        <w:widowControl/>
        <w:spacing w:after="0" w:line="360" w:lineRule="auto"/>
      </w:pPr>
      <w:r w:rsidRPr="00125434">
        <w:t>Лица, имеющие удостоверения, обязаны обеспечить их сохранность.</w:t>
      </w:r>
    </w:p>
    <w:p w:rsidR="00706650" w:rsidRPr="00125434" w:rsidRDefault="00706650" w:rsidP="000C086C">
      <w:pPr>
        <w:pStyle w:val="14-20"/>
        <w:widowControl/>
        <w:spacing w:after="0" w:line="360" w:lineRule="auto"/>
      </w:pPr>
      <w:r w:rsidRPr="00125434">
        <w:t>В случае утраты лицом статуса доверенного лица кандидат, которому он был назначен, возвращает его удостоверение по месту выдачи.</w:t>
      </w:r>
    </w:p>
    <w:p w:rsidR="00706650" w:rsidRDefault="00706650" w:rsidP="000C086C">
      <w:pPr>
        <w:pStyle w:val="BodyText"/>
        <w:spacing w:after="0"/>
        <w:rPr>
          <w:b/>
          <w:bCs/>
        </w:rPr>
      </w:pPr>
    </w:p>
    <w:p w:rsidR="00706650" w:rsidRDefault="00706650" w:rsidP="000C086C"/>
    <w:p w:rsidR="00706650" w:rsidRDefault="00706650" w:rsidP="000C086C">
      <w:pPr>
        <w:rPr>
          <w:b/>
          <w:bCs/>
          <w:szCs w:val="28"/>
        </w:rPr>
      </w:pPr>
    </w:p>
    <w:p w:rsidR="00706650" w:rsidRDefault="00706650" w:rsidP="000C086C">
      <w:pPr>
        <w:rPr>
          <w:b/>
          <w:bCs/>
          <w:szCs w:val="28"/>
        </w:rPr>
      </w:pPr>
    </w:p>
    <w:p w:rsidR="00706650" w:rsidRDefault="00706650" w:rsidP="00A230D9">
      <w:pPr>
        <w:rPr>
          <w:b/>
          <w:bCs/>
          <w:szCs w:val="28"/>
        </w:rPr>
      </w:pPr>
    </w:p>
    <w:sectPr w:rsidR="00706650" w:rsidSect="00EF2FA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50" w:rsidRDefault="00706650">
      <w:r>
        <w:separator/>
      </w:r>
    </w:p>
  </w:endnote>
  <w:endnote w:type="continuationSeparator" w:id="0">
    <w:p w:rsidR="00706650" w:rsidRDefault="0070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50" w:rsidRPr="0037496D" w:rsidRDefault="00706650" w:rsidP="00A52D10">
    <w:pPr>
      <w:pStyle w:val="Footer"/>
      <w:jc w:val="lef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50" w:rsidRPr="0037496D" w:rsidRDefault="00706650" w:rsidP="00A52D10">
    <w:pPr>
      <w:pStyle w:val="Footer"/>
      <w:jc w:val="lef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50" w:rsidRDefault="00706650">
      <w:r>
        <w:separator/>
      </w:r>
    </w:p>
  </w:footnote>
  <w:footnote w:type="continuationSeparator" w:id="0">
    <w:p w:rsidR="00706650" w:rsidRDefault="00706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50" w:rsidRDefault="00706650" w:rsidP="00A52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6650" w:rsidRDefault="007066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50" w:rsidRDefault="00706650" w:rsidP="00A52D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706650" w:rsidRDefault="007066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663"/>
    <w:multiLevelType w:val="hybridMultilevel"/>
    <w:tmpl w:val="D75C6FD2"/>
    <w:lvl w:ilvl="0" w:tplc="6BDE883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0F5"/>
    <w:rsid w:val="0000660F"/>
    <w:rsid w:val="000105AE"/>
    <w:rsid w:val="000131C6"/>
    <w:rsid w:val="0001368B"/>
    <w:rsid w:val="000158E2"/>
    <w:rsid w:val="000212E1"/>
    <w:rsid w:val="000368FB"/>
    <w:rsid w:val="000405B1"/>
    <w:rsid w:val="00053E5E"/>
    <w:rsid w:val="00056F57"/>
    <w:rsid w:val="0006057E"/>
    <w:rsid w:val="00063C09"/>
    <w:rsid w:val="00073CB2"/>
    <w:rsid w:val="00074C19"/>
    <w:rsid w:val="00083F21"/>
    <w:rsid w:val="00084EC5"/>
    <w:rsid w:val="00093EA7"/>
    <w:rsid w:val="0009441D"/>
    <w:rsid w:val="000960F5"/>
    <w:rsid w:val="000A479C"/>
    <w:rsid w:val="000A506B"/>
    <w:rsid w:val="000A6615"/>
    <w:rsid w:val="000B1374"/>
    <w:rsid w:val="000B3B6D"/>
    <w:rsid w:val="000B56D5"/>
    <w:rsid w:val="000B640C"/>
    <w:rsid w:val="000C086C"/>
    <w:rsid w:val="000C766B"/>
    <w:rsid w:val="000D1BCA"/>
    <w:rsid w:val="000D39C8"/>
    <w:rsid w:val="000D5745"/>
    <w:rsid w:val="000D74B4"/>
    <w:rsid w:val="000E11C5"/>
    <w:rsid w:val="000E3A0D"/>
    <w:rsid w:val="000E5C39"/>
    <w:rsid w:val="000F4CA6"/>
    <w:rsid w:val="00102E5A"/>
    <w:rsid w:val="00103D32"/>
    <w:rsid w:val="00106463"/>
    <w:rsid w:val="00111050"/>
    <w:rsid w:val="00113B3C"/>
    <w:rsid w:val="001248DC"/>
    <w:rsid w:val="00125434"/>
    <w:rsid w:val="001256EE"/>
    <w:rsid w:val="001320F7"/>
    <w:rsid w:val="00132A2B"/>
    <w:rsid w:val="00137E5A"/>
    <w:rsid w:val="00141307"/>
    <w:rsid w:val="001630A6"/>
    <w:rsid w:val="001647F4"/>
    <w:rsid w:val="00164C5D"/>
    <w:rsid w:val="00171C83"/>
    <w:rsid w:val="001731F1"/>
    <w:rsid w:val="00175561"/>
    <w:rsid w:val="001802E5"/>
    <w:rsid w:val="00180517"/>
    <w:rsid w:val="001807E9"/>
    <w:rsid w:val="0018685E"/>
    <w:rsid w:val="001910BD"/>
    <w:rsid w:val="00192E3E"/>
    <w:rsid w:val="00195174"/>
    <w:rsid w:val="001A3719"/>
    <w:rsid w:val="001A4025"/>
    <w:rsid w:val="001A56D0"/>
    <w:rsid w:val="001A6B1F"/>
    <w:rsid w:val="001A71C0"/>
    <w:rsid w:val="001B1779"/>
    <w:rsid w:val="001C4822"/>
    <w:rsid w:val="001D63DE"/>
    <w:rsid w:val="001D74E8"/>
    <w:rsid w:val="001F4CB0"/>
    <w:rsid w:val="001F6A10"/>
    <w:rsid w:val="001F7895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7DDD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6920"/>
    <w:rsid w:val="002D7313"/>
    <w:rsid w:val="002E0137"/>
    <w:rsid w:val="002E60D2"/>
    <w:rsid w:val="002E6C7C"/>
    <w:rsid w:val="002F48BA"/>
    <w:rsid w:val="002F711B"/>
    <w:rsid w:val="0030405A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47D1"/>
    <w:rsid w:val="003558D2"/>
    <w:rsid w:val="003644BC"/>
    <w:rsid w:val="0037268A"/>
    <w:rsid w:val="0037496D"/>
    <w:rsid w:val="0037527A"/>
    <w:rsid w:val="00376825"/>
    <w:rsid w:val="0039081E"/>
    <w:rsid w:val="003A6E26"/>
    <w:rsid w:val="003C3DBE"/>
    <w:rsid w:val="003D2F07"/>
    <w:rsid w:val="003D4D80"/>
    <w:rsid w:val="003E3D3A"/>
    <w:rsid w:val="003E64D2"/>
    <w:rsid w:val="003E7994"/>
    <w:rsid w:val="003F4697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38B3"/>
    <w:rsid w:val="00475100"/>
    <w:rsid w:val="00477183"/>
    <w:rsid w:val="0048170B"/>
    <w:rsid w:val="00481F9F"/>
    <w:rsid w:val="004822D2"/>
    <w:rsid w:val="00486739"/>
    <w:rsid w:val="00487824"/>
    <w:rsid w:val="00492168"/>
    <w:rsid w:val="00493BC7"/>
    <w:rsid w:val="004940C2"/>
    <w:rsid w:val="0049472B"/>
    <w:rsid w:val="004961CB"/>
    <w:rsid w:val="004B5A11"/>
    <w:rsid w:val="004B67E1"/>
    <w:rsid w:val="004C25FE"/>
    <w:rsid w:val="004C552B"/>
    <w:rsid w:val="004D0EF9"/>
    <w:rsid w:val="004E253D"/>
    <w:rsid w:val="004E3D9B"/>
    <w:rsid w:val="004F317C"/>
    <w:rsid w:val="005024F1"/>
    <w:rsid w:val="00520436"/>
    <w:rsid w:val="00520696"/>
    <w:rsid w:val="00520F22"/>
    <w:rsid w:val="00525D7A"/>
    <w:rsid w:val="00530E7D"/>
    <w:rsid w:val="0053226F"/>
    <w:rsid w:val="00533060"/>
    <w:rsid w:val="00542AE1"/>
    <w:rsid w:val="00543DF9"/>
    <w:rsid w:val="0054714A"/>
    <w:rsid w:val="0055708B"/>
    <w:rsid w:val="0055753D"/>
    <w:rsid w:val="00562B23"/>
    <w:rsid w:val="00575986"/>
    <w:rsid w:val="0057614A"/>
    <w:rsid w:val="00584115"/>
    <w:rsid w:val="00584F31"/>
    <w:rsid w:val="00587426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706"/>
    <w:rsid w:val="005F7318"/>
    <w:rsid w:val="005F7DA0"/>
    <w:rsid w:val="00606A0F"/>
    <w:rsid w:val="00613B75"/>
    <w:rsid w:val="006171D7"/>
    <w:rsid w:val="006173B8"/>
    <w:rsid w:val="00620878"/>
    <w:rsid w:val="00621BBB"/>
    <w:rsid w:val="00645936"/>
    <w:rsid w:val="006509E7"/>
    <w:rsid w:val="00655B5D"/>
    <w:rsid w:val="00657F48"/>
    <w:rsid w:val="006706AF"/>
    <w:rsid w:val="00673461"/>
    <w:rsid w:val="00686B34"/>
    <w:rsid w:val="0069292E"/>
    <w:rsid w:val="006948FB"/>
    <w:rsid w:val="006A1593"/>
    <w:rsid w:val="006A3E04"/>
    <w:rsid w:val="006B24C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6650"/>
    <w:rsid w:val="0071073A"/>
    <w:rsid w:val="00713635"/>
    <w:rsid w:val="00722A97"/>
    <w:rsid w:val="007237C0"/>
    <w:rsid w:val="0072442C"/>
    <w:rsid w:val="00725807"/>
    <w:rsid w:val="00726286"/>
    <w:rsid w:val="00730449"/>
    <w:rsid w:val="00742889"/>
    <w:rsid w:val="00742AC9"/>
    <w:rsid w:val="007520C4"/>
    <w:rsid w:val="0075278B"/>
    <w:rsid w:val="007548ED"/>
    <w:rsid w:val="00754C93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3A6C"/>
    <w:rsid w:val="00784D02"/>
    <w:rsid w:val="0079541E"/>
    <w:rsid w:val="00795AA1"/>
    <w:rsid w:val="007A5048"/>
    <w:rsid w:val="007A544B"/>
    <w:rsid w:val="007A6498"/>
    <w:rsid w:val="007A6CFC"/>
    <w:rsid w:val="007B4419"/>
    <w:rsid w:val="007B5C31"/>
    <w:rsid w:val="007D3D47"/>
    <w:rsid w:val="007D6723"/>
    <w:rsid w:val="007E2C19"/>
    <w:rsid w:val="007E55BB"/>
    <w:rsid w:val="007E60BE"/>
    <w:rsid w:val="007F4843"/>
    <w:rsid w:val="007F6634"/>
    <w:rsid w:val="00803D7D"/>
    <w:rsid w:val="0080547C"/>
    <w:rsid w:val="00810B1C"/>
    <w:rsid w:val="0081132C"/>
    <w:rsid w:val="0081141D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3A3D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024"/>
    <w:rsid w:val="008A2886"/>
    <w:rsid w:val="008B2445"/>
    <w:rsid w:val="008B508E"/>
    <w:rsid w:val="008B5AF9"/>
    <w:rsid w:val="008C350B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0C65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2D1"/>
    <w:rsid w:val="009558AA"/>
    <w:rsid w:val="00956F97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2ABB"/>
    <w:rsid w:val="009A48CE"/>
    <w:rsid w:val="009A7068"/>
    <w:rsid w:val="009A75BD"/>
    <w:rsid w:val="009B1230"/>
    <w:rsid w:val="009B29F5"/>
    <w:rsid w:val="009B3A62"/>
    <w:rsid w:val="009B7E1E"/>
    <w:rsid w:val="009C6216"/>
    <w:rsid w:val="009D4D1F"/>
    <w:rsid w:val="009F10CA"/>
    <w:rsid w:val="009F53F9"/>
    <w:rsid w:val="009F69D7"/>
    <w:rsid w:val="009F7C19"/>
    <w:rsid w:val="00A04DD3"/>
    <w:rsid w:val="00A077BC"/>
    <w:rsid w:val="00A10A75"/>
    <w:rsid w:val="00A10AEF"/>
    <w:rsid w:val="00A15555"/>
    <w:rsid w:val="00A16C97"/>
    <w:rsid w:val="00A16D28"/>
    <w:rsid w:val="00A230D9"/>
    <w:rsid w:val="00A41E66"/>
    <w:rsid w:val="00A4234E"/>
    <w:rsid w:val="00A4565C"/>
    <w:rsid w:val="00A46B2A"/>
    <w:rsid w:val="00A50C8C"/>
    <w:rsid w:val="00A51B81"/>
    <w:rsid w:val="00A52D10"/>
    <w:rsid w:val="00A63A71"/>
    <w:rsid w:val="00A70F0F"/>
    <w:rsid w:val="00A70F59"/>
    <w:rsid w:val="00A7235B"/>
    <w:rsid w:val="00A72C7C"/>
    <w:rsid w:val="00A75157"/>
    <w:rsid w:val="00A801F5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791F"/>
    <w:rsid w:val="00BA1BF4"/>
    <w:rsid w:val="00BB0BB4"/>
    <w:rsid w:val="00BB423F"/>
    <w:rsid w:val="00BD083E"/>
    <w:rsid w:val="00BD1879"/>
    <w:rsid w:val="00BD2C6A"/>
    <w:rsid w:val="00BD437B"/>
    <w:rsid w:val="00BD4FDB"/>
    <w:rsid w:val="00BD5389"/>
    <w:rsid w:val="00BE517F"/>
    <w:rsid w:val="00BE5335"/>
    <w:rsid w:val="00BE5E83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0319"/>
    <w:rsid w:val="00CB26B6"/>
    <w:rsid w:val="00CB4C2E"/>
    <w:rsid w:val="00CB6C1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E7596"/>
    <w:rsid w:val="00CF6F05"/>
    <w:rsid w:val="00D10170"/>
    <w:rsid w:val="00D103E1"/>
    <w:rsid w:val="00D107C7"/>
    <w:rsid w:val="00D234F4"/>
    <w:rsid w:val="00D34F1C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3225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3639"/>
    <w:rsid w:val="00EA4511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2FA4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6C5B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960F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0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6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60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60F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60F5"/>
    <w:pPr>
      <w:keepNext/>
      <w:spacing w:line="360" w:lineRule="auto"/>
      <w:ind w:left="2880" w:firstLine="720"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0F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60F5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960F5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960F5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960F5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960F5"/>
    <w:pPr>
      <w:ind w:left="43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960F5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960F5"/>
    <w:rPr>
      <w:rFonts w:ascii="Tahoma" w:hAnsi="Tahoma" w:cs="Tahoma"/>
      <w:b/>
      <w:bCs/>
      <w:sz w:val="18"/>
      <w:szCs w:val="18"/>
    </w:rPr>
  </w:style>
  <w:style w:type="paragraph" w:styleId="NormalWeb">
    <w:name w:val="Normal (Web)"/>
    <w:basedOn w:val="Normal"/>
    <w:uiPriority w:val="99"/>
    <w:semiHidden/>
    <w:rsid w:val="000960F5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uiPriority w:val="99"/>
    <w:rsid w:val="000960F5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uiPriority w:val="99"/>
    <w:rsid w:val="000960F5"/>
    <w:pPr>
      <w:snapToGri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960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960F5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0960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960F5"/>
    <w:rPr>
      <w:rFonts w:ascii="Times New Roman" w:hAnsi="Times New Roman" w:cs="Times New Roman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0960F5"/>
    <w:rPr>
      <w:rFonts w:ascii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rsid w:val="000960F5"/>
    <w:pPr>
      <w:tabs>
        <w:tab w:val="center" w:pos="4677"/>
        <w:tab w:val="right" w:pos="9355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60F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адрес"/>
    <w:basedOn w:val="Normal"/>
    <w:uiPriority w:val="99"/>
    <w:rsid w:val="000960F5"/>
    <w:pPr>
      <w:widowControl w:val="0"/>
      <w:spacing w:after="120"/>
      <w:ind w:left="4536"/>
    </w:pPr>
    <w:rPr>
      <w:szCs w:val="28"/>
    </w:rPr>
  </w:style>
  <w:style w:type="paragraph" w:customStyle="1" w:styleId="14-20">
    <w:name w:val="текст14-20"/>
    <w:basedOn w:val="Normal"/>
    <w:uiPriority w:val="99"/>
    <w:rsid w:val="000960F5"/>
    <w:pPr>
      <w:widowControl w:val="0"/>
      <w:spacing w:after="120" w:line="400" w:lineRule="exact"/>
      <w:ind w:firstLine="720"/>
      <w:jc w:val="both"/>
    </w:pPr>
    <w:rPr>
      <w:szCs w:val="28"/>
    </w:rPr>
  </w:style>
  <w:style w:type="paragraph" w:styleId="Header">
    <w:name w:val="header"/>
    <w:basedOn w:val="Normal"/>
    <w:link w:val="HeaderChar"/>
    <w:uiPriority w:val="99"/>
    <w:rsid w:val="000960F5"/>
    <w:pPr>
      <w:widowControl w:val="0"/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60F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7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AB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22</Pages>
  <Words>4154</Words>
  <Characters>23680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1</cp:lastModifiedBy>
  <cp:revision>10</cp:revision>
  <cp:lastPrinted>2018-07-02T13:41:00Z</cp:lastPrinted>
  <dcterms:created xsi:type="dcterms:W3CDTF">2016-06-29T08:06:00Z</dcterms:created>
  <dcterms:modified xsi:type="dcterms:W3CDTF">2018-07-02T13:59:00Z</dcterms:modified>
</cp:coreProperties>
</file>