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5" w:rsidRDefault="00DF00C5" w:rsidP="00A961E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F00C5" w:rsidRDefault="00DF00C5" w:rsidP="00A961E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СПИРОВСКОГО РАЙОНА</w:t>
      </w:r>
    </w:p>
    <w:p w:rsidR="00DF00C5" w:rsidRPr="00A961E6" w:rsidRDefault="00DF00C5" w:rsidP="00356AFF">
      <w:pPr>
        <w:pStyle w:val="1"/>
        <w:keepNext w:val="0"/>
        <w:spacing w:after="24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</w:t>
      </w:r>
      <w:r w:rsidRPr="00A961E6">
        <w:rPr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DF00C5" w:rsidTr="00E21CF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Pr="006E711C" w:rsidRDefault="00DF00C5" w:rsidP="00A961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2616F7">
              <w:rPr>
                <w:color w:val="000000"/>
                <w:sz w:val="28"/>
                <w:szCs w:val="28"/>
              </w:rPr>
              <w:t xml:space="preserve">10  августа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16F7">
                <w:rPr>
                  <w:color w:val="000000"/>
                  <w:sz w:val="28"/>
                  <w:szCs w:val="28"/>
                </w:rPr>
                <w:t>2018</w:t>
              </w:r>
              <w:r w:rsidRPr="002616F7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 w:rsidRPr="006E7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5" w:type="dxa"/>
            <w:vAlign w:val="bottom"/>
          </w:tcPr>
          <w:p w:rsidR="00DF00C5" w:rsidRDefault="00DF00C5" w:rsidP="00E21CF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DF00C5" w:rsidRDefault="00DF00C5" w:rsidP="00E21CF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Pr="002616F7" w:rsidRDefault="00DF00C5" w:rsidP="00A961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616F7">
              <w:rPr>
                <w:color w:val="000000"/>
                <w:sz w:val="28"/>
                <w:szCs w:val="28"/>
              </w:rPr>
              <w:t>69/360--4</w:t>
            </w:r>
          </w:p>
        </w:tc>
      </w:tr>
      <w:tr w:rsidR="00DF00C5" w:rsidTr="00E21CF3">
        <w:trPr>
          <w:trHeight w:val="365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0C5" w:rsidRPr="006E711C" w:rsidRDefault="00DF00C5" w:rsidP="00E21C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DF00C5" w:rsidRPr="00993C3C" w:rsidRDefault="00DF00C5" w:rsidP="00A961E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 Спирово</w:t>
            </w:r>
          </w:p>
        </w:tc>
        <w:tc>
          <w:tcPr>
            <w:tcW w:w="3105" w:type="dxa"/>
            <w:gridSpan w:val="2"/>
            <w:vAlign w:val="bottom"/>
          </w:tcPr>
          <w:p w:rsidR="00DF00C5" w:rsidRDefault="00DF00C5" w:rsidP="00E21CF3">
            <w:pPr>
              <w:rPr>
                <w:color w:val="000000"/>
              </w:rPr>
            </w:pPr>
          </w:p>
        </w:tc>
      </w:tr>
    </w:tbl>
    <w:p w:rsidR="00DF00C5" w:rsidRPr="002616F7" w:rsidRDefault="00DF00C5" w:rsidP="000601C8">
      <w:pPr>
        <w:spacing w:before="360"/>
        <w:jc w:val="center"/>
        <w:rPr>
          <w:b/>
          <w:sz w:val="28"/>
          <w:szCs w:val="28"/>
        </w:rPr>
      </w:pPr>
    </w:p>
    <w:p w:rsidR="00DF00C5" w:rsidRPr="0060547F" w:rsidRDefault="00DF00C5" w:rsidP="00A961E6">
      <w:pPr>
        <w:pStyle w:val="BodyText"/>
        <w:tabs>
          <w:tab w:val="left" w:pos="9360"/>
        </w:tabs>
        <w:spacing w:before="240" w:after="240"/>
        <w:ind w:right="-6"/>
        <w:jc w:val="center"/>
        <w:rPr>
          <w:b/>
          <w:sz w:val="28"/>
          <w:szCs w:val="28"/>
        </w:rPr>
      </w:pPr>
      <w:r>
        <w:rPr>
          <w:b/>
          <w:sz w:val="28"/>
        </w:rPr>
        <w:t>О Порядке осуществления контроля за изготовлением избирательных бюллетеней</w:t>
      </w:r>
      <w:r w:rsidRPr="00111287">
        <w:rPr>
          <w:b/>
          <w:sz w:val="28"/>
          <w:szCs w:val="28"/>
        </w:rPr>
        <w:t xml:space="preserve"> для голосования на</w:t>
      </w:r>
      <w:r>
        <w:rPr>
          <w:b/>
          <w:sz w:val="28"/>
          <w:szCs w:val="28"/>
        </w:rPr>
        <w:t xml:space="preserve"> </w:t>
      </w:r>
      <w:r w:rsidRPr="00111287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 xml:space="preserve">депутатов </w:t>
      </w:r>
      <w:r w:rsidRPr="0060547F">
        <w:rPr>
          <w:b/>
          <w:bCs/>
          <w:color w:val="000000"/>
          <w:sz w:val="28"/>
          <w:szCs w:val="28"/>
        </w:rPr>
        <w:t xml:space="preserve">Советов депутатов  </w:t>
      </w:r>
      <w:r>
        <w:rPr>
          <w:b/>
          <w:sz w:val="28"/>
          <w:szCs w:val="28"/>
        </w:rPr>
        <w:t>городского и</w:t>
      </w:r>
      <w:r w:rsidRPr="006054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сельских поселений Спировского района Тверской области четвертого  созыва 9 сентября 2018</w:t>
      </w:r>
      <w:r w:rsidRPr="0060547F">
        <w:rPr>
          <w:b/>
          <w:sz w:val="28"/>
          <w:szCs w:val="28"/>
        </w:rPr>
        <w:t xml:space="preserve"> года.</w:t>
      </w:r>
      <w:r w:rsidRPr="0060547F">
        <w:rPr>
          <w:b/>
          <w:color w:val="FF0000"/>
          <w:sz w:val="28"/>
          <w:szCs w:val="28"/>
        </w:rPr>
        <w:t xml:space="preserve"> </w:t>
      </w:r>
    </w:p>
    <w:p w:rsidR="00DF00C5" w:rsidRPr="00DE097C" w:rsidRDefault="00DF00C5" w:rsidP="00D7510E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4"/>
          <w:szCs w:val="24"/>
        </w:rPr>
      </w:pPr>
      <w:r w:rsidRPr="00DE097C">
        <w:rPr>
          <w:rFonts w:ascii="Times New Roman" w:hAnsi="Times New Roman"/>
          <w:b w:val="0"/>
          <w:sz w:val="24"/>
          <w:szCs w:val="24"/>
        </w:rPr>
        <w:t>В соответствии со статьей 63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области, постановлением Избирательной комиссии Тверской области</w:t>
      </w:r>
      <w:r w:rsidRPr="00DE097C">
        <w:rPr>
          <w:sz w:val="24"/>
          <w:szCs w:val="24"/>
        </w:rPr>
        <w:t xml:space="preserve"> </w:t>
      </w:r>
      <w:r w:rsidRPr="00DE097C">
        <w:rPr>
          <w:rFonts w:ascii="Times New Roman" w:hAnsi="Times New Roman"/>
          <w:b w:val="0"/>
          <w:sz w:val="24"/>
          <w:szCs w:val="24"/>
        </w:rPr>
        <w:t xml:space="preserve">от </w:t>
      </w:r>
      <w:r w:rsidRPr="00DE097C">
        <w:rPr>
          <w:sz w:val="24"/>
          <w:szCs w:val="24"/>
        </w:rPr>
        <w:t xml:space="preserve"> </w:t>
      </w:r>
      <w:r w:rsidRPr="00DE097C">
        <w:rPr>
          <w:b w:val="0"/>
          <w:sz w:val="24"/>
          <w:szCs w:val="24"/>
        </w:rPr>
        <w:t>11.09.2007 г. № 01-13/82 «О возложении полномочий  муниципальных   избирательных комиссий муниципальных образований,  входящих  в  состав  территории  муниципального  образования    Тверской  области  «Спировский  район» на территориальную избирательную  комиссию  Спировского  района»</w:t>
      </w:r>
      <w:r w:rsidRPr="00DE097C">
        <w:rPr>
          <w:rFonts w:ascii="Times New Roman" w:hAnsi="Times New Roman"/>
          <w:b w:val="0"/>
          <w:sz w:val="24"/>
          <w:szCs w:val="24"/>
        </w:rPr>
        <w:t xml:space="preserve">» территориальная избирательная комиссия Спировского района </w:t>
      </w:r>
      <w:r w:rsidRPr="00DE097C">
        <w:rPr>
          <w:rFonts w:ascii="Times New Roman" w:hAnsi="Times New Roman"/>
          <w:spacing w:val="30"/>
          <w:sz w:val="24"/>
          <w:szCs w:val="24"/>
        </w:rPr>
        <w:t>постановляет:</w:t>
      </w:r>
    </w:p>
    <w:p w:rsidR="00DF00C5" w:rsidRPr="00DE097C" w:rsidRDefault="00DF00C5" w:rsidP="000C688C">
      <w:pPr>
        <w:numPr>
          <w:ilvl w:val="0"/>
          <w:numId w:val="20"/>
        </w:numPr>
        <w:tabs>
          <w:tab w:val="clear" w:pos="1440"/>
          <w:tab w:val="num" w:pos="0"/>
        </w:tabs>
        <w:spacing w:line="336" w:lineRule="auto"/>
        <w:ind w:left="0" w:firstLine="0"/>
        <w:jc w:val="both"/>
        <w:rPr>
          <w:sz w:val="24"/>
          <w:szCs w:val="24"/>
        </w:rPr>
      </w:pPr>
      <w:r w:rsidRPr="00DE097C">
        <w:rPr>
          <w:sz w:val="24"/>
          <w:szCs w:val="24"/>
        </w:rPr>
        <w:t>Утвердить порядок осуществления контроля за изготовлением избирательных бюллетеней (прилагается).</w:t>
      </w:r>
    </w:p>
    <w:p w:rsidR="00DF00C5" w:rsidRPr="00DE097C" w:rsidRDefault="00DF00C5" w:rsidP="000C688C">
      <w:pPr>
        <w:numPr>
          <w:ilvl w:val="0"/>
          <w:numId w:val="20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E097C">
        <w:rPr>
          <w:sz w:val="24"/>
          <w:szCs w:val="24"/>
        </w:rPr>
        <w:t>Возложить контроль за исполнением настоящего постановления на председателя территориальной избирательной комиссии.</w:t>
      </w:r>
    </w:p>
    <w:p w:rsidR="00DF00C5" w:rsidRPr="00065F41" w:rsidRDefault="00DF00C5" w:rsidP="00065F41">
      <w:pPr>
        <w:spacing w:line="360" w:lineRule="auto"/>
        <w:ind w:firstLine="709"/>
        <w:jc w:val="both"/>
        <w:rPr>
          <w:sz w:val="28"/>
          <w:szCs w:val="28"/>
        </w:rPr>
      </w:pPr>
      <w:r w:rsidRPr="00DE097C">
        <w:rPr>
          <w:sz w:val="24"/>
          <w:szCs w:val="24"/>
        </w:rPr>
        <w:t>3.</w:t>
      </w:r>
      <w:r w:rsidRPr="00DE097C">
        <w:rPr>
          <w:sz w:val="24"/>
          <w:szCs w:val="24"/>
        </w:rPr>
        <w:tab/>
        <w:t>Разместить настоящее постановление на сайте территориальной избирательной комиссии  Спировского района в сети Интернет</w:t>
      </w:r>
      <w:r w:rsidRPr="00065F41">
        <w:rPr>
          <w:sz w:val="28"/>
          <w:szCs w:val="28"/>
        </w:rPr>
        <w:t>.</w:t>
      </w:r>
    </w:p>
    <w:p w:rsidR="00DF00C5" w:rsidRPr="00111287" w:rsidRDefault="00DF00C5" w:rsidP="00940D29">
      <w:pPr>
        <w:pStyle w:val="ListParagraph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A0"/>
      </w:tblPr>
      <w:tblGrid>
        <w:gridCol w:w="4500"/>
        <w:gridCol w:w="4860"/>
      </w:tblGrid>
      <w:tr w:rsidR="00DF00C5" w:rsidRPr="00ED5293" w:rsidTr="00ED5293">
        <w:tc>
          <w:tcPr>
            <w:tcW w:w="4500" w:type="dxa"/>
            <w:vAlign w:val="bottom"/>
          </w:tcPr>
          <w:p w:rsidR="00DF00C5" w:rsidRPr="00DE097C" w:rsidRDefault="00DF00C5" w:rsidP="00940D29">
            <w:pPr>
              <w:jc w:val="center"/>
              <w:rPr>
                <w:sz w:val="24"/>
                <w:szCs w:val="24"/>
              </w:rPr>
            </w:pPr>
          </w:p>
          <w:p w:rsidR="00DF00C5" w:rsidRPr="00DE097C" w:rsidRDefault="00DF00C5" w:rsidP="00940D29">
            <w:pPr>
              <w:jc w:val="center"/>
              <w:rPr>
                <w:sz w:val="24"/>
                <w:szCs w:val="24"/>
              </w:rPr>
            </w:pPr>
            <w:r w:rsidRPr="00DE097C">
              <w:rPr>
                <w:sz w:val="24"/>
                <w:szCs w:val="24"/>
              </w:rPr>
              <w:t>Председатель</w:t>
            </w:r>
          </w:p>
          <w:p w:rsidR="00DF00C5" w:rsidRPr="00DE097C" w:rsidRDefault="00DF00C5" w:rsidP="000C688C">
            <w:pPr>
              <w:jc w:val="center"/>
              <w:rPr>
                <w:sz w:val="24"/>
                <w:szCs w:val="24"/>
              </w:rPr>
            </w:pPr>
            <w:r w:rsidRPr="00DE097C"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4860" w:type="dxa"/>
            <w:vAlign w:val="bottom"/>
          </w:tcPr>
          <w:p w:rsidR="00DF00C5" w:rsidRPr="00DE097C" w:rsidRDefault="00DF00C5" w:rsidP="00940D29">
            <w:pPr>
              <w:pStyle w:val="Heading2"/>
              <w:jc w:val="right"/>
              <w:rPr>
                <w:rFonts w:eastAsia="Arial Unicode MS"/>
                <w:sz w:val="24"/>
                <w:szCs w:val="24"/>
              </w:rPr>
            </w:pPr>
            <w:r w:rsidRPr="00DE097C">
              <w:rPr>
                <w:rFonts w:eastAsia="Arial Unicode MS"/>
                <w:sz w:val="24"/>
                <w:szCs w:val="24"/>
              </w:rPr>
              <w:t>О.Б.Панащук</w:t>
            </w:r>
          </w:p>
        </w:tc>
      </w:tr>
      <w:tr w:rsidR="00DF00C5" w:rsidRPr="00ED5293" w:rsidTr="00ED5293">
        <w:tc>
          <w:tcPr>
            <w:tcW w:w="4500" w:type="dxa"/>
          </w:tcPr>
          <w:p w:rsidR="00DF00C5" w:rsidRPr="00DE097C" w:rsidRDefault="00DF0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F00C5" w:rsidRPr="00DE097C" w:rsidRDefault="00DF00C5">
            <w:pPr>
              <w:pStyle w:val="Heading2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  <w:tr w:rsidR="00DF00C5" w:rsidRPr="00735AF2" w:rsidTr="00ED5293">
        <w:tc>
          <w:tcPr>
            <w:tcW w:w="4500" w:type="dxa"/>
            <w:vAlign w:val="bottom"/>
          </w:tcPr>
          <w:p w:rsidR="00DF00C5" w:rsidRPr="00DE097C" w:rsidRDefault="00DF00C5">
            <w:pPr>
              <w:jc w:val="center"/>
              <w:rPr>
                <w:sz w:val="24"/>
                <w:szCs w:val="24"/>
              </w:rPr>
            </w:pPr>
            <w:r w:rsidRPr="00DE097C">
              <w:rPr>
                <w:sz w:val="24"/>
                <w:szCs w:val="24"/>
              </w:rPr>
              <w:t>Секретарь</w:t>
            </w:r>
          </w:p>
          <w:p w:rsidR="00DF00C5" w:rsidRPr="00DE097C" w:rsidRDefault="00DF00C5" w:rsidP="000C688C">
            <w:pPr>
              <w:jc w:val="center"/>
              <w:rPr>
                <w:sz w:val="24"/>
                <w:szCs w:val="24"/>
              </w:rPr>
            </w:pPr>
            <w:r w:rsidRPr="00DE097C">
              <w:rPr>
                <w:sz w:val="24"/>
                <w:szCs w:val="24"/>
              </w:rPr>
              <w:t>территориальной избирательной  комиссии Спировского района</w:t>
            </w:r>
          </w:p>
        </w:tc>
        <w:tc>
          <w:tcPr>
            <w:tcW w:w="4860" w:type="dxa"/>
            <w:vAlign w:val="bottom"/>
          </w:tcPr>
          <w:p w:rsidR="00DF00C5" w:rsidRPr="00DE097C" w:rsidRDefault="00DF00C5">
            <w:pPr>
              <w:pStyle w:val="Heading2"/>
              <w:spacing w:line="288" w:lineRule="auto"/>
              <w:jc w:val="right"/>
              <w:rPr>
                <w:sz w:val="24"/>
                <w:szCs w:val="24"/>
              </w:rPr>
            </w:pPr>
            <w:r w:rsidRPr="00DE097C">
              <w:rPr>
                <w:sz w:val="24"/>
                <w:szCs w:val="24"/>
              </w:rPr>
              <w:t>В.Ю.Зюскина</w:t>
            </w:r>
          </w:p>
        </w:tc>
      </w:tr>
    </w:tbl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B45F2C"/>
    <w:p w:rsidR="00DF00C5" w:rsidRDefault="00DF00C5" w:rsidP="001475EE">
      <w:pPr>
        <w:jc w:val="center"/>
      </w:pPr>
    </w:p>
    <w:tbl>
      <w:tblPr>
        <w:tblW w:w="5387" w:type="dxa"/>
        <w:tblInd w:w="4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</w:tblGrid>
      <w:tr w:rsidR="00DF00C5" w:rsidTr="00E21CF3">
        <w:tc>
          <w:tcPr>
            <w:tcW w:w="5387" w:type="dxa"/>
          </w:tcPr>
          <w:p w:rsidR="00DF00C5" w:rsidRDefault="00DF00C5" w:rsidP="00E21CF3">
            <w:pPr>
              <w:pStyle w:val="20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 xml:space="preserve">Приложение </w:t>
            </w:r>
          </w:p>
        </w:tc>
      </w:tr>
      <w:tr w:rsidR="00DF00C5" w:rsidTr="00E21CF3">
        <w:tc>
          <w:tcPr>
            <w:tcW w:w="5387" w:type="dxa"/>
          </w:tcPr>
          <w:p w:rsidR="00DF00C5" w:rsidRDefault="00DF00C5" w:rsidP="00923C04">
            <w:pPr>
              <w:pStyle w:val="20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38428C">
              <w:rPr>
                <w:rFonts w:ascii="Times New Roman CYR" w:hAnsi="Times New Roman CYR"/>
                <w:sz w:val="24"/>
                <w:szCs w:val="24"/>
              </w:rPr>
              <w:t>УТВЕРЖДЕН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br/>
              <w:t xml:space="preserve">постановлением территориальной избирательной комиссии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Спировского 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t>района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br/>
              <w:t>от «</w:t>
            </w:r>
            <w:r>
              <w:rPr>
                <w:rFonts w:ascii="Times New Roman CYR" w:hAnsi="Times New Roman CYR"/>
                <w:sz w:val="24"/>
                <w:szCs w:val="24"/>
              </w:rPr>
              <w:t>10» августа 2018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t xml:space="preserve"> года № </w:t>
            </w:r>
            <w:r>
              <w:rPr>
                <w:rFonts w:ascii="Times New Roman CYR" w:hAnsi="Times New Roman CYR"/>
                <w:sz w:val="24"/>
                <w:szCs w:val="24"/>
              </w:rPr>
              <w:t>69/360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</w:tr>
    </w:tbl>
    <w:p w:rsidR="00DF00C5" w:rsidRDefault="00DF00C5" w:rsidP="00923C04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Порядок осуществления контроля за изготовлением избирательных бюллетеней для голосования на выборах депутатов </w:t>
      </w:r>
      <w:r w:rsidRPr="0060547F">
        <w:rPr>
          <w:b/>
          <w:bCs/>
          <w:color w:val="000000"/>
          <w:sz w:val="28"/>
          <w:szCs w:val="28"/>
        </w:rPr>
        <w:t xml:space="preserve">Советов депутатов  </w:t>
      </w:r>
      <w:r>
        <w:rPr>
          <w:b/>
          <w:sz w:val="28"/>
          <w:szCs w:val="28"/>
        </w:rPr>
        <w:t>городского и сельских поселений Спиров</w:t>
      </w:r>
      <w:r w:rsidRPr="0060547F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го  района Тверской области четверт</w:t>
      </w:r>
      <w:r w:rsidRPr="0060547F">
        <w:rPr>
          <w:b/>
          <w:sz w:val="28"/>
          <w:szCs w:val="28"/>
        </w:rPr>
        <w:t xml:space="preserve">ого  созыва </w:t>
      </w:r>
      <w:r>
        <w:rPr>
          <w:b/>
          <w:sz w:val="28"/>
          <w:szCs w:val="28"/>
        </w:rPr>
        <w:t>9 сентября 2018</w:t>
      </w:r>
      <w:r w:rsidRPr="0060547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(далее Порядок)</w:t>
      </w:r>
      <w:r w:rsidRPr="0060547F">
        <w:rPr>
          <w:b/>
          <w:color w:val="FF0000"/>
          <w:sz w:val="28"/>
          <w:szCs w:val="28"/>
        </w:rPr>
        <w:t xml:space="preserve"> </w:t>
      </w:r>
    </w:p>
    <w:p w:rsidR="00DF00C5" w:rsidRDefault="00DF00C5" w:rsidP="004A4BB5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</w:rPr>
        <w:t xml:space="preserve">1.      Избирательные бюллетени для голосования на выборах </w:t>
      </w:r>
      <w:r w:rsidRPr="00923C04">
        <w:rPr>
          <w:sz w:val="28"/>
          <w:szCs w:val="28"/>
        </w:rPr>
        <w:t xml:space="preserve">депутатов </w:t>
      </w:r>
      <w:r w:rsidRPr="00923C04">
        <w:rPr>
          <w:bCs/>
          <w:color w:val="000000"/>
          <w:sz w:val="28"/>
          <w:szCs w:val="28"/>
        </w:rPr>
        <w:t xml:space="preserve">Советов депутатов  </w:t>
      </w:r>
      <w:r>
        <w:rPr>
          <w:sz w:val="28"/>
          <w:szCs w:val="28"/>
        </w:rPr>
        <w:t>городского и сельских поселений Спиров</w:t>
      </w:r>
      <w:r w:rsidRPr="00923C04">
        <w:rPr>
          <w:sz w:val="28"/>
          <w:szCs w:val="28"/>
        </w:rPr>
        <w:t>ско</w:t>
      </w:r>
      <w:r>
        <w:rPr>
          <w:sz w:val="28"/>
          <w:szCs w:val="28"/>
        </w:rPr>
        <w:t>го  района Тверской области четверт</w:t>
      </w:r>
      <w:r w:rsidRPr="00923C04">
        <w:rPr>
          <w:sz w:val="28"/>
          <w:szCs w:val="28"/>
        </w:rPr>
        <w:t xml:space="preserve">ого  </w:t>
      </w:r>
      <w:r>
        <w:rPr>
          <w:sz w:val="28"/>
          <w:szCs w:val="28"/>
        </w:rPr>
        <w:t xml:space="preserve">созыва 9 сентября 2018 года изготавливаются по решению территориальной избирательной комиссии Спировского района (далее ТИК).                                                                                                         </w:t>
      </w:r>
    </w:p>
    <w:p w:rsidR="00DF00C5" w:rsidRDefault="00DF00C5" w:rsidP="004A4BB5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  Изготовление осуществляется в соответствии с требованиями, установленными постановлением территориальной избирательной комиссии Спировского района от 10 августа 2018 года № 69/359-4 «О форме и требованиях к изготовлению избирательных бюллетеней для голосования на </w:t>
      </w:r>
      <w:r>
        <w:rPr>
          <w:iCs/>
          <w:sz w:val="28"/>
        </w:rPr>
        <w:t xml:space="preserve">выборах </w:t>
      </w:r>
      <w:r w:rsidRPr="00923C04">
        <w:rPr>
          <w:sz w:val="28"/>
          <w:szCs w:val="28"/>
        </w:rPr>
        <w:t xml:space="preserve">депутатов </w:t>
      </w:r>
      <w:r w:rsidRPr="00923C04">
        <w:rPr>
          <w:bCs/>
          <w:color w:val="000000"/>
          <w:sz w:val="28"/>
          <w:szCs w:val="28"/>
        </w:rPr>
        <w:t xml:space="preserve">Советов депутатов  </w:t>
      </w:r>
      <w:r>
        <w:rPr>
          <w:sz w:val="28"/>
          <w:szCs w:val="28"/>
        </w:rPr>
        <w:t>городского и сельских поселений Спиров</w:t>
      </w:r>
      <w:r w:rsidRPr="00923C04">
        <w:rPr>
          <w:sz w:val="28"/>
          <w:szCs w:val="28"/>
        </w:rPr>
        <w:t>ско</w:t>
      </w:r>
      <w:r>
        <w:rPr>
          <w:sz w:val="28"/>
          <w:szCs w:val="28"/>
        </w:rPr>
        <w:t>го  района Тверской области четверт</w:t>
      </w:r>
      <w:r w:rsidRPr="00923C04">
        <w:rPr>
          <w:sz w:val="28"/>
          <w:szCs w:val="28"/>
        </w:rPr>
        <w:t xml:space="preserve">ого  </w:t>
      </w:r>
      <w:r>
        <w:rPr>
          <w:sz w:val="28"/>
          <w:szCs w:val="28"/>
        </w:rPr>
        <w:t>созыва 9 сентября 2018 года».</w:t>
      </w:r>
    </w:p>
    <w:p w:rsidR="00DF00C5" w:rsidRDefault="00DF00C5" w:rsidP="004631C0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  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Спировского района на проведение </w:t>
      </w:r>
      <w:r>
        <w:rPr>
          <w:iCs/>
          <w:sz w:val="28"/>
        </w:rPr>
        <w:t xml:space="preserve">выборов </w:t>
      </w:r>
      <w:r w:rsidRPr="00923C04">
        <w:rPr>
          <w:sz w:val="28"/>
          <w:szCs w:val="28"/>
        </w:rPr>
        <w:t xml:space="preserve">депутатов </w:t>
      </w:r>
      <w:r w:rsidRPr="00923C04">
        <w:rPr>
          <w:bCs/>
          <w:color w:val="000000"/>
          <w:sz w:val="28"/>
          <w:szCs w:val="28"/>
        </w:rPr>
        <w:t xml:space="preserve">Советов депутатов  </w:t>
      </w:r>
      <w:r>
        <w:rPr>
          <w:sz w:val="28"/>
          <w:szCs w:val="28"/>
        </w:rPr>
        <w:t>городского и сельских поселений Спиров</w:t>
      </w:r>
      <w:r w:rsidRPr="00923C04">
        <w:rPr>
          <w:sz w:val="28"/>
          <w:szCs w:val="28"/>
        </w:rPr>
        <w:t>ско</w:t>
      </w:r>
      <w:r>
        <w:rPr>
          <w:sz w:val="28"/>
          <w:szCs w:val="28"/>
        </w:rPr>
        <w:t>го  района Тверской области четверт</w:t>
      </w:r>
      <w:r w:rsidRPr="00923C04">
        <w:rPr>
          <w:sz w:val="28"/>
          <w:szCs w:val="28"/>
        </w:rPr>
        <w:t xml:space="preserve">ого  </w:t>
      </w:r>
      <w:r>
        <w:rPr>
          <w:sz w:val="28"/>
          <w:szCs w:val="28"/>
        </w:rPr>
        <w:t>созыва 9 сентября 2018 года.</w:t>
      </w:r>
    </w:p>
    <w:p w:rsidR="00DF00C5" w:rsidRPr="00D842D7" w:rsidRDefault="00DF00C5" w:rsidP="004631C0">
      <w:pPr>
        <w:spacing w:before="360" w:line="360" w:lineRule="auto"/>
        <w:jc w:val="both"/>
        <w:rPr>
          <w:iCs/>
          <w:sz w:val="28"/>
        </w:rPr>
      </w:pPr>
      <w:r>
        <w:rPr>
          <w:sz w:val="28"/>
          <w:szCs w:val="28"/>
        </w:rPr>
        <w:t xml:space="preserve">          </w:t>
      </w:r>
      <w:r>
        <w:rPr>
          <w:iCs/>
          <w:sz w:val="28"/>
        </w:rPr>
        <w:t>4</w:t>
      </w:r>
      <w:r w:rsidRPr="00D842D7">
        <w:rPr>
          <w:iCs/>
          <w:sz w:val="28"/>
        </w:rPr>
        <w:t>.</w:t>
      </w:r>
      <w:r w:rsidRPr="00D842D7">
        <w:rPr>
          <w:iCs/>
          <w:sz w:val="28"/>
        </w:rPr>
        <w:tab/>
        <w:t xml:space="preserve">Контроль за изготовлением избирательных бюллетеней для проведения выборов </w:t>
      </w:r>
      <w:r>
        <w:rPr>
          <w:iCs/>
          <w:sz w:val="28"/>
        </w:rPr>
        <w:t xml:space="preserve">  </w:t>
      </w:r>
      <w:r w:rsidRPr="00923C04">
        <w:rPr>
          <w:sz w:val="28"/>
          <w:szCs w:val="28"/>
        </w:rPr>
        <w:t xml:space="preserve">депутатов </w:t>
      </w:r>
      <w:r w:rsidRPr="00923C04">
        <w:rPr>
          <w:bCs/>
          <w:color w:val="000000"/>
          <w:sz w:val="28"/>
          <w:szCs w:val="28"/>
        </w:rPr>
        <w:t xml:space="preserve">Советов депутатов  </w:t>
      </w:r>
      <w:r>
        <w:rPr>
          <w:sz w:val="28"/>
          <w:szCs w:val="28"/>
        </w:rPr>
        <w:t>городского и сельских поселений Спиров</w:t>
      </w:r>
      <w:r w:rsidRPr="00923C04">
        <w:rPr>
          <w:sz w:val="28"/>
          <w:szCs w:val="28"/>
        </w:rPr>
        <w:t>ско</w:t>
      </w:r>
      <w:r>
        <w:rPr>
          <w:sz w:val="28"/>
          <w:szCs w:val="28"/>
        </w:rPr>
        <w:t>го  района Тверской области четверт</w:t>
      </w:r>
      <w:r w:rsidRPr="00923C04">
        <w:rPr>
          <w:sz w:val="28"/>
          <w:szCs w:val="28"/>
        </w:rPr>
        <w:t>ого  созыва</w:t>
      </w:r>
      <w:r w:rsidRPr="0060547F">
        <w:rPr>
          <w:b/>
          <w:color w:val="FF0000"/>
          <w:sz w:val="28"/>
          <w:szCs w:val="28"/>
        </w:rPr>
        <w:t xml:space="preserve"> </w:t>
      </w:r>
      <w:r w:rsidRPr="00D842D7">
        <w:rPr>
          <w:iCs/>
          <w:sz w:val="28"/>
        </w:rPr>
        <w:t xml:space="preserve">на всех этапах на соответствие установленным решением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Спировского района </w:t>
      </w:r>
      <w:r w:rsidRPr="00D842D7">
        <w:rPr>
          <w:iCs/>
          <w:sz w:val="28"/>
        </w:rPr>
        <w:t xml:space="preserve">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</w:t>
      </w:r>
      <w:r>
        <w:rPr>
          <w:iCs/>
          <w:sz w:val="28"/>
        </w:rPr>
        <w:t xml:space="preserve">фотоформ и печатных форм, </w:t>
      </w:r>
      <w:r w:rsidRPr="00D842D7">
        <w:rPr>
          <w:iCs/>
          <w:sz w:val="28"/>
        </w:rPr>
        <w:t xml:space="preserve">передачу избирательных бюллетеней в </w:t>
      </w:r>
      <w:r>
        <w:rPr>
          <w:iCs/>
          <w:sz w:val="28"/>
        </w:rPr>
        <w:t>участковые</w:t>
      </w:r>
      <w:r w:rsidRPr="00D842D7">
        <w:rPr>
          <w:iCs/>
          <w:sz w:val="28"/>
        </w:rPr>
        <w:t xml:space="preserve"> избирательные комиссии</w:t>
      </w:r>
      <w:r>
        <w:rPr>
          <w:iCs/>
          <w:sz w:val="28"/>
        </w:rPr>
        <w:t>, осуществляют члены</w:t>
      </w:r>
      <w:r w:rsidRPr="00D842D7">
        <w:rPr>
          <w:iCs/>
          <w:sz w:val="28"/>
        </w:rPr>
        <w:t xml:space="preserve">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>избирательной комиссии</w:t>
      </w:r>
      <w:r>
        <w:rPr>
          <w:iCs/>
          <w:sz w:val="28"/>
        </w:rPr>
        <w:t xml:space="preserve"> Спировского района с правом решающего голоса</w:t>
      </w:r>
      <w:r w:rsidRPr="00D842D7">
        <w:rPr>
          <w:iCs/>
          <w:sz w:val="28"/>
        </w:rPr>
        <w:t xml:space="preserve">, разместившей заказ на изготовление избирательных бюллетеней, из числа членов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Спировского района </w:t>
      </w:r>
      <w:r w:rsidRPr="00D842D7">
        <w:rPr>
          <w:iCs/>
          <w:sz w:val="28"/>
        </w:rPr>
        <w:t xml:space="preserve">с правом решающего голоса, определенные решениями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</w:t>
      </w:r>
      <w:r w:rsidRPr="00D842D7">
        <w:rPr>
          <w:iCs/>
          <w:sz w:val="28"/>
        </w:rPr>
        <w:t xml:space="preserve">(далее - уполномоченные члены комиссии). </w:t>
      </w:r>
    </w:p>
    <w:p w:rsidR="00DF00C5" w:rsidRPr="00D842D7" w:rsidRDefault="00DF00C5" w:rsidP="00923C04">
      <w:pPr>
        <w:pStyle w:val="BodyText"/>
        <w:spacing w:after="0"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5</w:t>
      </w:r>
      <w:r w:rsidRPr="00D842D7">
        <w:rPr>
          <w:iCs/>
          <w:sz w:val="28"/>
        </w:rPr>
        <w:t>.</w:t>
      </w:r>
      <w:r w:rsidRPr="00D842D7">
        <w:rPr>
          <w:iCs/>
          <w:sz w:val="28"/>
        </w:rPr>
        <w:tab/>
      </w:r>
      <w:r>
        <w:rPr>
          <w:iCs/>
          <w:sz w:val="28"/>
        </w:rPr>
        <w:t>Территориальная и</w:t>
      </w:r>
      <w:r w:rsidRPr="00D842D7">
        <w:rPr>
          <w:iCs/>
          <w:sz w:val="28"/>
        </w:rPr>
        <w:t xml:space="preserve">збирательная комиссия </w:t>
      </w:r>
      <w:r>
        <w:rPr>
          <w:iCs/>
          <w:sz w:val="28"/>
        </w:rPr>
        <w:t xml:space="preserve">Спировского района </w:t>
      </w:r>
      <w:r w:rsidRPr="00D842D7">
        <w:rPr>
          <w:iCs/>
          <w:sz w:val="28"/>
        </w:rPr>
        <w:t>размещает заказ на изготовление избирательных бюллетеней в соответствии с требованиями Гражданского кодекса Российской Федерации.</w:t>
      </w:r>
    </w:p>
    <w:p w:rsidR="00DF00C5" w:rsidRPr="00D842D7" w:rsidRDefault="00DF00C5" w:rsidP="00923C04">
      <w:pPr>
        <w:pStyle w:val="BodyText"/>
        <w:spacing w:after="0"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6</w:t>
      </w:r>
      <w:r w:rsidRPr="00D842D7">
        <w:rPr>
          <w:iCs/>
          <w:sz w:val="28"/>
        </w:rPr>
        <w:t>.</w:t>
      </w:r>
      <w:r w:rsidRPr="00D842D7">
        <w:rPr>
          <w:iCs/>
          <w:sz w:val="28"/>
        </w:rPr>
        <w:tab/>
      </w:r>
      <w:r>
        <w:rPr>
          <w:iCs/>
          <w:sz w:val="28"/>
        </w:rPr>
        <w:t xml:space="preserve">Территориальная избирательная комиссия Спировского района, </w:t>
      </w:r>
      <w:r w:rsidRPr="00D842D7">
        <w:rPr>
          <w:iCs/>
          <w:sz w:val="28"/>
        </w:rPr>
        <w:t xml:space="preserve"> не позднее чем за два дня до получения ею избирательных бюллетеней от соответствующей пол</w:t>
      </w:r>
      <w:r>
        <w:rPr>
          <w:iCs/>
          <w:sz w:val="28"/>
        </w:rPr>
        <w:t>играфической организации принимает</w:t>
      </w:r>
      <w:r w:rsidRPr="00D842D7">
        <w:rPr>
          <w:iCs/>
          <w:sz w:val="28"/>
        </w:rPr>
        <w:t xml:space="preserve"> решение о месте и времени передачи избирательных бюллетеней уполномоченным членам комиссии, и уничтожения лишних избирательных бюллетеней.</w:t>
      </w:r>
    </w:p>
    <w:p w:rsidR="00DF00C5" w:rsidRPr="00D842D7" w:rsidRDefault="00DF00C5" w:rsidP="00923C04">
      <w:pPr>
        <w:pStyle w:val="BodyText"/>
        <w:spacing w:after="0" w:line="360" w:lineRule="auto"/>
        <w:ind w:firstLine="720"/>
        <w:jc w:val="both"/>
        <w:rPr>
          <w:iCs/>
          <w:sz w:val="28"/>
        </w:rPr>
      </w:pPr>
      <w:r>
        <w:rPr>
          <w:iCs/>
          <w:sz w:val="28"/>
        </w:rPr>
        <w:t>7</w:t>
      </w:r>
      <w:r w:rsidRPr="00D842D7">
        <w:rPr>
          <w:iCs/>
          <w:sz w:val="28"/>
        </w:rPr>
        <w:t>.</w:t>
      </w:r>
      <w:r w:rsidRPr="00D842D7">
        <w:rPr>
          <w:iCs/>
          <w:sz w:val="28"/>
        </w:rPr>
        <w:tab/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обеспечивают возможность присутствия членов избирательных комиссий, разместивших заказ на изготовление избирательных бюллетеней, любого кандидата, фамилия которого внесена в избирательный бюллетень</w:t>
      </w:r>
      <w:r>
        <w:rPr>
          <w:iCs/>
          <w:sz w:val="28"/>
        </w:rPr>
        <w:t xml:space="preserve">, </w:t>
      </w:r>
      <w:r w:rsidRPr="00D842D7">
        <w:rPr>
          <w:iCs/>
          <w:sz w:val="28"/>
        </w:rPr>
        <w:t>либо представителя такого кандидата, уполномоченных представителей любого избирательного объединения, наименование которого указано в избирательном бюллетене, представителей средств массовой информации.</w:t>
      </w:r>
    </w:p>
    <w:p w:rsidR="00DF00C5" w:rsidRPr="00D842D7" w:rsidRDefault="00DF00C5" w:rsidP="00923C04">
      <w:pPr>
        <w:pStyle w:val="BodyText"/>
        <w:spacing w:after="0" w:line="360" w:lineRule="auto"/>
        <w:ind w:firstLine="720"/>
        <w:jc w:val="both"/>
        <w:rPr>
          <w:iCs/>
          <w:sz w:val="28"/>
        </w:rPr>
      </w:pPr>
      <w:r>
        <w:rPr>
          <w:iCs/>
          <w:sz w:val="28"/>
        </w:rPr>
        <w:t>8</w:t>
      </w:r>
      <w:r w:rsidRPr="00D842D7">
        <w:rPr>
          <w:iCs/>
          <w:sz w:val="28"/>
        </w:rPr>
        <w:t>.</w:t>
      </w:r>
      <w:r w:rsidRPr="00D842D7">
        <w:rPr>
          <w:iCs/>
          <w:sz w:val="28"/>
        </w:rPr>
        <w:tab/>
        <w:t>Изготовленные полиграфической организацией избирательные бюллетени передаются уполномоченным членам комиссии с правом решающего голоса, разместившей заказ на их изготовление, по акту, в котором указываются дата и время его составления, а также количество передаваемых избирательных бюллетеней по форме согласно приложению №1</w:t>
      </w:r>
      <w:r>
        <w:rPr>
          <w:iCs/>
          <w:sz w:val="28"/>
        </w:rPr>
        <w:t xml:space="preserve"> </w:t>
      </w:r>
      <w:r w:rsidRPr="00D842D7">
        <w:rPr>
          <w:iCs/>
          <w:sz w:val="28"/>
        </w:rPr>
        <w:t>к настоящему Порядку. Данный акт составляется в двух экземплярах, один из которых остается в полиграфической организации, а другой – в</w:t>
      </w:r>
      <w:r>
        <w:rPr>
          <w:iCs/>
          <w:sz w:val="28"/>
        </w:rPr>
        <w:t xml:space="preserve"> ТИК</w:t>
      </w:r>
      <w:r w:rsidRPr="00D842D7">
        <w:rPr>
          <w:iCs/>
          <w:sz w:val="28"/>
        </w:rPr>
        <w:t>.</w:t>
      </w:r>
    </w:p>
    <w:p w:rsidR="00DF00C5" w:rsidRPr="00D842D7" w:rsidRDefault="00DF00C5" w:rsidP="00923C04">
      <w:pPr>
        <w:pStyle w:val="BodyText"/>
        <w:spacing w:after="0"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9</w:t>
      </w:r>
      <w:r w:rsidRPr="00D842D7">
        <w:rPr>
          <w:iCs/>
          <w:sz w:val="28"/>
        </w:rPr>
        <w:t>.</w:t>
      </w:r>
      <w:r w:rsidRPr="00D842D7">
        <w:rPr>
          <w:iCs/>
          <w:sz w:val="28"/>
        </w:rPr>
        <w:tab/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</w:t>
      </w:r>
      <w:r>
        <w:rPr>
          <w:iCs/>
          <w:sz w:val="28"/>
        </w:rPr>
        <w:t xml:space="preserve"> по форме согласно приложению №2 </w:t>
      </w:r>
      <w:r w:rsidRPr="00D842D7">
        <w:rPr>
          <w:iCs/>
          <w:sz w:val="28"/>
        </w:rPr>
        <w:t xml:space="preserve">к настоящему Порядку. Один экземпляр акта остается в полиграфической организации, другой – в  </w:t>
      </w:r>
      <w:r>
        <w:rPr>
          <w:iCs/>
          <w:sz w:val="28"/>
        </w:rPr>
        <w:t>ТИК</w:t>
      </w:r>
      <w:r w:rsidRPr="00D842D7">
        <w:rPr>
          <w:iCs/>
          <w:sz w:val="28"/>
        </w:rPr>
        <w:t>.</w:t>
      </w:r>
    </w:p>
    <w:p w:rsidR="00DF00C5" w:rsidRPr="00D842D7" w:rsidRDefault="00DF00C5" w:rsidP="00923C04">
      <w:pPr>
        <w:pStyle w:val="BodyText"/>
        <w:spacing w:after="0" w:line="360" w:lineRule="auto"/>
        <w:ind w:firstLine="720"/>
        <w:jc w:val="both"/>
        <w:rPr>
          <w:iCs/>
          <w:sz w:val="28"/>
        </w:rPr>
      </w:pPr>
      <w:r>
        <w:rPr>
          <w:iCs/>
          <w:sz w:val="28"/>
        </w:rPr>
        <w:t>10.</w:t>
      </w:r>
      <w:r>
        <w:rPr>
          <w:iCs/>
          <w:sz w:val="28"/>
        </w:rPr>
        <w:tab/>
        <w:t>Акты указанные в пунктах 8 и 9</w:t>
      </w:r>
      <w:r w:rsidRPr="00D842D7">
        <w:rPr>
          <w:iCs/>
          <w:sz w:val="28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DF00C5" w:rsidRPr="00D842D7" w:rsidRDefault="00DF00C5" w:rsidP="00923C04">
      <w:pPr>
        <w:pStyle w:val="BodyText"/>
        <w:spacing w:after="0"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11</w:t>
      </w:r>
      <w:r w:rsidRPr="00D842D7">
        <w:rPr>
          <w:iCs/>
          <w:sz w:val="28"/>
        </w:rPr>
        <w:t>.</w:t>
      </w:r>
      <w:r w:rsidRPr="00D842D7">
        <w:rPr>
          <w:iCs/>
          <w:sz w:val="28"/>
        </w:rPr>
        <w:tab/>
        <w:t>О передаче избирательных бюллетеней от вышестоящей избирательной комиссии нижестоящей избирательной комиссии составляется акт в двух экземплярах согласно приложению №</w:t>
      </w:r>
      <w:r>
        <w:rPr>
          <w:iCs/>
          <w:sz w:val="28"/>
        </w:rPr>
        <w:t>3</w:t>
      </w:r>
      <w:r w:rsidRPr="00D842D7">
        <w:rPr>
          <w:iCs/>
          <w:sz w:val="28"/>
        </w:rPr>
        <w:t xml:space="preserve">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вышестоящей избирательной комиссии, а другой – в нижестоящей избирательной комиссии.</w:t>
      </w:r>
    </w:p>
    <w:p w:rsidR="00DF00C5" w:rsidRPr="00D842D7" w:rsidRDefault="00DF00C5" w:rsidP="00923C04">
      <w:pPr>
        <w:pStyle w:val="BodyText"/>
        <w:spacing w:after="0" w:line="360" w:lineRule="auto"/>
        <w:ind w:firstLine="720"/>
        <w:jc w:val="both"/>
        <w:rPr>
          <w:iCs/>
          <w:sz w:val="28"/>
        </w:rPr>
      </w:pPr>
      <w:r>
        <w:rPr>
          <w:iCs/>
          <w:sz w:val="28"/>
        </w:rPr>
        <w:t>12</w:t>
      </w:r>
      <w:r w:rsidRPr="00D842D7">
        <w:rPr>
          <w:iCs/>
          <w:sz w:val="28"/>
        </w:rPr>
        <w:t>.</w:t>
      </w:r>
      <w:r w:rsidRPr="00D842D7">
        <w:rPr>
          <w:iCs/>
          <w:sz w:val="28"/>
        </w:rPr>
        <w:tab/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соответствующей избирательной комиссии, о чем составляется акт согласно приложению №</w:t>
      </w:r>
      <w:r>
        <w:rPr>
          <w:iCs/>
          <w:sz w:val="28"/>
        </w:rPr>
        <w:t xml:space="preserve">4 </w:t>
      </w:r>
      <w:r w:rsidRPr="00D842D7">
        <w:rPr>
          <w:iCs/>
          <w:sz w:val="28"/>
        </w:rPr>
        <w:t xml:space="preserve"> к настоящему Порядку, который хранится в соответствующей избирательной комиссии.</w:t>
      </w:r>
    </w:p>
    <w:p w:rsidR="00DF00C5" w:rsidRPr="00D842D7" w:rsidRDefault="00DF00C5" w:rsidP="00923C04">
      <w:pPr>
        <w:pStyle w:val="BodyText"/>
        <w:spacing w:after="0"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13</w:t>
      </w:r>
      <w:r w:rsidRPr="00D842D7">
        <w:rPr>
          <w:iCs/>
          <w:sz w:val="28"/>
        </w:rPr>
        <w:t>.</w:t>
      </w:r>
      <w:r w:rsidRPr="00D842D7">
        <w:rPr>
          <w:iCs/>
          <w:sz w:val="28"/>
        </w:rPr>
        <w:tab/>
        <w:t xml:space="preserve">При передаче избирательных бюллетеней от </w:t>
      </w:r>
      <w:r>
        <w:rPr>
          <w:iCs/>
          <w:sz w:val="28"/>
        </w:rPr>
        <w:t>территориальной избирательной комиссии участковым</w:t>
      </w:r>
      <w:r w:rsidRPr="00D842D7">
        <w:rPr>
          <w:iCs/>
          <w:sz w:val="28"/>
        </w:rPr>
        <w:t xml:space="preserve"> избирательным комиссиям вправе присутствовать изъявившие на то желание члены указанных избирательных комиссий</w:t>
      </w:r>
      <w:r>
        <w:rPr>
          <w:iCs/>
          <w:sz w:val="28"/>
        </w:rPr>
        <w:t>, кандидаты, указанные в пункте 7</w:t>
      </w:r>
      <w:r w:rsidRPr="00D842D7">
        <w:rPr>
          <w:iCs/>
          <w:sz w:val="28"/>
        </w:rPr>
        <w:t xml:space="preserve"> настоящего Порядка, или их представители, а также уполномоченные представители избирательных о</w:t>
      </w:r>
      <w:r>
        <w:rPr>
          <w:iCs/>
          <w:sz w:val="28"/>
        </w:rPr>
        <w:t>бъединений, указанных в пункте 7</w:t>
      </w:r>
      <w:r w:rsidRPr="00D842D7">
        <w:rPr>
          <w:iCs/>
          <w:sz w:val="28"/>
        </w:rPr>
        <w:t xml:space="preserve"> настоящего Порядка.</w:t>
      </w:r>
    </w:p>
    <w:p w:rsidR="00DF00C5" w:rsidRPr="00D842D7" w:rsidRDefault="00DF00C5" w:rsidP="00923C04">
      <w:pPr>
        <w:pStyle w:val="BodyText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DF00C5" w:rsidRPr="00D842D7" w:rsidRDefault="00DF00C5" w:rsidP="00923C04">
      <w:pPr>
        <w:pStyle w:val="BodyText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DF00C5" w:rsidRDefault="00DF00C5" w:rsidP="00923C04">
      <w:pPr>
        <w:pStyle w:val="BodyText"/>
        <w:spacing w:after="0" w:line="360" w:lineRule="auto"/>
        <w:ind w:firstLine="709"/>
        <w:jc w:val="both"/>
        <w:rPr>
          <w:i/>
          <w:iCs/>
          <w:sz w:val="28"/>
        </w:rPr>
        <w:sectPr w:rsidR="00DF00C5" w:rsidSect="0038428C">
          <w:footerReference w:type="default" r:id="rId7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  <w:r w:rsidRPr="00D842D7">
        <w:rPr>
          <w:iCs/>
          <w:sz w:val="28"/>
        </w:rPr>
        <w:t>11.</w:t>
      </w:r>
      <w:r w:rsidRPr="00D842D7">
        <w:rPr>
          <w:iCs/>
          <w:sz w:val="28"/>
        </w:rPr>
        <w:tab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tbl>
      <w:tblPr>
        <w:tblW w:w="4394" w:type="dxa"/>
        <w:tblInd w:w="5070" w:type="dxa"/>
        <w:tblLayout w:type="fixed"/>
        <w:tblLook w:val="0000"/>
      </w:tblPr>
      <w:tblGrid>
        <w:gridCol w:w="4394"/>
      </w:tblGrid>
      <w:tr w:rsidR="00DF00C5" w:rsidTr="00E21CF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PlainTex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№1</w:t>
            </w:r>
          </w:p>
        </w:tc>
      </w:tr>
      <w:tr w:rsidR="00DF00C5" w:rsidTr="00E21CF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085919" w:rsidRDefault="00DF00C5" w:rsidP="00923C04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085919">
              <w:rPr>
                <w:rFonts w:ascii="Times New Roman" w:hAnsi="Times New Roman"/>
              </w:rPr>
              <w:t xml:space="preserve">к </w:t>
            </w:r>
            <w:r w:rsidRPr="00085919">
              <w:rPr>
                <w:rFonts w:ascii="Times New Roman" w:hAnsi="Times New Roman"/>
                <w:bCs/>
              </w:rPr>
              <w:t xml:space="preserve">постановлению территориальной избирательной </w:t>
            </w:r>
          </w:p>
          <w:p w:rsidR="00DF00C5" w:rsidRPr="00085919" w:rsidRDefault="00DF00C5" w:rsidP="00923C04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085919">
              <w:rPr>
                <w:rFonts w:ascii="Times New Roman" w:hAnsi="Times New Roman"/>
                <w:bCs/>
              </w:rPr>
              <w:t>комиссии Спировского района</w:t>
            </w:r>
          </w:p>
          <w:p w:rsidR="00DF00C5" w:rsidRPr="00923C04" w:rsidRDefault="00DF00C5" w:rsidP="00923C04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919">
              <w:rPr>
                <w:rFonts w:ascii="Times New Roman" w:hAnsi="Times New Roman"/>
                <w:bCs/>
              </w:rPr>
              <w:t>от</w:t>
            </w:r>
            <w:r>
              <w:rPr>
                <w:rFonts w:ascii="Times New Roman" w:hAnsi="Times New Roman"/>
                <w:bCs/>
              </w:rPr>
              <w:t xml:space="preserve"> 10</w:t>
            </w:r>
            <w:r w:rsidRPr="00085919">
              <w:rPr>
                <w:rFonts w:ascii="Times New Roman" w:hAnsi="Times New Roman"/>
                <w:bCs/>
              </w:rPr>
              <w:t xml:space="preserve"> августа  2018 года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69/360-4</w:t>
            </w:r>
          </w:p>
        </w:tc>
      </w:tr>
    </w:tbl>
    <w:p w:rsidR="00DF00C5" w:rsidRDefault="00DF00C5" w:rsidP="00923C04">
      <w:pPr>
        <w:pStyle w:val="2"/>
        <w:widowControl/>
        <w:outlineLvl w:val="1"/>
        <w:rPr>
          <w:b/>
          <w:bCs/>
          <w:sz w:val="22"/>
          <w:szCs w:val="22"/>
        </w:rPr>
      </w:pPr>
    </w:p>
    <w:p w:rsidR="00DF00C5" w:rsidRPr="00E46BFF" w:rsidRDefault="00DF00C5" w:rsidP="00923C04">
      <w:pPr>
        <w:pStyle w:val="2"/>
        <w:widowControl/>
        <w:outlineLvl w:val="1"/>
        <w:rPr>
          <w:b/>
          <w:bCs/>
        </w:rPr>
      </w:pPr>
      <w:r w:rsidRPr="00E46BFF">
        <w:rPr>
          <w:b/>
          <w:bCs/>
        </w:rPr>
        <w:t>АКТ</w:t>
      </w:r>
    </w:p>
    <w:p w:rsidR="00DF00C5" w:rsidRPr="00923C04" w:rsidRDefault="00DF00C5" w:rsidP="00923C04">
      <w:pPr>
        <w:pStyle w:val="7"/>
        <w:keepNext w:val="0"/>
        <w:widowControl/>
        <w:spacing w:line="192" w:lineRule="auto"/>
        <w:outlineLvl w:val="6"/>
      </w:pPr>
      <w:r w:rsidRPr="00E46BFF">
        <w:t xml:space="preserve">передачи избирательных бюллетеней для голосования на выборах </w:t>
      </w:r>
      <w:r>
        <w:t xml:space="preserve">депутатов </w:t>
      </w:r>
      <w:r w:rsidRPr="00923C04">
        <w:rPr>
          <w:bCs w:val="0"/>
          <w:color w:val="000000"/>
        </w:rPr>
        <w:t xml:space="preserve">Советов депутатов  </w:t>
      </w:r>
      <w:r>
        <w:t>городского и сельских поселений Спировского района Тверской области четвертого  созыва 9 сентября 2018</w:t>
      </w:r>
      <w:r w:rsidRPr="00923C04">
        <w:t xml:space="preserve"> года</w:t>
      </w:r>
    </w:p>
    <w:p w:rsidR="00DF00C5" w:rsidRPr="00E46BFF" w:rsidRDefault="00DF00C5" w:rsidP="00923C04">
      <w:pPr>
        <w:pStyle w:val="7"/>
        <w:keepNext w:val="0"/>
        <w:widowControl/>
        <w:spacing w:line="192" w:lineRule="auto"/>
        <w:outlineLvl w:val="6"/>
      </w:pPr>
      <w:r w:rsidRPr="00E46BFF">
        <w:t xml:space="preserve">от полиграфической организации </w:t>
      </w:r>
    </w:p>
    <w:p w:rsidR="00DF00C5" w:rsidRPr="00E46BFF" w:rsidRDefault="00DF00C5" w:rsidP="00923C04">
      <w:pPr>
        <w:spacing w:line="192" w:lineRule="auto"/>
        <w:rPr>
          <w:b/>
          <w:sz w:val="28"/>
          <w:szCs w:val="28"/>
        </w:rPr>
      </w:pPr>
    </w:p>
    <w:p w:rsidR="00DF00C5" w:rsidRPr="00E46BFF" w:rsidRDefault="00DF00C5" w:rsidP="00923C04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“__  </w:t>
      </w:r>
      <w:r w:rsidRPr="00E46BFF">
        <w:rPr>
          <w:sz w:val="28"/>
          <w:szCs w:val="28"/>
        </w:rPr>
        <w:t>” _______ 201</w:t>
      </w:r>
      <w:r>
        <w:rPr>
          <w:sz w:val="28"/>
          <w:szCs w:val="28"/>
        </w:rPr>
        <w:t>8</w:t>
      </w:r>
      <w:r w:rsidRPr="00E46BFF">
        <w:rPr>
          <w:sz w:val="28"/>
          <w:szCs w:val="28"/>
        </w:rPr>
        <w:t xml:space="preserve"> года  “___” часов “___” минут</w:t>
      </w:r>
    </w:p>
    <w:p w:rsidR="00DF00C5" w:rsidRPr="00923C04" w:rsidRDefault="00DF00C5" w:rsidP="00923C04">
      <w:pPr>
        <w:pStyle w:val="BodyText"/>
        <w:spacing w:after="0" w:line="360" w:lineRule="auto"/>
        <w:ind w:firstLine="720"/>
        <w:jc w:val="both"/>
        <w:rPr>
          <w:iCs/>
          <w:sz w:val="28"/>
        </w:rPr>
      </w:pPr>
      <w:r w:rsidRPr="00923C04">
        <w:rPr>
          <w:sz w:val="28"/>
          <w:szCs w:val="28"/>
        </w:rPr>
        <w:t xml:space="preserve">             </w:t>
      </w:r>
      <w:r w:rsidRPr="00923C04">
        <w:rPr>
          <w:iCs/>
          <w:sz w:val="28"/>
        </w:rPr>
        <w:t>В</w:t>
      </w:r>
      <w:r>
        <w:rPr>
          <w:iCs/>
          <w:sz w:val="28"/>
        </w:rPr>
        <w:t xml:space="preserve"> соответствии с договором № 3 от «16» августа 2018</w:t>
      </w:r>
      <w:r w:rsidRPr="00923C04">
        <w:rPr>
          <w:iCs/>
          <w:sz w:val="28"/>
        </w:rPr>
        <w:t xml:space="preserve"> года на изготовление избирательных бюллетеней для голосования на выбор</w:t>
      </w:r>
      <w:r>
        <w:rPr>
          <w:iCs/>
          <w:sz w:val="28"/>
        </w:rPr>
        <w:t>ах депутатов Советов депутатов городского и сельских поселений Спиров</w:t>
      </w:r>
      <w:r w:rsidRPr="00923C04">
        <w:rPr>
          <w:iCs/>
          <w:sz w:val="28"/>
        </w:rPr>
        <w:t>ско</w:t>
      </w:r>
      <w:r>
        <w:rPr>
          <w:iCs/>
          <w:sz w:val="28"/>
        </w:rPr>
        <w:t>го  района Тверской области четверт</w:t>
      </w:r>
      <w:r w:rsidRPr="00923C04">
        <w:rPr>
          <w:iCs/>
          <w:sz w:val="28"/>
        </w:rPr>
        <w:t>ого  созыва ___________________________________________________________</w:t>
      </w:r>
      <w:r>
        <w:rPr>
          <w:iCs/>
          <w:sz w:val="28"/>
        </w:rPr>
        <w:t>____</w:t>
      </w:r>
      <w:r w:rsidRPr="00923C04">
        <w:rPr>
          <w:iCs/>
          <w:sz w:val="28"/>
        </w:rPr>
        <w:t xml:space="preserve"> (наименование полиграфической организации)  ______________________________________________________________ и территориальной из</w:t>
      </w:r>
      <w:r>
        <w:rPr>
          <w:iCs/>
          <w:sz w:val="28"/>
        </w:rPr>
        <w:t>бирательной комиссией Спиров</w:t>
      </w:r>
      <w:r w:rsidRPr="00923C04">
        <w:rPr>
          <w:iCs/>
          <w:sz w:val="28"/>
        </w:rPr>
        <w:t>ского района,  ______________________________________________________________</w:t>
      </w:r>
    </w:p>
    <w:p w:rsidR="00DF00C5" w:rsidRPr="00923C04" w:rsidRDefault="00DF00C5" w:rsidP="00923C04">
      <w:pPr>
        <w:pStyle w:val="BodyText"/>
        <w:spacing w:after="0" w:line="360" w:lineRule="auto"/>
        <w:ind w:firstLine="720"/>
        <w:jc w:val="both"/>
        <w:rPr>
          <w:iCs/>
          <w:sz w:val="28"/>
        </w:rPr>
      </w:pPr>
      <w:r w:rsidRPr="00923C04">
        <w:rPr>
          <w:iCs/>
          <w:sz w:val="28"/>
        </w:rPr>
        <w:t>(наименование полиграфической организации)  ______________________________________________________________изготовила в соответствии с представленными образцами и передала территориально</w:t>
      </w:r>
      <w:r>
        <w:rPr>
          <w:iCs/>
          <w:sz w:val="28"/>
        </w:rPr>
        <w:t>й избирательной комиссии  Спиров</w:t>
      </w:r>
      <w:r w:rsidRPr="00923C04">
        <w:rPr>
          <w:iCs/>
          <w:sz w:val="28"/>
        </w:rPr>
        <w:t>ского района избирательные бюллетени для голосования</w:t>
      </w:r>
    </w:p>
    <w:p w:rsidR="00DF00C5" w:rsidRPr="00923C04" w:rsidRDefault="00DF00C5" w:rsidP="00923C04">
      <w:pPr>
        <w:pStyle w:val="BodyText"/>
        <w:spacing w:after="0" w:line="360" w:lineRule="auto"/>
        <w:ind w:firstLine="720"/>
        <w:jc w:val="both"/>
        <w:rPr>
          <w:iCs/>
          <w:sz w:val="28"/>
        </w:rPr>
      </w:pPr>
      <w:r>
        <w:rPr>
          <w:iCs/>
          <w:sz w:val="28"/>
        </w:rPr>
        <w:t>-на выборах  депутатов Совета</w:t>
      </w:r>
      <w:r w:rsidRPr="00923C04">
        <w:rPr>
          <w:iCs/>
          <w:sz w:val="28"/>
        </w:rPr>
        <w:t xml:space="preserve"> депутатов </w:t>
      </w:r>
      <w:r>
        <w:rPr>
          <w:iCs/>
          <w:sz w:val="28"/>
        </w:rPr>
        <w:t>городского поселения п. Спирово</w:t>
      </w:r>
      <w:r w:rsidRPr="00923C04">
        <w:rPr>
          <w:iCs/>
          <w:sz w:val="28"/>
        </w:rPr>
        <w:t xml:space="preserve"> </w:t>
      </w:r>
      <w:r>
        <w:rPr>
          <w:iCs/>
          <w:sz w:val="28"/>
        </w:rPr>
        <w:t>Спиров</w:t>
      </w:r>
      <w:r w:rsidRPr="00923C04">
        <w:rPr>
          <w:iCs/>
          <w:sz w:val="28"/>
        </w:rPr>
        <w:t>ско</w:t>
      </w:r>
      <w:r>
        <w:rPr>
          <w:iCs/>
          <w:sz w:val="28"/>
        </w:rPr>
        <w:t>го  района Тверской области четверт</w:t>
      </w:r>
      <w:r w:rsidRPr="00923C04">
        <w:rPr>
          <w:iCs/>
          <w:sz w:val="28"/>
        </w:rPr>
        <w:t xml:space="preserve">ого  созыва </w:t>
      </w:r>
      <w:r>
        <w:rPr>
          <w:iCs/>
          <w:sz w:val="28"/>
        </w:rPr>
        <w:t>9 сентября 2018</w:t>
      </w:r>
      <w:r w:rsidRPr="00923C04">
        <w:rPr>
          <w:iCs/>
          <w:sz w:val="28"/>
        </w:rPr>
        <w:t xml:space="preserve"> года:</w:t>
      </w:r>
    </w:p>
    <w:p w:rsidR="00DF00C5" w:rsidRPr="00923C04" w:rsidRDefault="00DF00C5" w:rsidP="00923C04">
      <w:pPr>
        <w:pStyle w:val="BodyText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Центральному четырехмандатному избирательному округу № 1 - ______________(____________________________________________) штук;</w:t>
      </w:r>
      <w:r>
        <w:rPr>
          <w:sz w:val="28"/>
          <w:szCs w:val="28"/>
          <w:vertAlign w:val="superscript"/>
        </w:rPr>
        <w:t xml:space="preserve">                     </w:t>
      </w:r>
      <w:r w:rsidRPr="00E46BFF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  </w:t>
      </w:r>
      <w:r w:rsidRPr="00E46BFF">
        <w:rPr>
          <w:sz w:val="28"/>
          <w:szCs w:val="28"/>
          <w:vertAlign w:val="superscript"/>
        </w:rPr>
        <w:t>(цифрами и прописью)</w:t>
      </w:r>
    </w:p>
    <w:p w:rsidR="00DF00C5" w:rsidRPr="00E46BFF" w:rsidRDefault="00DF00C5" w:rsidP="00923C0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По Железнодорожному трехмандатному избирательному округу № 2 - ___________ (____________________________________________) штук;</w:t>
      </w:r>
    </w:p>
    <w:p w:rsidR="00DF00C5" w:rsidRDefault="00DF00C5" w:rsidP="00923C0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По Пушкинскому трехмандатному избирательному округу № 3 - ___________ (________________________________________________) штук;</w:t>
      </w:r>
    </w:p>
    <w:p w:rsidR="00DF00C5" w:rsidRPr="00923C04" w:rsidRDefault="00DF00C5" w:rsidP="00C25097">
      <w:pPr>
        <w:pStyle w:val="BodyText"/>
        <w:spacing w:after="0" w:line="360" w:lineRule="auto"/>
        <w:ind w:firstLine="720"/>
        <w:jc w:val="both"/>
        <w:rPr>
          <w:iCs/>
          <w:sz w:val="28"/>
        </w:rPr>
      </w:pPr>
      <w:r>
        <w:rPr>
          <w:iCs/>
          <w:sz w:val="28"/>
        </w:rPr>
        <w:t>-на выборах  депутатов Совета</w:t>
      </w:r>
      <w:r w:rsidRPr="00923C04">
        <w:rPr>
          <w:iCs/>
          <w:sz w:val="28"/>
        </w:rPr>
        <w:t xml:space="preserve"> депутатов </w:t>
      </w:r>
      <w:r>
        <w:rPr>
          <w:iCs/>
          <w:sz w:val="28"/>
        </w:rPr>
        <w:t>Выдропужского сельского поселения Спиров</w:t>
      </w:r>
      <w:r w:rsidRPr="00923C04">
        <w:rPr>
          <w:iCs/>
          <w:sz w:val="28"/>
        </w:rPr>
        <w:t>ско</w:t>
      </w:r>
      <w:r>
        <w:rPr>
          <w:iCs/>
          <w:sz w:val="28"/>
        </w:rPr>
        <w:t>го  района Тверской области четверт</w:t>
      </w:r>
      <w:r w:rsidRPr="00923C04">
        <w:rPr>
          <w:iCs/>
          <w:sz w:val="28"/>
        </w:rPr>
        <w:t xml:space="preserve">ого  созыва </w:t>
      </w:r>
      <w:r>
        <w:rPr>
          <w:iCs/>
          <w:sz w:val="28"/>
        </w:rPr>
        <w:t>9 сентября 2018</w:t>
      </w:r>
      <w:r w:rsidRPr="00923C04">
        <w:rPr>
          <w:iCs/>
          <w:sz w:val="28"/>
        </w:rPr>
        <w:t xml:space="preserve"> года:</w:t>
      </w:r>
    </w:p>
    <w:p w:rsidR="00DF00C5" w:rsidRDefault="00DF00C5" w:rsidP="00923C0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По Выдропужскому семимандатному избирательному округу № 1 - ___________ (________________________________________________) штук;</w:t>
      </w:r>
    </w:p>
    <w:p w:rsidR="00DF00C5" w:rsidRPr="00923C04" w:rsidRDefault="00DF00C5" w:rsidP="00C25097">
      <w:pPr>
        <w:pStyle w:val="BodyText"/>
        <w:spacing w:after="0" w:line="360" w:lineRule="auto"/>
        <w:ind w:firstLine="720"/>
        <w:jc w:val="both"/>
        <w:rPr>
          <w:iCs/>
          <w:sz w:val="28"/>
        </w:rPr>
      </w:pPr>
      <w:r>
        <w:rPr>
          <w:iCs/>
          <w:sz w:val="28"/>
        </w:rPr>
        <w:t>-на выборах  депутатов Совета</w:t>
      </w:r>
      <w:r w:rsidRPr="00923C04">
        <w:rPr>
          <w:iCs/>
          <w:sz w:val="28"/>
        </w:rPr>
        <w:t xml:space="preserve"> депутатов </w:t>
      </w:r>
      <w:r>
        <w:rPr>
          <w:iCs/>
          <w:sz w:val="28"/>
        </w:rPr>
        <w:t>Козловского сельского поселения Спиров</w:t>
      </w:r>
      <w:r w:rsidRPr="00923C04">
        <w:rPr>
          <w:iCs/>
          <w:sz w:val="28"/>
        </w:rPr>
        <w:t>ско</w:t>
      </w:r>
      <w:r>
        <w:rPr>
          <w:iCs/>
          <w:sz w:val="28"/>
        </w:rPr>
        <w:t>го  района Тверской области четверт</w:t>
      </w:r>
      <w:r w:rsidRPr="00923C04">
        <w:rPr>
          <w:iCs/>
          <w:sz w:val="28"/>
        </w:rPr>
        <w:t xml:space="preserve">ого  созыва </w:t>
      </w:r>
      <w:r>
        <w:rPr>
          <w:iCs/>
          <w:sz w:val="28"/>
        </w:rPr>
        <w:t>9 сентября 2018</w:t>
      </w:r>
      <w:r w:rsidRPr="00923C04">
        <w:rPr>
          <w:iCs/>
          <w:sz w:val="28"/>
        </w:rPr>
        <w:t xml:space="preserve"> года:</w:t>
      </w:r>
    </w:p>
    <w:p w:rsidR="00DF00C5" w:rsidRPr="00E46BFF" w:rsidRDefault="00DF00C5" w:rsidP="00923C0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По Еремеевскому пятимандатному избирательному округу № 1 - ___________ (________________________________________________) штук;</w:t>
      </w:r>
    </w:p>
    <w:p w:rsidR="00DF00C5" w:rsidRDefault="00DF00C5" w:rsidP="00923C0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Козловскому пятимандатному избирательному округу № 2 – </w:t>
      </w:r>
    </w:p>
    <w:p w:rsidR="00DF00C5" w:rsidRDefault="00DF00C5" w:rsidP="00C25097">
      <w:pPr>
        <w:pStyle w:val="BodyText2"/>
        <w:jc w:val="both"/>
        <w:rPr>
          <w:szCs w:val="28"/>
        </w:rPr>
      </w:pPr>
      <w:r>
        <w:rPr>
          <w:szCs w:val="28"/>
        </w:rPr>
        <w:t xml:space="preserve">   ___________ (________________________________________________) </w:t>
      </w:r>
      <w:r w:rsidRPr="00C25097">
        <w:rPr>
          <w:sz w:val="28"/>
          <w:szCs w:val="28"/>
        </w:rPr>
        <w:t>штук</w:t>
      </w:r>
      <w:r>
        <w:rPr>
          <w:szCs w:val="28"/>
        </w:rPr>
        <w:t>;</w:t>
      </w:r>
    </w:p>
    <w:p w:rsidR="00DF00C5" w:rsidRPr="00C25097" w:rsidRDefault="00DF00C5" w:rsidP="00C25097">
      <w:pPr>
        <w:pStyle w:val="BodyText2"/>
        <w:jc w:val="both"/>
        <w:rPr>
          <w:sz w:val="28"/>
          <w:szCs w:val="28"/>
        </w:rPr>
      </w:pPr>
      <w:r w:rsidRPr="00C25097">
        <w:rPr>
          <w:sz w:val="28"/>
          <w:szCs w:val="28"/>
        </w:rPr>
        <w:t>-на выборах  депутатов Совета депутатов К</w:t>
      </w:r>
      <w:r>
        <w:rPr>
          <w:sz w:val="28"/>
          <w:szCs w:val="28"/>
        </w:rPr>
        <w:t>раснознамен</w:t>
      </w:r>
      <w:r w:rsidRPr="00C25097">
        <w:rPr>
          <w:sz w:val="28"/>
          <w:szCs w:val="28"/>
        </w:rPr>
        <w:t>ского сельского поселения Спировского  района Тверской области четвертого  созыва 9 сентября 2018 года:</w:t>
      </w:r>
    </w:p>
    <w:p w:rsidR="00DF00C5" w:rsidRPr="00E46BFF" w:rsidRDefault="00DF00C5" w:rsidP="00C25097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По Краснознаменскому пятимандатному избирательному округу № 1 - ___________ (________________________________________________) штук;</w:t>
      </w:r>
    </w:p>
    <w:p w:rsidR="00DF00C5" w:rsidRDefault="00DF00C5" w:rsidP="00C25097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Бирючевскому пятимандатному избирательному округу № 2 – </w:t>
      </w:r>
    </w:p>
    <w:p w:rsidR="00DF00C5" w:rsidRDefault="00DF00C5" w:rsidP="00C25097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___________ (________________________________________________) штук;</w:t>
      </w:r>
    </w:p>
    <w:p w:rsidR="00DF00C5" w:rsidRPr="00C25097" w:rsidRDefault="00DF00C5" w:rsidP="006E711C">
      <w:pPr>
        <w:pStyle w:val="BodyText2"/>
        <w:jc w:val="both"/>
        <w:rPr>
          <w:sz w:val="28"/>
          <w:szCs w:val="28"/>
        </w:rPr>
      </w:pPr>
      <w:r w:rsidRPr="00C25097">
        <w:rPr>
          <w:sz w:val="28"/>
          <w:szCs w:val="28"/>
        </w:rPr>
        <w:t xml:space="preserve">-на выборах  депутатов Совета депутатов </w:t>
      </w:r>
      <w:r>
        <w:rPr>
          <w:sz w:val="28"/>
          <w:szCs w:val="28"/>
        </w:rPr>
        <w:t>Пеньков</w:t>
      </w:r>
      <w:r w:rsidRPr="00C25097">
        <w:rPr>
          <w:sz w:val="28"/>
          <w:szCs w:val="28"/>
        </w:rPr>
        <w:t>ского сельского поселения Спировского  района Тверской области четвертого  созыва 9 сентября 2018 года:</w:t>
      </w:r>
    </w:p>
    <w:p w:rsidR="00DF00C5" w:rsidRPr="00E46BFF" w:rsidRDefault="00DF00C5" w:rsidP="006E711C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По Пеньковскому пятимандатному избирательному округу № 1 - ___________ (________________________________________________) штук;</w:t>
      </w:r>
    </w:p>
    <w:p w:rsidR="00DF00C5" w:rsidRDefault="00DF00C5" w:rsidP="006E711C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Спировскому пятимандатному избирательному округу № 2 – </w:t>
      </w:r>
    </w:p>
    <w:p w:rsidR="00DF00C5" w:rsidRDefault="00DF00C5" w:rsidP="006E711C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___________ (________________________________________________) штук;</w:t>
      </w:r>
    </w:p>
    <w:p w:rsidR="00DF00C5" w:rsidRPr="00E46BFF" w:rsidRDefault="00DF00C5" w:rsidP="00C25097">
      <w:pPr>
        <w:pStyle w:val="BodyText2"/>
        <w:jc w:val="both"/>
        <w:rPr>
          <w:sz w:val="28"/>
          <w:szCs w:val="28"/>
        </w:rPr>
      </w:pPr>
    </w:p>
    <w:p w:rsidR="00DF00C5" w:rsidRDefault="00DF00C5" w:rsidP="00923C04">
      <w:pPr>
        <w:pStyle w:val="BodyText2"/>
        <w:rPr>
          <w:sz w:val="28"/>
          <w:szCs w:val="28"/>
          <w:vertAlign w:val="superscript"/>
        </w:rPr>
      </w:pPr>
    </w:p>
    <w:p w:rsidR="00DF00C5" w:rsidRDefault="00DF00C5" w:rsidP="00923C04">
      <w:pPr>
        <w:pStyle w:val="BodyText2"/>
        <w:rPr>
          <w:sz w:val="28"/>
          <w:szCs w:val="28"/>
          <w:vertAlign w:val="superscript"/>
        </w:rPr>
      </w:pPr>
    </w:p>
    <w:p w:rsidR="00DF00C5" w:rsidRDefault="00DF00C5" w:rsidP="00923C04">
      <w:pPr>
        <w:pStyle w:val="BodyText2"/>
        <w:rPr>
          <w:sz w:val="28"/>
          <w:szCs w:val="28"/>
          <w:vertAlign w:val="superscript"/>
        </w:rPr>
      </w:pPr>
    </w:p>
    <w:p w:rsidR="00DF00C5" w:rsidRPr="00E46BFF" w:rsidRDefault="00DF00C5" w:rsidP="00923C04">
      <w:pPr>
        <w:pStyle w:val="BodyText2"/>
        <w:rPr>
          <w:sz w:val="28"/>
          <w:szCs w:val="28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DF00C5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Heading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0C5" w:rsidRDefault="00DF00C5" w:rsidP="00E21CF3">
            <w:pPr>
              <w:pStyle w:val="BodyText3"/>
              <w:spacing w:before="120"/>
              <w:rPr>
                <w:i/>
                <w:sz w:val="18"/>
                <w:szCs w:val="18"/>
              </w:rPr>
            </w:pPr>
          </w:p>
          <w:p w:rsidR="00DF00C5" w:rsidRDefault="00DF00C5" w:rsidP="00E21CF3">
            <w:pPr>
              <w:pStyle w:val="BodyText3"/>
              <w:spacing w:before="120"/>
              <w:rPr>
                <w:i/>
                <w:sz w:val="18"/>
                <w:szCs w:val="18"/>
              </w:rPr>
            </w:pPr>
          </w:p>
          <w:p w:rsidR="00DF00C5" w:rsidRDefault="00DF00C5" w:rsidP="00E21CF3">
            <w:pPr>
              <w:pStyle w:val="BodyText3"/>
              <w:spacing w:before="120"/>
              <w:rPr>
                <w:i/>
                <w:sz w:val="18"/>
                <w:szCs w:val="18"/>
              </w:rPr>
            </w:pPr>
          </w:p>
          <w:p w:rsidR="00DF00C5" w:rsidRPr="00704BDD" w:rsidRDefault="00DF00C5" w:rsidP="00E21CF3">
            <w:pPr>
              <w:pStyle w:val="BodyText3"/>
              <w:spacing w:before="120"/>
              <w:rPr>
                <w:i/>
                <w:sz w:val="18"/>
                <w:szCs w:val="18"/>
              </w:rPr>
            </w:pPr>
            <w:r w:rsidRPr="00704BDD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F00C5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Default="00DF00C5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F00C5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Heading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BodyText3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sz w:val="16"/>
                <w:szCs w:val="16"/>
              </w:rPr>
            </w:pP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Heading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9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территориальной избирательной комиссии Спировского 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3856DF" w:rsidRDefault="00DF00C5" w:rsidP="00E21CF3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jc w:val="center"/>
            </w:pP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3856DF" w:rsidRDefault="00DF00C5" w:rsidP="00E21CF3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jc w:val="center"/>
            </w:pP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3856DF" w:rsidRDefault="00DF00C5" w:rsidP="00E21CF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F00C5" w:rsidRDefault="00DF00C5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3856DF" w:rsidRDefault="00DF00C5" w:rsidP="00E21CF3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F00C5" w:rsidRDefault="00DF00C5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3856DF" w:rsidRDefault="00DF00C5" w:rsidP="00E21CF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3856DF" w:rsidRDefault="00DF00C5" w:rsidP="00E21CF3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3856DF" w:rsidRDefault="00DF00C5" w:rsidP="00E21CF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F00C5" w:rsidRDefault="00DF00C5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3856DF" w:rsidRDefault="00DF00C5" w:rsidP="00E21CF3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F00C5" w:rsidRDefault="00DF00C5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F00C5" w:rsidRDefault="00DF00C5" w:rsidP="00923C04">
      <w:pPr>
        <w:rPr>
          <w:b/>
          <w:sz w:val="16"/>
          <w:szCs w:val="16"/>
        </w:rPr>
      </w:pPr>
    </w:p>
    <w:p w:rsidR="00DF00C5" w:rsidRDefault="00DF00C5" w:rsidP="00923C04">
      <w:pPr>
        <w:rPr>
          <w:b/>
          <w:sz w:val="16"/>
          <w:szCs w:val="16"/>
        </w:rPr>
      </w:pPr>
    </w:p>
    <w:p w:rsidR="00DF00C5" w:rsidRDefault="00DF00C5" w:rsidP="00923C04">
      <w:pPr>
        <w:rPr>
          <w:b/>
          <w:sz w:val="16"/>
          <w:szCs w:val="16"/>
        </w:rPr>
      </w:pPr>
    </w:p>
    <w:p w:rsidR="00DF00C5" w:rsidRDefault="00DF00C5" w:rsidP="00923C0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F00C5" w:rsidRDefault="00DF00C5" w:rsidP="00923C04">
      <w:pPr>
        <w:pStyle w:val="Heading1"/>
        <w:spacing w:before="120"/>
        <w:jc w:val="center"/>
        <w:rPr>
          <w:szCs w:val="28"/>
        </w:rPr>
      </w:pPr>
    </w:p>
    <w:tbl>
      <w:tblPr>
        <w:tblpPr w:leftFromText="180" w:rightFromText="180" w:vertAnchor="page" w:horzAnchor="margin" w:tblpY="884"/>
        <w:tblW w:w="9747" w:type="dxa"/>
        <w:tblLook w:val="0000"/>
      </w:tblPr>
      <w:tblGrid>
        <w:gridCol w:w="5211"/>
        <w:gridCol w:w="4536"/>
      </w:tblGrid>
      <w:tr w:rsidR="00DF00C5" w:rsidTr="00E21CF3">
        <w:tc>
          <w:tcPr>
            <w:tcW w:w="5211" w:type="dxa"/>
          </w:tcPr>
          <w:p w:rsidR="00DF00C5" w:rsidRDefault="00DF00C5" w:rsidP="00E21CF3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DF00C5" w:rsidRDefault="00DF00C5" w:rsidP="00E21CF3">
            <w:pPr>
              <w:pStyle w:val="Heading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№2</w:t>
            </w:r>
          </w:p>
          <w:p w:rsidR="00DF00C5" w:rsidRPr="00085919" w:rsidRDefault="00DF00C5" w:rsidP="006E711C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9C0F59">
              <w:rPr>
                <w:sz w:val="18"/>
                <w:szCs w:val="18"/>
              </w:rPr>
              <w:t xml:space="preserve">  к </w:t>
            </w:r>
            <w:r w:rsidRPr="00085919">
              <w:rPr>
                <w:rFonts w:ascii="Times New Roman" w:hAnsi="Times New Roman"/>
              </w:rPr>
              <w:t xml:space="preserve"> </w:t>
            </w:r>
            <w:r w:rsidRPr="00085919">
              <w:rPr>
                <w:rFonts w:ascii="Times New Roman" w:hAnsi="Times New Roman"/>
                <w:bCs/>
              </w:rPr>
              <w:t xml:space="preserve">постановлению территориальной избирательной </w:t>
            </w:r>
          </w:p>
          <w:p w:rsidR="00DF00C5" w:rsidRPr="00085919" w:rsidRDefault="00DF00C5" w:rsidP="006E711C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085919">
              <w:rPr>
                <w:rFonts w:ascii="Times New Roman" w:hAnsi="Times New Roman"/>
                <w:bCs/>
              </w:rPr>
              <w:t>комиссии Спировского района</w:t>
            </w:r>
          </w:p>
          <w:p w:rsidR="00DF00C5" w:rsidRPr="009C0F59" w:rsidRDefault="00DF00C5" w:rsidP="006E711C">
            <w:pPr>
              <w:jc w:val="center"/>
              <w:rPr>
                <w:sz w:val="18"/>
                <w:szCs w:val="18"/>
              </w:rPr>
            </w:pPr>
            <w:r w:rsidRPr="00085919">
              <w:rPr>
                <w:bCs/>
              </w:rPr>
              <w:t>от</w:t>
            </w:r>
            <w:r>
              <w:rPr>
                <w:bCs/>
              </w:rPr>
              <w:t xml:space="preserve"> 10</w:t>
            </w:r>
            <w:r w:rsidRPr="00085919">
              <w:rPr>
                <w:bCs/>
              </w:rPr>
              <w:t xml:space="preserve"> августа  2018 года №</w:t>
            </w:r>
            <w:r>
              <w:rPr>
                <w:bCs/>
              </w:rPr>
              <w:t>69/360-4</w:t>
            </w:r>
          </w:p>
        </w:tc>
      </w:tr>
    </w:tbl>
    <w:p w:rsidR="00DF00C5" w:rsidRPr="00E46BFF" w:rsidRDefault="00DF00C5" w:rsidP="00923C04"/>
    <w:p w:rsidR="00DF00C5" w:rsidRPr="00E46BFF" w:rsidRDefault="00DF00C5" w:rsidP="00923C04">
      <w:pPr>
        <w:pStyle w:val="Heading1"/>
        <w:spacing w:before="120"/>
        <w:jc w:val="center"/>
        <w:rPr>
          <w:b w:val="0"/>
          <w:szCs w:val="28"/>
        </w:rPr>
      </w:pPr>
      <w:r w:rsidRPr="00E46BFF">
        <w:rPr>
          <w:b w:val="0"/>
          <w:szCs w:val="28"/>
        </w:rPr>
        <w:t>АКТ</w:t>
      </w:r>
    </w:p>
    <w:p w:rsidR="00DF00C5" w:rsidRPr="00E46BFF" w:rsidRDefault="00DF00C5" w:rsidP="00923C04">
      <w:pPr>
        <w:jc w:val="center"/>
        <w:rPr>
          <w:b/>
          <w:bCs/>
          <w:sz w:val="28"/>
          <w:szCs w:val="28"/>
        </w:rPr>
      </w:pPr>
      <w:r w:rsidRPr="00E46BFF">
        <w:rPr>
          <w:b/>
          <w:bCs/>
          <w:sz w:val="28"/>
          <w:szCs w:val="28"/>
        </w:rPr>
        <w:t>об уничтожении лишних избирательных бюллетеней</w:t>
      </w:r>
    </w:p>
    <w:p w:rsidR="00DF00C5" w:rsidRPr="00E46BFF" w:rsidRDefault="00DF00C5" w:rsidP="00923C04">
      <w:pPr>
        <w:jc w:val="right"/>
        <w:rPr>
          <w:sz w:val="28"/>
          <w:szCs w:val="28"/>
        </w:rPr>
      </w:pPr>
    </w:p>
    <w:p w:rsidR="00DF00C5" w:rsidRPr="00E46BFF" w:rsidRDefault="00DF00C5" w:rsidP="00923C04">
      <w:pPr>
        <w:jc w:val="right"/>
        <w:rPr>
          <w:sz w:val="28"/>
          <w:szCs w:val="28"/>
        </w:rPr>
      </w:pPr>
      <w:r w:rsidRPr="00E46BFF">
        <w:rPr>
          <w:sz w:val="28"/>
          <w:szCs w:val="28"/>
        </w:rPr>
        <w:t>“___” ________ 201</w:t>
      </w:r>
      <w:r>
        <w:rPr>
          <w:sz w:val="28"/>
          <w:szCs w:val="28"/>
        </w:rPr>
        <w:t>8</w:t>
      </w:r>
      <w:r w:rsidRPr="00E46BFF">
        <w:rPr>
          <w:sz w:val="28"/>
          <w:szCs w:val="28"/>
        </w:rPr>
        <w:t xml:space="preserve"> года “___” часов “___” минут</w:t>
      </w:r>
    </w:p>
    <w:p w:rsidR="00DF00C5" w:rsidRDefault="00DF00C5" w:rsidP="00412B36">
      <w:pPr>
        <w:pStyle w:val="BodyText"/>
        <w:rPr>
          <w:sz w:val="28"/>
          <w:szCs w:val="28"/>
        </w:rPr>
      </w:pPr>
    </w:p>
    <w:p w:rsidR="00DF00C5" w:rsidRPr="00E46BFF" w:rsidRDefault="00DF00C5" w:rsidP="00923C04">
      <w:pPr>
        <w:pStyle w:val="BodyText"/>
        <w:ind w:firstLine="709"/>
        <w:rPr>
          <w:sz w:val="28"/>
          <w:szCs w:val="28"/>
        </w:rPr>
      </w:pPr>
      <w:r w:rsidRPr="00E46BFF">
        <w:rPr>
          <w:sz w:val="28"/>
          <w:szCs w:val="28"/>
        </w:rPr>
        <w:t>Настоящим Актом подтверждается:</w:t>
      </w:r>
    </w:p>
    <w:p w:rsidR="00DF00C5" w:rsidRPr="00E46BFF" w:rsidRDefault="00DF00C5" w:rsidP="00923C04">
      <w:pPr>
        <w:ind w:firstLine="709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1. При печатании избирательных бюллетеней для голосования на выборах </w:t>
      </w:r>
      <w:r w:rsidRPr="009C0F59">
        <w:rPr>
          <w:sz w:val="28"/>
          <w:szCs w:val="28"/>
        </w:rPr>
        <w:t xml:space="preserve">депутатов </w:t>
      </w:r>
      <w:r w:rsidRPr="009C0F59">
        <w:rPr>
          <w:bCs/>
          <w:color w:val="000000"/>
          <w:sz w:val="28"/>
          <w:szCs w:val="28"/>
        </w:rPr>
        <w:t xml:space="preserve">Советов </w:t>
      </w:r>
      <w:r>
        <w:rPr>
          <w:bCs/>
          <w:color w:val="000000"/>
          <w:sz w:val="28"/>
          <w:szCs w:val="28"/>
        </w:rPr>
        <w:t>депутатов городского и сельских поселений Спировского</w:t>
      </w:r>
      <w:r>
        <w:rPr>
          <w:sz w:val="28"/>
          <w:szCs w:val="28"/>
        </w:rPr>
        <w:t xml:space="preserve">  района Тверской области четверт</w:t>
      </w:r>
      <w:r w:rsidRPr="009C0F59">
        <w:rPr>
          <w:sz w:val="28"/>
          <w:szCs w:val="28"/>
        </w:rPr>
        <w:t xml:space="preserve">ого  созыва </w:t>
      </w:r>
      <w:r w:rsidRPr="00E46BFF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DF00C5" w:rsidRPr="00E46BFF" w:rsidRDefault="00DF00C5" w:rsidP="00923C04">
      <w:pPr>
        <w:rPr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9"/>
        <w:gridCol w:w="2535"/>
        <w:gridCol w:w="2366"/>
        <w:gridCol w:w="2966"/>
      </w:tblGrid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ind w:firstLine="30"/>
              <w:jc w:val="center"/>
              <w:rPr>
                <w:sz w:val="28"/>
                <w:szCs w:val="28"/>
              </w:rPr>
            </w:pPr>
            <w:r w:rsidRPr="00F87B03">
              <w:rPr>
                <w:sz w:val="24"/>
                <w:szCs w:val="28"/>
              </w:rPr>
              <w:t>Номер округа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DF00C5" w:rsidRPr="00F87B03" w:rsidRDefault="00DF00C5" w:rsidP="00E21CF3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DF00C5" w:rsidRPr="00F87B03" w:rsidRDefault="00DF00C5" w:rsidP="00E21CF3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2966" w:type="dxa"/>
            <w:vAlign w:val="center"/>
          </w:tcPr>
          <w:p w:rsidR="00DF00C5" w:rsidRPr="00F87B03" w:rsidRDefault="00DF00C5" w:rsidP="00E21CF3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Количество лишних избирательных бюллетеней</w:t>
            </w: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  <w:tr w:rsidR="00DF00C5" w:rsidRPr="00E46BFF" w:rsidTr="00412B36">
        <w:trPr>
          <w:cantSplit/>
        </w:trPr>
        <w:tc>
          <w:tcPr>
            <w:tcW w:w="1739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DF00C5" w:rsidRPr="00E46BFF" w:rsidRDefault="00DF00C5" w:rsidP="00E21CF3">
            <w:pPr>
              <w:rPr>
                <w:sz w:val="28"/>
                <w:szCs w:val="28"/>
              </w:rPr>
            </w:pPr>
          </w:p>
        </w:tc>
      </w:tr>
    </w:tbl>
    <w:p w:rsidR="00DF00C5" w:rsidRPr="00E46BFF" w:rsidRDefault="00DF00C5" w:rsidP="00923C04">
      <w:pPr>
        <w:pStyle w:val="BodyText2"/>
        <w:ind w:left="284"/>
        <w:rPr>
          <w:sz w:val="28"/>
          <w:szCs w:val="28"/>
        </w:rPr>
      </w:pPr>
      <w:r w:rsidRPr="00E46BFF">
        <w:rPr>
          <w:b/>
          <w:bCs/>
          <w:sz w:val="28"/>
          <w:szCs w:val="28"/>
        </w:rPr>
        <w:t xml:space="preserve"> </w:t>
      </w:r>
      <w:r w:rsidRPr="00E46BFF">
        <w:rPr>
          <w:sz w:val="28"/>
          <w:szCs w:val="28"/>
        </w:rPr>
        <w:t>2. Лишние избирательные бюллетени в количестве __________ штук уничтожены “___” ________ 201</w:t>
      </w:r>
      <w:r>
        <w:rPr>
          <w:sz w:val="28"/>
          <w:szCs w:val="28"/>
        </w:rPr>
        <w:t>8</w:t>
      </w:r>
      <w:r w:rsidRPr="00E46BFF">
        <w:rPr>
          <w:sz w:val="28"/>
          <w:szCs w:val="28"/>
        </w:rPr>
        <w:t xml:space="preserve"> года в присутствии представителя(лей) Заказчика. </w:t>
      </w:r>
    </w:p>
    <w:p w:rsidR="00DF00C5" w:rsidRDefault="00DF00C5" w:rsidP="00923C04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F00C5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Heading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F00C5" w:rsidRDefault="00DF00C5" w:rsidP="00E21CF3">
            <w:pPr>
              <w:pStyle w:val="BodyText3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jc w:val="center"/>
            </w:pPr>
          </w:p>
        </w:tc>
      </w:tr>
      <w:tr w:rsidR="00DF00C5" w:rsidRPr="003856DF" w:rsidTr="00E21CF3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Heading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BC0544" w:rsidRDefault="00DF00C5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F00C5" w:rsidRPr="003856DF" w:rsidTr="00E21CF3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Heading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F00C5" w:rsidRPr="003856DF" w:rsidRDefault="00DF00C5" w:rsidP="00E21CF3">
            <w:pPr>
              <w:pStyle w:val="BodyText3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BC0544" w:rsidRDefault="00DF00C5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F00C5" w:rsidRPr="003856DF" w:rsidTr="00E21CF3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Heading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BC0544" w:rsidRDefault="00DF00C5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F00C5" w:rsidRDefault="00DF00C5" w:rsidP="00923C04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F00C5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Heading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pStyle w:val="BodyText3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jc w:val="center"/>
            </w:pPr>
          </w:p>
        </w:tc>
      </w:tr>
      <w:tr w:rsidR="00DF00C5" w:rsidRPr="003856DF" w:rsidTr="00E21CF3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Heading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BC0544" w:rsidRDefault="00DF00C5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DF00C5" w:rsidRPr="003856DF" w:rsidTr="00E21CF3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Heading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Pr="003856DF" w:rsidRDefault="00DF00C5" w:rsidP="00E21CF3">
            <w:pPr>
              <w:pStyle w:val="BodyText3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BC0544" w:rsidRDefault="00DF00C5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F00C5" w:rsidRPr="003856DF" w:rsidTr="00E21CF3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Heading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pStyle w:val="2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BC0544" w:rsidRDefault="00DF00C5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856DF" w:rsidRDefault="00DF00C5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F00C5" w:rsidRDefault="00DF00C5" w:rsidP="00923C04"/>
    <w:p w:rsidR="00DF00C5" w:rsidRDefault="00DF00C5" w:rsidP="00923C04">
      <w:r>
        <w:br w:type="page"/>
      </w: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tbl>
      <w:tblPr>
        <w:tblpPr w:leftFromText="180" w:rightFromText="180" w:vertAnchor="page" w:horzAnchor="margin" w:tblpX="4752" w:tblpY="884"/>
        <w:tblW w:w="4995" w:type="dxa"/>
        <w:tblLook w:val="0000"/>
      </w:tblPr>
      <w:tblGrid>
        <w:gridCol w:w="4995"/>
      </w:tblGrid>
      <w:tr w:rsidR="00DF00C5" w:rsidRPr="00E46BFF" w:rsidTr="00E21CF3">
        <w:tc>
          <w:tcPr>
            <w:tcW w:w="4995" w:type="dxa"/>
          </w:tcPr>
          <w:p w:rsidR="00DF00C5" w:rsidRDefault="00DF00C5" w:rsidP="00E21CF3">
            <w:pPr>
              <w:pStyle w:val="Heading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</w:p>
          <w:p w:rsidR="00DF00C5" w:rsidRPr="00085919" w:rsidRDefault="00DF00C5" w:rsidP="006E711C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9C0F59">
              <w:rPr>
                <w:sz w:val="18"/>
                <w:szCs w:val="18"/>
              </w:rPr>
              <w:t xml:space="preserve">к </w:t>
            </w:r>
            <w:r w:rsidRPr="00085919">
              <w:rPr>
                <w:rFonts w:ascii="Times New Roman" w:hAnsi="Times New Roman"/>
              </w:rPr>
              <w:t xml:space="preserve"> </w:t>
            </w:r>
            <w:r w:rsidRPr="00085919">
              <w:rPr>
                <w:rFonts w:ascii="Times New Roman" w:hAnsi="Times New Roman"/>
                <w:bCs/>
              </w:rPr>
              <w:t xml:space="preserve">постановлению территориальной избирательной </w:t>
            </w:r>
          </w:p>
          <w:p w:rsidR="00DF00C5" w:rsidRPr="00085919" w:rsidRDefault="00DF00C5" w:rsidP="006E711C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085919">
              <w:rPr>
                <w:rFonts w:ascii="Times New Roman" w:hAnsi="Times New Roman"/>
                <w:bCs/>
              </w:rPr>
              <w:t>комиссии Спировского района</w:t>
            </w:r>
          </w:p>
          <w:p w:rsidR="00DF00C5" w:rsidRPr="009C0F59" w:rsidRDefault="00DF00C5" w:rsidP="006E711C">
            <w:pPr>
              <w:jc w:val="center"/>
              <w:rPr>
                <w:sz w:val="18"/>
                <w:szCs w:val="18"/>
              </w:rPr>
            </w:pPr>
            <w:r w:rsidRPr="00085919">
              <w:rPr>
                <w:bCs/>
              </w:rPr>
              <w:t xml:space="preserve">от </w:t>
            </w:r>
            <w:r>
              <w:rPr>
                <w:bCs/>
              </w:rPr>
              <w:t xml:space="preserve">10 </w:t>
            </w:r>
            <w:r w:rsidRPr="00085919">
              <w:rPr>
                <w:bCs/>
              </w:rPr>
              <w:t>августа  2018 года №</w:t>
            </w:r>
            <w:r>
              <w:rPr>
                <w:bCs/>
              </w:rPr>
              <w:t>69/360-4</w:t>
            </w:r>
          </w:p>
        </w:tc>
      </w:tr>
    </w:tbl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spacing w:before="240"/>
        <w:jc w:val="center"/>
        <w:rPr>
          <w:b/>
          <w:sz w:val="28"/>
        </w:rPr>
      </w:pPr>
    </w:p>
    <w:p w:rsidR="00DF00C5" w:rsidRDefault="00DF00C5" w:rsidP="00923C04">
      <w:pPr>
        <w:spacing w:before="240"/>
        <w:jc w:val="center"/>
        <w:rPr>
          <w:b/>
          <w:sz w:val="28"/>
        </w:rPr>
      </w:pPr>
    </w:p>
    <w:p w:rsidR="00DF00C5" w:rsidRDefault="00DF00C5" w:rsidP="00923C04">
      <w:pPr>
        <w:spacing w:before="240"/>
        <w:jc w:val="center"/>
        <w:rPr>
          <w:sz w:val="28"/>
        </w:rPr>
      </w:pPr>
      <w:r>
        <w:rPr>
          <w:b/>
          <w:sz w:val="28"/>
        </w:rPr>
        <w:t xml:space="preserve">          АКТ</w:t>
      </w:r>
      <w:r>
        <w:rPr>
          <w:sz w:val="28"/>
        </w:rPr>
        <w:t xml:space="preserve"> </w:t>
      </w:r>
    </w:p>
    <w:p w:rsidR="00DF00C5" w:rsidRDefault="00DF00C5" w:rsidP="00923C04">
      <w:pPr>
        <w:pStyle w:val="PlainText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6A9">
        <w:rPr>
          <w:rFonts w:ascii="Times New Roman" w:hAnsi="Times New Roman"/>
          <w:b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sz w:val="28"/>
          <w:szCs w:val="28"/>
        </w:rPr>
        <w:t xml:space="preserve"> депутатов Совета</w:t>
      </w:r>
      <w:r w:rsidRPr="009C0F59">
        <w:rPr>
          <w:rFonts w:ascii="Times New Roman" w:hAnsi="Times New Roman"/>
          <w:b/>
          <w:sz w:val="28"/>
          <w:szCs w:val="28"/>
        </w:rPr>
        <w:t xml:space="preserve"> депутатов  </w:t>
      </w:r>
      <w:r>
        <w:rPr>
          <w:rFonts w:ascii="Times New Roman" w:hAnsi="Times New Roman"/>
          <w:b/>
          <w:sz w:val="28"/>
          <w:szCs w:val="28"/>
        </w:rPr>
        <w:t>городского поселения п. Спирово</w:t>
      </w:r>
      <w:r w:rsidRPr="009C0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Спиров</w:t>
      </w:r>
      <w:r w:rsidRPr="009C0F59">
        <w:rPr>
          <w:rFonts w:ascii="Times New Roman" w:hAnsi="Times New Roman"/>
          <w:b/>
          <w:sz w:val="28"/>
          <w:szCs w:val="28"/>
        </w:rPr>
        <w:t>ско</w:t>
      </w:r>
      <w:r>
        <w:rPr>
          <w:rFonts w:ascii="Times New Roman" w:hAnsi="Times New Roman"/>
          <w:b/>
          <w:sz w:val="28"/>
          <w:szCs w:val="28"/>
        </w:rPr>
        <w:t>го  района Тверской области четвертого  созыва 9 сентября 2018</w:t>
      </w:r>
      <w:r w:rsidRPr="009C0F59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DF00C5" w:rsidRDefault="00DF00C5" w:rsidP="00923C04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п. Спирово</w:t>
      </w:r>
    </w:p>
    <w:p w:rsidR="00DF00C5" w:rsidRDefault="00DF00C5" w:rsidP="00923C04">
      <w:pPr>
        <w:pStyle w:val="PlainText"/>
        <w:ind w:firstLine="142"/>
        <w:rPr>
          <w:rFonts w:ascii="Times New Roman" w:hAnsi="Times New Roman"/>
          <w:b/>
          <w:sz w:val="28"/>
        </w:rPr>
      </w:pPr>
    </w:p>
    <w:p w:rsidR="00DF00C5" w:rsidRDefault="00DF00C5" w:rsidP="00923C04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«___» ________2018  года  «__» часов «___» минут</w:t>
      </w:r>
      <w:r>
        <w:rPr>
          <w:rFonts w:ascii="Times New Roman" w:hAnsi="Times New Roman"/>
          <w:b/>
          <w:sz w:val="28"/>
        </w:rPr>
        <w:t xml:space="preserve">  </w:t>
      </w:r>
    </w:p>
    <w:p w:rsidR="00DF00C5" w:rsidRDefault="00DF00C5" w:rsidP="009C0F59">
      <w:pPr>
        <w:pStyle w:val="PlainText"/>
        <w:rPr>
          <w:rFonts w:ascii="Times New Roman" w:hAnsi="Times New Roman"/>
          <w:b/>
          <w:sz w:val="28"/>
        </w:rPr>
      </w:pPr>
    </w:p>
    <w:p w:rsidR="00DF00C5" w:rsidRDefault="00DF00C5" w:rsidP="00923C04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F00C5" w:rsidTr="00E21CF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9C0F59">
            <w:pPr>
              <w:pStyle w:val="PlainTex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Спировского района</w:t>
            </w:r>
          </w:p>
        </w:tc>
      </w:tr>
      <w:tr w:rsidR="00DF00C5" w:rsidTr="00E21CF3"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  <w:tr w:rsidR="00DF00C5" w:rsidTr="00E21CF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21CF3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Передала участковой избирательной комиссии № </w:t>
            </w:r>
          </w:p>
        </w:tc>
      </w:tr>
      <w:tr w:rsidR="00DF00C5" w:rsidTr="00E21CF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</w:tbl>
    <w:p w:rsidR="00DF00C5" w:rsidRDefault="00DF00C5" w:rsidP="00923C04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DF00C5" w:rsidTr="00E21CF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21CF3">
            <w:pPr>
              <w:pStyle w:val="PlainText"/>
              <w:rPr>
                <w:rFonts w:ascii="Times New Roman" w:hAnsi="Times New Roman"/>
                <w:sz w:val="28"/>
              </w:rPr>
            </w:pPr>
          </w:p>
        </w:tc>
      </w:tr>
      <w:tr w:rsidR="00DF00C5" w:rsidTr="00E21CF3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pStyle w:val="PlainText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DF00C5" w:rsidRPr="007A753F" w:rsidRDefault="00DF00C5" w:rsidP="00E21CF3">
            <w:pPr>
              <w:pStyle w:val="PlainText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DF00C5" w:rsidRDefault="00DF00C5" w:rsidP="00923C04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избирательных бюллетеней для голосования на выборах депутатов Совета</w:t>
      </w:r>
      <w:r w:rsidRPr="009C0F59">
        <w:rPr>
          <w:rFonts w:ascii="Times New Roman" w:hAnsi="Times New Roman"/>
          <w:sz w:val="28"/>
        </w:rPr>
        <w:t xml:space="preserve"> депутатов  </w:t>
      </w:r>
      <w:r>
        <w:rPr>
          <w:rFonts w:ascii="Times New Roman" w:hAnsi="Times New Roman"/>
          <w:sz w:val="28"/>
        </w:rPr>
        <w:t>городского поселения п. Спирово Спировского района Тверской области четверт</w:t>
      </w:r>
      <w:r w:rsidRPr="009C0F59">
        <w:rPr>
          <w:rFonts w:ascii="Times New Roman" w:hAnsi="Times New Roman"/>
          <w:sz w:val="28"/>
        </w:rPr>
        <w:t xml:space="preserve">ого  созыва </w:t>
      </w:r>
      <w:r>
        <w:rPr>
          <w:rFonts w:ascii="Times New Roman" w:hAnsi="Times New Roman"/>
          <w:sz w:val="28"/>
        </w:rPr>
        <w:t>9 сентября 2018</w:t>
      </w:r>
      <w:r w:rsidRPr="009C0F59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по __________________________________________избирательному округу № </w:t>
      </w:r>
    </w:p>
    <w:p w:rsidR="00DF00C5" w:rsidRDefault="00DF00C5" w:rsidP="00923C04">
      <w:pPr>
        <w:pStyle w:val="PlainText"/>
        <w:rPr>
          <w:rFonts w:ascii="Times New Roman" w:hAnsi="Times New Roman"/>
          <w:sz w:val="28"/>
        </w:rPr>
      </w:pPr>
    </w:p>
    <w:p w:rsidR="00DF00C5" w:rsidRDefault="00DF00C5" w:rsidP="00923C04">
      <w:pPr>
        <w:pStyle w:val="PlainText"/>
        <w:rPr>
          <w:rFonts w:ascii="Times New Roman" w:hAnsi="Times New Roman"/>
          <w:sz w:val="2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DF00C5" w:rsidTr="009C0F5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9C0F59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21CF3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</w:tr>
      <w:tr w:rsidR="00DF00C5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RPr="007A753F" w:rsidTr="009C0F59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C5" w:rsidTr="009C0F5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0C5" w:rsidRDefault="00DF00C5" w:rsidP="00E21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21CF3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21CF3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</w:tr>
      <w:tr w:rsidR="00DF00C5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21CF3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21CF3">
            <w:pPr>
              <w:pStyle w:val="BodyText3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Pr="007A753F" w:rsidRDefault="00DF00C5" w:rsidP="00E21CF3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</w:tr>
      <w:tr w:rsidR="00DF00C5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A13861">
      <w:pPr>
        <w:spacing w:before="240"/>
        <w:jc w:val="center"/>
        <w:rPr>
          <w:sz w:val="28"/>
        </w:rPr>
      </w:pPr>
      <w:r>
        <w:rPr>
          <w:b/>
          <w:sz w:val="28"/>
        </w:rPr>
        <w:t xml:space="preserve">          АКТ</w:t>
      </w:r>
      <w:r>
        <w:rPr>
          <w:sz w:val="28"/>
        </w:rPr>
        <w:t xml:space="preserve"> </w:t>
      </w:r>
    </w:p>
    <w:p w:rsidR="00DF00C5" w:rsidRDefault="00DF00C5" w:rsidP="00A13861">
      <w:pPr>
        <w:pStyle w:val="PlainText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6A9">
        <w:rPr>
          <w:rFonts w:ascii="Times New Roman" w:hAnsi="Times New Roman"/>
          <w:b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sz w:val="28"/>
          <w:szCs w:val="28"/>
        </w:rPr>
        <w:t xml:space="preserve"> депутатов Совета</w:t>
      </w:r>
      <w:r w:rsidRPr="009C0F59">
        <w:rPr>
          <w:rFonts w:ascii="Times New Roman" w:hAnsi="Times New Roman"/>
          <w:b/>
          <w:sz w:val="28"/>
          <w:szCs w:val="28"/>
        </w:rPr>
        <w:t xml:space="preserve"> депутатов  </w:t>
      </w:r>
      <w:r>
        <w:rPr>
          <w:rFonts w:ascii="Times New Roman" w:hAnsi="Times New Roman"/>
          <w:b/>
          <w:sz w:val="28"/>
          <w:szCs w:val="28"/>
        </w:rPr>
        <w:t>Выдропужского сельского поселения</w:t>
      </w:r>
      <w:r w:rsidRPr="009C0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Спиров</w:t>
      </w:r>
      <w:r w:rsidRPr="009C0F59">
        <w:rPr>
          <w:rFonts w:ascii="Times New Roman" w:hAnsi="Times New Roman"/>
          <w:b/>
          <w:sz w:val="28"/>
          <w:szCs w:val="28"/>
        </w:rPr>
        <w:t>ско</w:t>
      </w:r>
      <w:r>
        <w:rPr>
          <w:rFonts w:ascii="Times New Roman" w:hAnsi="Times New Roman"/>
          <w:b/>
          <w:sz w:val="28"/>
          <w:szCs w:val="28"/>
        </w:rPr>
        <w:t>го  района Тверской области четвертого  созыва 9 сентября 2018</w:t>
      </w:r>
      <w:r w:rsidRPr="009C0F59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п. Спирово</w:t>
      </w: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«___» ________2018  года  «__» часов «___» минут</w:t>
      </w:r>
      <w:r>
        <w:rPr>
          <w:rFonts w:ascii="Times New Roman" w:hAnsi="Times New Roman"/>
          <w:b/>
          <w:sz w:val="28"/>
        </w:rPr>
        <w:t xml:space="preserve">  </w:t>
      </w:r>
    </w:p>
    <w:p w:rsidR="00DF00C5" w:rsidRDefault="00DF00C5" w:rsidP="00A13861">
      <w:pPr>
        <w:pStyle w:val="PlainText"/>
        <w:rPr>
          <w:rFonts w:ascii="Times New Roman" w:hAnsi="Times New Roman"/>
          <w:b/>
          <w:sz w:val="28"/>
        </w:rPr>
      </w:pP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F00C5" w:rsidTr="00EF5BC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Спировского района</w:t>
            </w:r>
          </w:p>
        </w:tc>
      </w:tr>
      <w:tr w:rsidR="00DF00C5" w:rsidTr="00EF5BC5"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  <w:tr w:rsidR="00DF00C5" w:rsidTr="00EF5BC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Передала участковой избирательной комиссии № </w:t>
            </w:r>
          </w:p>
        </w:tc>
      </w:tr>
      <w:tr w:rsidR="00DF00C5" w:rsidTr="00EF5BC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</w:tbl>
    <w:p w:rsidR="00DF00C5" w:rsidRDefault="00DF00C5" w:rsidP="00A13861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DF00C5" w:rsidTr="00EF5BC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</w:p>
        </w:tc>
      </w:tr>
      <w:tr w:rsidR="00DF00C5" w:rsidTr="00EF5BC5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DF00C5" w:rsidRPr="007A753F" w:rsidRDefault="00DF00C5" w:rsidP="00EF5BC5">
            <w:pPr>
              <w:pStyle w:val="PlainText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DF00C5" w:rsidRDefault="00DF00C5" w:rsidP="00A13861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избирательных бюллетеней для голосования на выборах депутатов Совета</w:t>
      </w:r>
      <w:r w:rsidRPr="009C0F59">
        <w:rPr>
          <w:rFonts w:ascii="Times New Roman" w:hAnsi="Times New Roman"/>
          <w:sz w:val="28"/>
        </w:rPr>
        <w:t xml:space="preserve"> депутатов  </w:t>
      </w:r>
      <w:r>
        <w:rPr>
          <w:rFonts w:ascii="Times New Roman" w:hAnsi="Times New Roman"/>
          <w:sz w:val="28"/>
        </w:rPr>
        <w:t>Выдропужского сельского поселения п. Спирово Спировского района Тверской области четверт</w:t>
      </w:r>
      <w:r w:rsidRPr="009C0F59">
        <w:rPr>
          <w:rFonts w:ascii="Times New Roman" w:hAnsi="Times New Roman"/>
          <w:sz w:val="28"/>
        </w:rPr>
        <w:t xml:space="preserve">ого  созыва </w:t>
      </w:r>
      <w:r>
        <w:rPr>
          <w:rFonts w:ascii="Times New Roman" w:hAnsi="Times New Roman"/>
          <w:sz w:val="28"/>
        </w:rPr>
        <w:t>9 сентября 2018</w:t>
      </w:r>
      <w:r w:rsidRPr="009C0F59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по __________________________________________избирательному округу № </w:t>
      </w:r>
    </w:p>
    <w:p w:rsidR="00DF00C5" w:rsidRDefault="00DF00C5" w:rsidP="00A13861">
      <w:pPr>
        <w:pStyle w:val="PlainText"/>
        <w:rPr>
          <w:rFonts w:ascii="Times New Roman" w:hAnsi="Times New Roman"/>
          <w:sz w:val="28"/>
        </w:rPr>
      </w:pPr>
    </w:p>
    <w:p w:rsidR="00DF00C5" w:rsidRDefault="00DF00C5" w:rsidP="00A13861">
      <w:pPr>
        <w:pStyle w:val="PlainText"/>
        <w:rPr>
          <w:rFonts w:ascii="Times New Roman" w:hAnsi="Times New Roman"/>
          <w:sz w:val="2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DF00C5" w:rsidTr="00EF5BC5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RPr="007A753F" w:rsidTr="00EF5BC5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C5" w:rsidTr="00EF5BC5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0C5" w:rsidRDefault="00DF00C5" w:rsidP="00EF5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Pr="007A753F" w:rsidRDefault="00DF00C5" w:rsidP="00EF5BC5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spacing w:before="240"/>
        <w:jc w:val="center"/>
        <w:rPr>
          <w:sz w:val="28"/>
        </w:rPr>
      </w:pPr>
      <w:r>
        <w:rPr>
          <w:b/>
          <w:sz w:val="28"/>
        </w:rPr>
        <w:t xml:space="preserve">          АКТ</w:t>
      </w:r>
      <w:r>
        <w:rPr>
          <w:sz w:val="28"/>
        </w:rPr>
        <w:t xml:space="preserve"> </w:t>
      </w:r>
    </w:p>
    <w:p w:rsidR="00DF00C5" w:rsidRDefault="00DF00C5" w:rsidP="00A13861">
      <w:pPr>
        <w:pStyle w:val="PlainText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6A9">
        <w:rPr>
          <w:rFonts w:ascii="Times New Roman" w:hAnsi="Times New Roman"/>
          <w:b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sz w:val="28"/>
          <w:szCs w:val="28"/>
        </w:rPr>
        <w:t xml:space="preserve"> депутатов Совета</w:t>
      </w:r>
      <w:r w:rsidRPr="009C0F59">
        <w:rPr>
          <w:rFonts w:ascii="Times New Roman" w:hAnsi="Times New Roman"/>
          <w:b/>
          <w:sz w:val="28"/>
          <w:szCs w:val="28"/>
        </w:rPr>
        <w:t xml:space="preserve"> депутатов  </w:t>
      </w:r>
      <w:r>
        <w:rPr>
          <w:rFonts w:ascii="Times New Roman" w:hAnsi="Times New Roman"/>
          <w:b/>
          <w:sz w:val="28"/>
          <w:szCs w:val="28"/>
        </w:rPr>
        <w:t>Козловского сельского поселения</w:t>
      </w:r>
      <w:r w:rsidRPr="009C0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Спиров</w:t>
      </w:r>
      <w:r w:rsidRPr="009C0F59">
        <w:rPr>
          <w:rFonts w:ascii="Times New Roman" w:hAnsi="Times New Roman"/>
          <w:b/>
          <w:sz w:val="28"/>
          <w:szCs w:val="28"/>
        </w:rPr>
        <w:t>ско</w:t>
      </w:r>
      <w:r>
        <w:rPr>
          <w:rFonts w:ascii="Times New Roman" w:hAnsi="Times New Roman"/>
          <w:b/>
          <w:sz w:val="28"/>
          <w:szCs w:val="28"/>
        </w:rPr>
        <w:t>го  района Тверской области четвертого  созыва 9 сентября 2018</w:t>
      </w:r>
      <w:r w:rsidRPr="009C0F59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п. Спирово</w:t>
      </w: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«___» ________2018  года  «__» часов «___» минут</w:t>
      </w:r>
      <w:r>
        <w:rPr>
          <w:rFonts w:ascii="Times New Roman" w:hAnsi="Times New Roman"/>
          <w:b/>
          <w:sz w:val="28"/>
        </w:rPr>
        <w:t xml:space="preserve">  </w:t>
      </w:r>
    </w:p>
    <w:p w:rsidR="00DF00C5" w:rsidRDefault="00DF00C5" w:rsidP="00A13861">
      <w:pPr>
        <w:pStyle w:val="PlainText"/>
        <w:rPr>
          <w:rFonts w:ascii="Times New Roman" w:hAnsi="Times New Roman"/>
          <w:b/>
          <w:sz w:val="28"/>
        </w:rPr>
      </w:pP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F00C5" w:rsidTr="00EF5BC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Спировского района</w:t>
            </w:r>
          </w:p>
        </w:tc>
      </w:tr>
      <w:tr w:rsidR="00DF00C5" w:rsidTr="00EF5BC5"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  <w:tr w:rsidR="00DF00C5" w:rsidTr="00EF5BC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Передала участковой избирательной комиссии № </w:t>
            </w:r>
          </w:p>
        </w:tc>
      </w:tr>
      <w:tr w:rsidR="00DF00C5" w:rsidTr="00EF5BC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</w:tbl>
    <w:p w:rsidR="00DF00C5" w:rsidRDefault="00DF00C5" w:rsidP="00A13861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DF00C5" w:rsidTr="00EF5BC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</w:p>
        </w:tc>
      </w:tr>
      <w:tr w:rsidR="00DF00C5" w:rsidTr="00EF5BC5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DF00C5" w:rsidRPr="007A753F" w:rsidRDefault="00DF00C5" w:rsidP="00EF5BC5">
            <w:pPr>
              <w:pStyle w:val="PlainText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DF00C5" w:rsidRDefault="00DF00C5" w:rsidP="00A13861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избирательных бюллетеней для голосования на выборах депутатов Совета</w:t>
      </w:r>
      <w:r w:rsidRPr="009C0F59">
        <w:rPr>
          <w:rFonts w:ascii="Times New Roman" w:hAnsi="Times New Roman"/>
          <w:sz w:val="28"/>
        </w:rPr>
        <w:t xml:space="preserve"> депутатов  </w:t>
      </w:r>
      <w:r>
        <w:rPr>
          <w:rFonts w:ascii="Times New Roman" w:hAnsi="Times New Roman"/>
          <w:sz w:val="28"/>
        </w:rPr>
        <w:t>Козловского сельского поселения п. Спирово Спировского района Тверской области четверт</w:t>
      </w:r>
      <w:r w:rsidRPr="009C0F59">
        <w:rPr>
          <w:rFonts w:ascii="Times New Roman" w:hAnsi="Times New Roman"/>
          <w:sz w:val="28"/>
        </w:rPr>
        <w:t xml:space="preserve">ого  созыва </w:t>
      </w:r>
      <w:r>
        <w:rPr>
          <w:rFonts w:ascii="Times New Roman" w:hAnsi="Times New Roman"/>
          <w:sz w:val="28"/>
        </w:rPr>
        <w:t>9 сентября 2018</w:t>
      </w:r>
      <w:r w:rsidRPr="009C0F59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по __________________________________________избирательному округу № </w:t>
      </w:r>
    </w:p>
    <w:p w:rsidR="00DF00C5" w:rsidRDefault="00DF00C5" w:rsidP="00A13861">
      <w:pPr>
        <w:pStyle w:val="PlainText"/>
        <w:rPr>
          <w:rFonts w:ascii="Times New Roman" w:hAnsi="Times New Roman"/>
          <w:sz w:val="28"/>
        </w:rPr>
      </w:pPr>
    </w:p>
    <w:p w:rsidR="00DF00C5" w:rsidRDefault="00DF00C5" w:rsidP="00A13861">
      <w:pPr>
        <w:pStyle w:val="PlainText"/>
        <w:rPr>
          <w:rFonts w:ascii="Times New Roman" w:hAnsi="Times New Roman"/>
          <w:sz w:val="2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DF00C5" w:rsidTr="00EF5BC5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RPr="007A753F" w:rsidTr="00EF5BC5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C5" w:rsidTr="00EF5BC5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0C5" w:rsidRDefault="00DF00C5" w:rsidP="00EF5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Pr="007A753F" w:rsidRDefault="00DF00C5" w:rsidP="00EF5BC5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  <w:r>
        <w:rPr>
          <w:sz w:val="16"/>
        </w:rPr>
        <w:br w:type="page"/>
      </w: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A13861">
      <w:pPr>
        <w:spacing w:before="240"/>
        <w:jc w:val="center"/>
        <w:rPr>
          <w:sz w:val="28"/>
        </w:rPr>
      </w:pPr>
      <w:r>
        <w:rPr>
          <w:b/>
          <w:sz w:val="28"/>
        </w:rPr>
        <w:t xml:space="preserve">          АКТ</w:t>
      </w:r>
      <w:r>
        <w:rPr>
          <w:sz w:val="28"/>
        </w:rPr>
        <w:t xml:space="preserve"> </w:t>
      </w:r>
    </w:p>
    <w:p w:rsidR="00DF00C5" w:rsidRDefault="00DF00C5" w:rsidP="00A13861">
      <w:pPr>
        <w:pStyle w:val="PlainText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6A9">
        <w:rPr>
          <w:rFonts w:ascii="Times New Roman" w:hAnsi="Times New Roman"/>
          <w:b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sz w:val="28"/>
          <w:szCs w:val="28"/>
        </w:rPr>
        <w:t xml:space="preserve"> депутатов Совета</w:t>
      </w:r>
      <w:r w:rsidRPr="009C0F59">
        <w:rPr>
          <w:rFonts w:ascii="Times New Roman" w:hAnsi="Times New Roman"/>
          <w:b/>
          <w:sz w:val="28"/>
          <w:szCs w:val="28"/>
        </w:rPr>
        <w:t xml:space="preserve"> депутатов  </w:t>
      </w:r>
      <w:r>
        <w:rPr>
          <w:rFonts w:ascii="Times New Roman" w:hAnsi="Times New Roman"/>
          <w:b/>
          <w:sz w:val="28"/>
          <w:szCs w:val="28"/>
        </w:rPr>
        <w:t>Краснознаменского сельского поселения</w:t>
      </w:r>
      <w:r w:rsidRPr="009C0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Спиров</w:t>
      </w:r>
      <w:r w:rsidRPr="009C0F59">
        <w:rPr>
          <w:rFonts w:ascii="Times New Roman" w:hAnsi="Times New Roman"/>
          <w:b/>
          <w:sz w:val="28"/>
          <w:szCs w:val="28"/>
        </w:rPr>
        <w:t>ско</w:t>
      </w:r>
      <w:r>
        <w:rPr>
          <w:rFonts w:ascii="Times New Roman" w:hAnsi="Times New Roman"/>
          <w:b/>
          <w:sz w:val="28"/>
          <w:szCs w:val="28"/>
        </w:rPr>
        <w:t>го  района Тверской области четвертого  созыва 9 сентября 2018</w:t>
      </w:r>
      <w:r w:rsidRPr="009C0F59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п. Спирово</w:t>
      </w: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«___» ________2018  года  «__» часов «___» минут</w:t>
      </w:r>
      <w:r>
        <w:rPr>
          <w:rFonts w:ascii="Times New Roman" w:hAnsi="Times New Roman"/>
          <w:b/>
          <w:sz w:val="28"/>
        </w:rPr>
        <w:t xml:space="preserve">  </w:t>
      </w:r>
    </w:p>
    <w:p w:rsidR="00DF00C5" w:rsidRDefault="00DF00C5" w:rsidP="00A13861">
      <w:pPr>
        <w:pStyle w:val="PlainText"/>
        <w:rPr>
          <w:rFonts w:ascii="Times New Roman" w:hAnsi="Times New Roman"/>
          <w:b/>
          <w:sz w:val="28"/>
        </w:rPr>
      </w:pP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F00C5" w:rsidTr="00EF5BC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Спировского района</w:t>
            </w:r>
          </w:p>
        </w:tc>
      </w:tr>
      <w:tr w:rsidR="00DF00C5" w:rsidTr="00EF5BC5"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  <w:tr w:rsidR="00DF00C5" w:rsidTr="00EF5BC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Передала участковой избирательной комиссии № </w:t>
            </w:r>
          </w:p>
        </w:tc>
      </w:tr>
      <w:tr w:rsidR="00DF00C5" w:rsidTr="00EF5BC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</w:tbl>
    <w:p w:rsidR="00DF00C5" w:rsidRDefault="00DF00C5" w:rsidP="00A13861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DF00C5" w:rsidTr="00EF5BC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</w:p>
        </w:tc>
      </w:tr>
      <w:tr w:rsidR="00DF00C5" w:rsidTr="00EF5BC5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DF00C5" w:rsidRPr="007A753F" w:rsidRDefault="00DF00C5" w:rsidP="00EF5BC5">
            <w:pPr>
              <w:pStyle w:val="PlainText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DF00C5" w:rsidRDefault="00DF00C5" w:rsidP="00A13861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избирательных бюллетеней для голосования на выборах депутатов Совета</w:t>
      </w:r>
      <w:r w:rsidRPr="009C0F59">
        <w:rPr>
          <w:rFonts w:ascii="Times New Roman" w:hAnsi="Times New Roman"/>
          <w:sz w:val="28"/>
        </w:rPr>
        <w:t xml:space="preserve"> депутатов  </w:t>
      </w:r>
      <w:r>
        <w:rPr>
          <w:rFonts w:ascii="Times New Roman" w:hAnsi="Times New Roman"/>
          <w:sz w:val="28"/>
        </w:rPr>
        <w:t>Краснознаменского сельского поселения п. Спирово Спировского района Тверской области четверт</w:t>
      </w:r>
      <w:r w:rsidRPr="009C0F59">
        <w:rPr>
          <w:rFonts w:ascii="Times New Roman" w:hAnsi="Times New Roman"/>
          <w:sz w:val="28"/>
        </w:rPr>
        <w:t xml:space="preserve">ого  созыва </w:t>
      </w:r>
      <w:r>
        <w:rPr>
          <w:rFonts w:ascii="Times New Roman" w:hAnsi="Times New Roman"/>
          <w:sz w:val="28"/>
        </w:rPr>
        <w:t>9 сентября 2018</w:t>
      </w:r>
      <w:r w:rsidRPr="009C0F59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по __________________________________________избирательному округу № </w:t>
      </w:r>
    </w:p>
    <w:p w:rsidR="00DF00C5" w:rsidRDefault="00DF00C5" w:rsidP="00A13861">
      <w:pPr>
        <w:pStyle w:val="PlainText"/>
        <w:rPr>
          <w:rFonts w:ascii="Times New Roman" w:hAnsi="Times New Roman"/>
          <w:sz w:val="28"/>
        </w:rPr>
      </w:pPr>
    </w:p>
    <w:p w:rsidR="00DF00C5" w:rsidRDefault="00DF00C5" w:rsidP="00A13861">
      <w:pPr>
        <w:pStyle w:val="PlainText"/>
        <w:rPr>
          <w:rFonts w:ascii="Times New Roman" w:hAnsi="Times New Roman"/>
          <w:sz w:val="2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DF00C5" w:rsidTr="00EF5BC5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RPr="007A753F" w:rsidTr="00EF5BC5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C5" w:rsidTr="00EF5BC5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0C5" w:rsidRDefault="00DF00C5" w:rsidP="00EF5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Pr="007A753F" w:rsidRDefault="00DF00C5" w:rsidP="00EF5BC5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</w:p>
    <w:p w:rsidR="00DF00C5" w:rsidRDefault="00DF00C5" w:rsidP="00A13861">
      <w:pPr>
        <w:jc w:val="both"/>
        <w:rPr>
          <w:sz w:val="16"/>
        </w:rPr>
      </w:pPr>
      <w:r>
        <w:rPr>
          <w:sz w:val="16"/>
        </w:rPr>
        <w:br w:type="page"/>
      </w: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A13861">
      <w:pPr>
        <w:spacing w:before="240"/>
        <w:jc w:val="center"/>
        <w:rPr>
          <w:sz w:val="28"/>
        </w:rPr>
      </w:pPr>
      <w:r>
        <w:rPr>
          <w:b/>
          <w:sz w:val="28"/>
        </w:rPr>
        <w:t xml:space="preserve">          АКТ</w:t>
      </w:r>
      <w:r>
        <w:rPr>
          <w:sz w:val="28"/>
        </w:rPr>
        <w:t xml:space="preserve"> </w:t>
      </w:r>
    </w:p>
    <w:p w:rsidR="00DF00C5" w:rsidRDefault="00DF00C5" w:rsidP="00A13861">
      <w:pPr>
        <w:pStyle w:val="PlainText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6A9">
        <w:rPr>
          <w:rFonts w:ascii="Times New Roman" w:hAnsi="Times New Roman"/>
          <w:b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sz w:val="28"/>
          <w:szCs w:val="28"/>
        </w:rPr>
        <w:t xml:space="preserve"> депутатов Совета</w:t>
      </w:r>
      <w:r w:rsidRPr="009C0F59">
        <w:rPr>
          <w:rFonts w:ascii="Times New Roman" w:hAnsi="Times New Roman"/>
          <w:b/>
          <w:sz w:val="28"/>
          <w:szCs w:val="28"/>
        </w:rPr>
        <w:t xml:space="preserve"> депутатов  </w:t>
      </w:r>
      <w:r>
        <w:rPr>
          <w:rFonts w:ascii="Times New Roman" w:hAnsi="Times New Roman"/>
          <w:b/>
          <w:sz w:val="28"/>
          <w:szCs w:val="28"/>
        </w:rPr>
        <w:t>Пеньковского сельского поселения</w:t>
      </w:r>
      <w:r w:rsidRPr="009C0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Спиров</w:t>
      </w:r>
      <w:r w:rsidRPr="009C0F59">
        <w:rPr>
          <w:rFonts w:ascii="Times New Roman" w:hAnsi="Times New Roman"/>
          <w:b/>
          <w:sz w:val="28"/>
          <w:szCs w:val="28"/>
        </w:rPr>
        <w:t>ско</w:t>
      </w:r>
      <w:r>
        <w:rPr>
          <w:rFonts w:ascii="Times New Roman" w:hAnsi="Times New Roman"/>
          <w:b/>
          <w:sz w:val="28"/>
          <w:szCs w:val="28"/>
        </w:rPr>
        <w:t>го  района Тверской области четвертого  созыва 9 сентября 2018</w:t>
      </w:r>
      <w:r w:rsidRPr="009C0F59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п. Спирово</w:t>
      </w: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«___» ________2018  года  «__» часов «___» минут</w:t>
      </w:r>
      <w:r>
        <w:rPr>
          <w:rFonts w:ascii="Times New Roman" w:hAnsi="Times New Roman"/>
          <w:b/>
          <w:sz w:val="28"/>
        </w:rPr>
        <w:t xml:space="preserve">  </w:t>
      </w:r>
    </w:p>
    <w:p w:rsidR="00DF00C5" w:rsidRDefault="00DF00C5" w:rsidP="00A13861">
      <w:pPr>
        <w:pStyle w:val="PlainText"/>
        <w:rPr>
          <w:rFonts w:ascii="Times New Roman" w:hAnsi="Times New Roman"/>
          <w:b/>
          <w:sz w:val="28"/>
        </w:rPr>
      </w:pPr>
    </w:p>
    <w:p w:rsidR="00DF00C5" w:rsidRDefault="00DF00C5" w:rsidP="00A13861">
      <w:pPr>
        <w:pStyle w:val="PlainText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DF00C5" w:rsidTr="00EF5BC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Территориальная избирательная комиссия Спировского района</w:t>
            </w:r>
          </w:p>
        </w:tc>
      </w:tr>
      <w:tr w:rsidR="00DF00C5" w:rsidTr="00EF5BC5"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  <w:tr w:rsidR="00DF00C5" w:rsidTr="00EF5BC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Передала участковой избирательной комиссии № </w:t>
            </w:r>
          </w:p>
        </w:tc>
      </w:tr>
      <w:tr w:rsidR="00DF00C5" w:rsidTr="00EF5BC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</w:tbl>
    <w:p w:rsidR="00DF00C5" w:rsidRDefault="00DF00C5" w:rsidP="00A13861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DF00C5" w:rsidTr="00EF5BC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</w:p>
        </w:tc>
      </w:tr>
      <w:tr w:rsidR="00DF00C5" w:rsidTr="00EF5BC5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DF00C5" w:rsidRPr="007A753F" w:rsidRDefault="00DF00C5" w:rsidP="00EF5BC5">
            <w:pPr>
              <w:pStyle w:val="PlainText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DF00C5" w:rsidRDefault="00DF00C5" w:rsidP="00A13861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избирательных бюллетеней для голосования на выборах депутатов Совета</w:t>
      </w:r>
      <w:r w:rsidRPr="009C0F59">
        <w:rPr>
          <w:rFonts w:ascii="Times New Roman" w:hAnsi="Times New Roman"/>
          <w:sz w:val="28"/>
        </w:rPr>
        <w:t xml:space="preserve"> депутатов  </w:t>
      </w:r>
      <w:r>
        <w:rPr>
          <w:rFonts w:ascii="Times New Roman" w:hAnsi="Times New Roman"/>
          <w:sz w:val="28"/>
        </w:rPr>
        <w:t>Пеньковского сельского поселения п. Спирово Спировского района Тверской области четверт</w:t>
      </w:r>
      <w:r w:rsidRPr="009C0F59">
        <w:rPr>
          <w:rFonts w:ascii="Times New Roman" w:hAnsi="Times New Roman"/>
          <w:sz w:val="28"/>
        </w:rPr>
        <w:t xml:space="preserve">ого  созыва </w:t>
      </w:r>
      <w:r>
        <w:rPr>
          <w:rFonts w:ascii="Times New Roman" w:hAnsi="Times New Roman"/>
          <w:sz w:val="28"/>
        </w:rPr>
        <w:t>9 сентября 2018</w:t>
      </w:r>
      <w:r w:rsidRPr="009C0F59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по __________________________________________избирательному округу № </w:t>
      </w:r>
    </w:p>
    <w:p w:rsidR="00DF00C5" w:rsidRDefault="00DF00C5" w:rsidP="00A13861">
      <w:pPr>
        <w:pStyle w:val="PlainText"/>
        <w:rPr>
          <w:rFonts w:ascii="Times New Roman" w:hAnsi="Times New Roman"/>
          <w:sz w:val="28"/>
        </w:rPr>
      </w:pPr>
    </w:p>
    <w:p w:rsidR="00DF00C5" w:rsidRDefault="00DF00C5" w:rsidP="00A13861">
      <w:pPr>
        <w:pStyle w:val="PlainText"/>
        <w:rPr>
          <w:rFonts w:ascii="Times New Roman" w:hAnsi="Times New Roman"/>
          <w:sz w:val="2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DF00C5" w:rsidTr="00EF5BC5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территориальной избирательной комиссии Спировского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RPr="007A753F" w:rsidTr="00EF5BC5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00C5" w:rsidTr="00EF5BC5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0C5" w:rsidRDefault="00DF00C5" w:rsidP="00EF5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7A753F" w:rsidRDefault="00DF00C5" w:rsidP="00EF5BC5">
            <w:pPr>
              <w:pStyle w:val="BodyText3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Pr="007A753F" w:rsidRDefault="00DF00C5" w:rsidP="00EF5BC5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7A753F" w:rsidRDefault="00DF00C5" w:rsidP="00EF5BC5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p w:rsidR="00DF00C5" w:rsidRDefault="00DF00C5" w:rsidP="00923C04">
      <w:pPr>
        <w:jc w:val="both"/>
        <w:rPr>
          <w:sz w:val="16"/>
        </w:rPr>
      </w:pPr>
    </w:p>
    <w:tbl>
      <w:tblPr>
        <w:tblW w:w="5315" w:type="dxa"/>
        <w:tblInd w:w="4149" w:type="dxa"/>
        <w:tblLayout w:type="fixed"/>
        <w:tblLook w:val="0000"/>
      </w:tblPr>
      <w:tblGrid>
        <w:gridCol w:w="5315"/>
      </w:tblGrid>
      <w:tr w:rsidR="00DF00C5" w:rsidTr="00412B36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A13861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Приложение №4</w:t>
            </w:r>
          </w:p>
          <w:p w:rsidR="00DF00C5" w:rsidRPr="00085919" w:rsidRDefault="00DF00C5" w:rsidP="00A13861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9C0F59">
              <w:rPr>
                <w:sz w:val="18"/>
                <w:szCs w:val="18"/>
              </w:rPr>
              <w:t xml:space="preserve">к </w:t>
            </w:r>
            <w:r w:rsidRPr="00085919">
              <w:rPr>
                <w:rFonts w:ascii="Times New Roman" w:hAnsi="Times New Roman"/>
              </w:rPr>
              <w:t xml:space="preserve"> </w:t>
            </w:r>
            <w:r w:rsidRPr="00085919">
              <w:rPr>
                <w:rFonts w:ascii="Times New Roman" w:hAnsi="Times New Roman"/>
                <w:bCs/>
              </w:rPr>
              <w:t xml:space="preserve">постановлению территориальной избирательной </w:t>
            </w:r>
          </w:p>
          <w:p w:rsidR="00DF00C5" w:rsidRPr="00085919" w:rsidRDefault="00DF00C5" w:rsidP="00A13861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085919">
              <w:rPr>
                <w:rFonts w:ascii="Times New Roman" w:hAnsi="Times New Roman"/>
                <w:bCs/>
              </w:rPr>
              <w:t>комиссии Спировского района</w:t>
            </w:r>
          </w:p>
          <w:p w:rsidR="00DF00C5" w:rsidRPr="00A13861" w:rsidRDefault="00DF00C5" w:rsidP="00A1386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        </w:t>
            </w:r>
            <w:r w:rsidRPr="00085919">
              <w:rPr>
                <w:bCs/>
              </w:rPr>
              <w:t>от августа  2018 года №</w:t>
            </w:r>
          </w:p>
        </w:tc>
      </w:tr>
    </w:tbl>
    <w:p w:rsidR="00DF00C5" w:rsidRPr="00D639EF" w:rsidRDefault="00DF00C5" w:rsidP="00923C04">
      <w:pPr>
        <w:rPr>
          <w:b/>
        </w:rPr>
      </w:pPr>
    </w:p>
    <w:p w:rsidR="00DF00C5" w:rsidRPr="00D639EF" w:rsidRDefault="00DF00C5" w:rsidP="00923C04">
      <w:pPr>
        <w:pStyle w:val="Heading1"/>
        <w:jc w:val="center"/>
        <w:rPr>
          <w:szCs w:val="28"/>
        </w:rPr>
      </w:pPr>
      <w:r w:rsidRPr="00D639EF">
        <w:rPr>
          <w:szCs w:val="28"/>
        </w:rPr>
        <w:t>АКТ</w:t>
      </w:r>
    </w:p>
    <w:p w:rsidR="00DF00C5" w:rsidRPr="007236A9" w:rsidRDefault="00DF00C5" w:rsidP="00923C04">
      <w:pPr>
        <w:pStyle w:val="3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DF00C5" w:rsidRPr="007236A9" w:rsidRDefault="00DF00C5" w:rsidP="00923C0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F00C5" w:rsidRPr="007236A9" w:rsidTr="00E21CF3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21CF3">
            <w:pPr>
              <w:pStyle w:val="PlainText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DF00C5" w:rsidRPr="00671158" w:rsidRDefault="00DF00C5" w:rsidP="00E21CF3">
            <w:pPr>
              <w:pStyle w:val="Plain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Спировского </w:t>
            </w: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>района</w:t>
            </w:r>
          </w:p>
        </w:tc>
      </w:tr>
      <w:tr w:rsidR="00DF00C5" w:rsidRPr="007236A9" w:rsidTr="00E21C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236A9" w:rsidRDefault="00DF00C5" w:rsidP="00E21CF3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DF00C5" w:rsidRPr="007236A9" w:rsidRDefault="00DF00C5" w:rsidP="00923C04">
      <w:pPr>
        <w:pStyle w:val="BodyText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DF00C5" w:rsidRPr="007236A9" w:rsidRDefault="00DF00C5" w:rsidP="00923C04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>
        <w:rPr>
          <w:sz w:val="28"/>
          <w:szCs w:val="28"/>
        </w:rPr>
        <w:t xml:space="preserve"> </w:t>
      </w:r>
      <w:r w:rsidRPr="009C0F59">
        <w:rPr>
          <w:sz w:val="28"/>
          <w:szCs w:val="28"/>
        </w:rPr>
        <w:t xml:space="preserve">депутатов </w:t>
      </w:r>
      <w:r>
        <w:rPr>
          <w:bCs/>
          <w:color w:val="000000"/>
          <w:sz w:val="28"/>
          <w:szCs w:val="28"/>
        </w:rPr>
        <w:t>Совета</w:t>
      </w:r>
      <w:r w:rsidRPr="009C0F59">
        <w:rPr>
          <w:bCs/>
          <w:color w:val="000000"/>
          <w:sz w:val="28"/>
          <w:szCs w:val="28"/>
        </w:rPr>
        <w:t xml:space="preserve"> депутатов  </w:t>
      </w:r>
      <w:r>
        <w:rPr>
          <w:sz w:val="28"/>
          <w:szCs w:val="28"/>
        </w:rPr>
        <w:t xml:space="preserve">городского поселения Спировского района </w:t>
      </w:r>
      <w:r w:rsidRPr="009C0F59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четверт</w:t>
      </w:r>
      <w:r w:rsidRPr="009C0F59">
        <w:rPr>
          <w:sz w:val="28"/>
          <w:szCs w:val="28"/>
        </w:rPr>
        <w:t xml:space="preserve">ого  созыва по </w:t>
      </w:r>
      <w:r>
        <w:rPr>
          <w:sz w:val="28"/>
          <w:szCs w:val="28"/>
        </w:rPr>
        <w:t>__________________________________________</w:t>
      </w:r>
      <w:r w:rsidRPr="009C0F59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  </w:t>
      </w:r>
      <w:r w:rsidRPr="007236A9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DF00C5" w:rsidRPr="007236A9" w:rsidRDefault="00DF00C5" w:rsidP="00923C0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4"/>
        <w:gridCol w:w="3615"/>
      </w:tblGrid>
      <w:tr w:rsidR="00DF00C5" w:rsidRPr="007236A9" w:rsidTr="00E21CF3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  <w:bottom w:val="nil"/>
            </w:tcBorders>
          </w:tcPr>
          <w:p w:rsidR="00DF00C5" w:rsidRPr="007236A9" w:rsidRDefault="00DF00C5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</w:tcPr>
          <w:p w:rsidR="00DF00C5" w:rsidRPr="007236A9" w:rsidRDefault="00DF00C5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DF00C5" w:rsidRPr="007236A9" w:rsidTr="00E21CF3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2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21CF3">
            <w:pPr>
              <w:jc w:val="center"/>
              <w:rPr>
                <w:sz w:val="28"/>
                <w:szCs w:val="28"/>
              </w:rPr>
            </w:pPr>
          </w:p>
        </w:tc>
      </w:tr>
      <w:tr w:rsidR="00DF00C5" w:rsidRPr="007236A9" w:rsidTr="00E21CF3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2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21C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0C5" w:rsidRPr="00671158" w:rsidRDefault="00DF00C5" w:rsidP="00923C04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rPr>
          <w:iCs/>
          <w:szCs w:val="28"/>
        </w:rPr>
      </w:pPr>
      <w:r w:rsidRPr="00671158">
        <w:rPr>
          <w:iCs/>
          <w:szCs w:val="28"/>
        </w:rPr>
        <w:t>Выбракованные избирательные бюллетени в количестве _______штук уничтожены “____” __________201</w:t>
      </w:r>
      <w:r>
        <w:rPr>
          <w:iCs/>
          <w:szCs w:val="28"/>
        </w:rPr>
        <w:t>8</w:t>
      </w:r>
      <w:r w:rsidRPr="00671158">
        <w:rPr>
          <w:iCs/>
          <w:szCs w:val="28"/>
        </w:rPr>
        <w:t xml:space="preserve">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DF00C5" w:rsidTr="00E21CF3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21CF3">
            <w:pPr>
              <w:pStyle w:val="BodyText3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412B36" w:rsidRDefault="00DF00C5" w:rsidP="00412B36">
            <w:pPr>
              <w:pStyle w:val="BodyText3"/>
              <w:rPr>
                <w:sz w:val="24"/>
                <w:szCs w:val="24"/>
              </w:rPr>
            </w:pPr>
            <w:r w:rsidRPr="00412B36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r>
              <w:rPr>
                <w:sz w:val="24"/>
                <w:szCs w:val="24"/>
              </w:rPr>
              <w:t xml:space="preserve">Спировского </w:t>
            </w:r>
            <w:r w:rsidRPr="00412B36">
              <w:rPr>
                <w:sz w:val="24"/>
                <w:szCs w:val="24"/>
              </w:rPr>
              <w:t>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>
            <w:pPr>
              <w:pStyle w:val="BodyText3"/>
            </w:pPr>
            <w: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BodyText3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21CF3">
            <w:pPr>
              <w:pStyle w:val="BodyText3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</w:tbl>
    <w:p w:rsidR="00DF00C5" w:rsidRDefault="00DF00C5" w:rsidP="00923C04">
      <w:pPr>
        <w:spacing w:before="240"/>
        <w:rPr>
          <w:b/>
          <w:sz w:val="28"/>
        </w:rPr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76A76">
      <w:pPr>
        <w:tabs>
          <w:tab w:val="left" w:pos="3660"/>
        </w:tabs>
      </w:pPr>
      <w:r>
        <w:tab/>
      </w:r>
      <w:bookmarkStart w:id="0" w:name="_GoBack"/>
      <w:bookmarkEnd w:id="0"/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tbl>
      <w:tblPr>
        <w:tblW w:w="5315" w:type="dxa"/>
        <w:tblInd w:w="4149" w:type="dxa"/>
        <w:tblLayout w:type="fixed"/>
        <w:tblLook w:val="0000"/>
      </w:tblPr>
      <w:tblGrid>
        <w:gridCol w:w="5315"/>
      </w:tblGrid>
      <w:tr w:rsidR="00DF00C5" w:rsidTr="00EF5BC5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Приложение №4</w:t>
            </w:r>
          </w:p>
          <w:p w:rsidR="00DF00C5" w:rsidRPr="00085919" w:rsidRDefault="00DF00C5" w:rsidP="00EF5BC5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9C0F59">
              <w:rPr>
                <w:sz w:val="18"/>
                <w:szCs w:val="18"/>
              </w:rPr>
              <w:t xml:space="preserve">к </w:t>
            </w:r>
            <w:r w:rsidRPr="00085919">
              <w:rPr>
                <w:rFonts w:ascii="Times New Roman" w:hAnsi="Times New Roman"/>
              </w:rPr>
              <w:t xml:space="preserve"> </w:t>
            </w:r>
            <w:r w:rsidRPr="00085919">
              <w:rPr>
                <w:rFonts w:ascii="Times New Roman" w:hAnsi="Times New Roman"/>
                <w:bCs/>
              </w:rPr>
              <w:t xml:space="preserve">постановлению территориальной избирательной </w:t>
            </w:r>
          </w:p>
          <w:p w:rsidR="00DF00C5" w:rsidRPr="00085919" w:rsidRDefault="00DF00C5" w:rsidP="00EF5BC5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085919">
              <w:rPr>
                <w:rFonts w:ascii="Times New Roman" w:hAnsi="Times New Roman"/>
                <w:bCs/>
              </w:rPr>
              <w:t>комиссии Спировского района</w:t>
            </w:r>
          </w:p>
          <w:p w:rsidR="00DF00C5" w:rsidRPr="00A13861" w:rsidRDefault="00DF00C5" w:rsidP="00EF5BC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        </w:t>
            </w:r>
            <w:r w:rsidRPr="00085919">
              <w:rPr>
                <w:bCs/>
              </w:rPr>
              <w:t>от августа  2018 года №</w:t>
            </w:r>
          </w:p>
        </w:tc>
      </w:tr>
    </w:tbl>
    <w:p w:rsidR="00DF00C5" w:rsidRPr="00D639EF" w:rsidRDefault="00DF00C5" w:rsidP="008367A2">
      <w:pPr>
        <w:rPr>
          <w:b/>
        </w:rPr>
      </w:pPr>
    </w:p>
    <w:p w:rsidR="00DF00C5" w:rsidRPr="00D639EF" w:rsidRDefault="00DF00C5" w:rsidP="008367A2">
      <w:pPr>
        <w:pStyle w:val="Heading1"/>
        <w:jc w:val="center"/>
        <w:rPr>
          <w:szCs w:val="28"/>
        </w:rPr>
      </w:pPr>
      <w:r w:rsidRPr="00D639EF">
        <w:rPr>
          <w:szCs w:val="28"/>
        </w:rPr>
        <w:t>АКТ</w:t>
      </w:r>
    </w:p>
    <w:p w:rsidR="00DF00C5" w:rsidRPr="007236A9" w:rsidRDefault="00DF00C5" w:rsidP="008367A2">
      <w:pPr>
        <w:pStyle w:val="3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DF00C5" w:rsidRPr="007236A9" w:rsidRDefault="00DF00C5" w:rsidP="008367A2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F00C5" w:rsidRPr="007236A9" w:rsidTr="00EF5BC5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DF00C5" w:rsidRPr="00671158" w:rsidRDefault="00DF00C5" w:rsidP="00EF5BC5">
            <w:pPr>
              <w:pStyle w:val="Plain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Спировского </w:t>
            </w: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>района</w:t>
            </w:r>
          </w:p>
        </w:tc>
      </w:tr>
      <w:tr w:rsidR="00DF00C5" w:rsidRPr="007236A9" w:rsidTr="00EF5BC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236A9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DF00C5" w:rsidRPr="007236A9" w:rsidRDefault="00DF00C5" w:rsidP="008367A2">
      <w:pPr>
        <w:pStyle w:val="BodyText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DF00C5" w:rsidRPr="007236A9" w:rsidRDefault="00DF00C5" w:rsidP="008367A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>
        <w:rPr>
          <w:sz w:val="28"/>
          <w:szCs w:val="28"/>
        </w:rPr>
        <w:t xml:space="preserve"> </w:t>
      </w:r>
      <w:r w:rsidRPr="009C0F59">
        <w:rPr>
          <w:sz w:val="28"/>
          <w:szCs w:val="28"/>
        </w:rPr>
        <w:t xml:space="preserve">депутатов </w:t>
      </w:r>
      <w:r>
        <w:rPr>
          <w:bCs/>
          <w:color w:val="000000"/>
          <w:sz w:val="28"/>
          <w:szCs w:val="28"/>
        </w:rPr>
        <w:t>Совета</w:t>
      </w:r>
      <w:r w:rsidRPr="009C0F59">
        <w:rPr>
          <w:bCs/>
          <w:color w:val="000000"/>
          <w:sz w:val="28"/>
          <w:szCs w:val="28"/>
        </w:rPr>
        <w:t xml:space="preserve"> депутатов  </w:t>
      </w:r>
      <w:r>
        <w:rPr>
          <w:sz w:val="28"/>
          <w:szCs w:val="28"/>
        </w:rPr>
        <w:t xml:space="preserve">Выдропужского сельского поселения Спировского района </w:t>
      </w:r>
      <w:r w:rsidRPr="009C0F59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четверт</w:t>
      </w:r>
      <w:r w:rsidRPr="009C0F59">
        <w:rPr>
          <w:sz w:val="28"/>
          <w:szCs w:val="28"/>
        </w:rPr>
        <w:t xml:space="preserve">ого  созыва по </w:t>
      </w:r>
      <w:r>
        <w:rPr>
          <w:sz w:val="28"/>
          <w:szCs w:val="28"/>
        </w:rPr>
        <w:t>__________________________________________</w:t>
      </w:r>
      <w:r w:rsidRPr="009C0F59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  </w:t>
      </w:r>
      <w:r w:rsidRPr="007236A9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DF00C5" w:rsidRPr="007236A9" w:rsidRDefault="00DF00C5" w:rsidP="008367A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4"/>
        <w:gridCol w:w="3615"/>
      </w:tblGrid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  <w:bottom w:val="nil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</w:tr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0C5" w:rsidRPr="00671158" w:rsidRDefault="00DF00C5" w:rsidP="008367A2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rPr>
          <w:iCs/>
          <w:szCs w:val="28"/>
        </w:rPr>
      </w:pPr>
      <w:r w:rsidRPr="00671158">
        <w:rPr>
          <w:iCs/>
          <w:szCs w:val="28"/>
        </w:rPr>
        <w:t>Выбракованные избирательные бюллетени в количестве _______штук уничтожены “____” __________201</w:t>
      </w:r>
      <w:r>
        <w:rPr>
          <w:iCs/>
          <w:szCs w:val="28"/>
        </w:rPr>
        <w:t>8</w:t>
      </w:r>
      <w:r w:rsidRPr="00671158">
        <w:rPr>
          <w:iCs/>
          <w:szCs w:val="28"/>
        </w:rPr>
        <w:t xml:space="preserve">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DF00C5" w:rsidTr="00EF5BC5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pStyle w:val="BodyText3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412B36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412B36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r>
              <w:rPr>
                <w:sz w:val="24"/>
                <w:szCs w:val="24"/>
              </w:rPr>
              <w:t xml:space="preserve">Спировского </w:t>
            </w:r>
            <w:r w:rsidRPr="00412B36">
              <w:rPr>
                <w:sz w:val="24"/>
                <w:szCs w:val="24"/>
              </w:rPr>
              <w:t>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pStyle w:val="BodyText3"/>
            </w:pPr>
            <w: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</w:tbl>
    <w:p w:rsidR="00DF00C5" w:rsidRDefault="00DF00C5" w:rsidP="008367A2">
      <w:pPr>
        <w:spacing w:before="240"/>
        <w:rPr>
          <w:b/>
          <w:sz w:val="28"/>
        </w:rPr>
      </w:pPr>
    </w:p>
    <w:p w:rsidR="00DF00C5" w:rsidRDefault="00DF00C5" w:rsidP="008367A2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tbl>
      <w:tblPr>
        <w:tblW w:w="5315" w:type="dxa"/>
        <w:tblInd w:w="4149" w:type="dxa"/>
        <w:tblLayout w:type="fixed"/>
        <w:tblLook w:val="0000"/>
      </w:tblPr>
      <w:tblGrid>
        <w:gridCol w:w="5315"/>
      </w:tblGrid>
      <w:tr w:rsidR="00DF00C5" w:rsidTr="00EF5BC5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Приложение №4</w:t>
            </w:r>
          </w:p>
          <w:p w:rsidR="00DF00C5" w:rsidRPr="00085919" w:rsidRDefault="00DF00C5" w:rsidP="00EF5BC5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9C0F59">
              <w:rPr>
                <w:sz w:val="18"/>
                <w:szCs w:val="18"/>
              </w:rPr>
              <w:t xml:space="preserve">к </w:t>
            </w:r>
            <w:r w:rsidRPr="00085919">
              <w:rPr>
                <w:rFonts w:ascii="Times New Roman" w:hAnsi="Times New Roman"/>
              </w:rPr>
              <w:t xml:space="preserve"> </w:t>
            </w:r>
            <w:r w:rsidRPr="00085919">
              <w:rPr>
                <w:rFonts w:ascii="Times New Roman" w:hAnsi="Times New Roman"/>
                <w:bCs/>
              </w:rPr>
              <w:t xml:space="preserve">постановлению территориальной избирательной </w:t>
            </w:r>
          </w:p>
          <w:p w:rsidR="00DF00C5" w:rsidRPr="00085919" w:rsidRDefault="00DF00C5" w:rsidP="00EF5BC5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085919">
              <w:rPr>
                <w:rFonts w:ascii="Times New Roman" w:hAnsi="Times New Roman"/>
                <w:bCs/>
              </w:rPr>
              <w:t>комиссии Спировского района</w:t>
            </w:r>
          </w:p>
          <w:p w:rsidR="00DF00C5" w:rsidRPr="00A13861" w:rsidRDefault="00DF00C5" w:rsidP="00EF5BC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        </w:t>
            </w:r>
            <w:r w:rsidRPr="00085919">
              <w:rPr>
                <w:bCs/>
              </w:rPr>
              <w:t>от августа  2018 года №</w:t>
            </w:r>
          </w:p>
        </w:tc>
      </w:tr>
    </w:tbl>
    <w:p w:rsidR="00DF00C5" w:rsidRPr="00D639EF" w:rsidRDefault="00DF00C5" w:rsidP="008367A2">
      <w:pPr>
        <w:rPr>
          <w:b/>
        </w:rPr>
      </w:pPr>
    </w:p>
    <w:p w:rsidR="00DF00C5" w:rsidRPr="00D639EF" w:rsidRDefault="00DF00C5" w:rsidP="008367A2">
      <w:pPr>
        <w:pStyle w:val="Heading1"/>
        <w:jc w:val="center"/>
        <w:rPr>
          <w:szCs w:val="28"/>
        </w:rPr>
      </w:pPr>
      <w:r w:rsidRPr="00D639EF">
        <w:rPr>
          <w:szCs w:val="28"/>
        </w:rPr>
        <w:t>АКТ</w:t>
      </w:r>
    </w:p>
    <w:p w:rsidR="00DF00C5" w:rsidRPr="007236A9" w:rsidRDefault="00DF00C5" w:rsidP="008367A2">
      <w:pPr>
        <w:pStyle w:val="3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DF00C5" w:rsidRPr="007236A9" w:rsidRDefault="00DF00C5" w:rsidP="008367A2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F00C5" w:rsidRPr="007236A9" w:rsidTr="00EF5BC5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DF00C5" w:rsidRPr="00671158" w:rsidRDefault="00DF00C5" w:rsidP="00EF5BC5">
            <w:pPr>
              <w:pStyle w:val="Plain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Спировского </w:t>
            </w: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>района</w:t>
            </w:r>
          </w:p>
        </w:tc>
      </w:tr>
      <w:tr w:rsidR="00DF00C5" w:rsidRPr="007236A9" w:rsidTr="00EF5BC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236A9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DF00C5" w:rsidRPr="007236A9" w:rsidRDefault="00DF00C5" w:rsidP="008367A2">
      <w:pPr>
        <w:pStyle w:val="BodyText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DF00C5" w:rsidRPr="007236A9" w:rsidRDefault="00DF00C5" w:rsidP="008367A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>
        <w:rPr>
          <w:sz w:val="28"/>
          <w:szCs w:val="28"/>
        </w:rPr>
        <w:t xml:space="preserve"> </w:t>
      </w:r>
      <w:r w:rsidRPr="009C0F59">
        <w:rPr>
          <w:sz w:val="28"/>
          <w:szCs w:val="28"/>
        </w:rPr>
        <w:t xml:space="preserve">депутатов </w:t>
      </w:r>
      <w:r>
        <w:rPr>
          <w:bCs/>
          <w:color w:val="000000"/>
          <w:sz w:val="28"/>
          <w:szCs w:val="28"/>
        </w:rPr>
        <w:t>Совета</w:t>
      </w:r>
      <w:r w:rsidRPr="009C0F59">
        <w:rPr>
          <w:bCs/>
          <w:color w:val="000000"/>
          <w:sz w:val="28"/>
          <w:szCs w:val="28"/>
        </w:rPr>
        <w:t xml:space="preserve"> депутатов  </w:t>
      </w:r>
      <w:r>
        <w:rPr>
          <w:sz w:val="28"/>
          <w:szCs w:val="28"/>
        </w:rPr>
        <w:t xml:space="preserve">Козловского сельского поселения Спировского района </w:t>
      </w:r>
      <w:r w:rsidRPr="009C0F59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четверт</w:t>
      </w:r>
      <w:r w:rsidRPr="009C0F59">
        <w:rPr>
          <w:sz w:val="28"/>
          <w:szCs w:val="28"/>
        </w:rPr>
        <w:t xml:space="preserve">ого  созыва по </w:t>
      </w:r>
      <w:r>
        <w:rPr>
          <w:sz w:val="28"/>
          <w:szCs w:val="28"/>
        </w:rPr>
        <w:t>__________________________________________</w:t>
      </w:r>
      <w:r w:rsidRPr="009C0F59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  </w:t>
      </w:r>
      <w:r w:rsidRPr="007236A9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DF00C5" w:rsidRPr="007236A9" w:rsidRDefault="00DF00C5" w:rsidP="008367A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4"/>
        <w:gridCol w:w="3615"/>
      </w:tblGrid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  <w:bottom w:val="nil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</w:tr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0C5" w:rsidRPr="00671158" w:rsidRDefault="00DF00C5" w:rsidP="008367A2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rPr>
          <w:iCs/>
          <w:szCs w:val="28"/>
        </w:rPr>
      </w:pPr>
      <w:r w:rsidRPr="00671158">
        <w:rPr>
          <w:iCs/>
          <w:szCs w:val="28"/>
        </w:rPr>
        <w:t>Выбракованные избирательные бюллетени в количестве _______штук уничтожены “____” __________201</w:t>
      </w:r>
      <w:r>
        <w:rPr>
          <w:iCs/>
          <w:szCs w:val="28"/>
        </w:rPr>
        <w:t>8</w:t>
      </w:r>
      <w:r w:rsidRPr="00671158">
        <w:rPr>
          <w:iCs/>
          <w:szCs w:val="28"/>
        </w:rPr>
        <w:t xml:space="preserve">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DF00C5" w:rsidTr="00EF5BC5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pStyle w:val="BodyText3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412B36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412B36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r>
              <w:rPr>
                <w:sz w:val="24"/>
                <w:szCs w:val="24"/>
              </w:rPr>
              <w:t xml:space="preserve">Спировского </w:t>
            </w:r>
            <w:r w:rsidRPr="00412B36">
              <w:rPr>
                <w:sz w:val="24"/>
                <w:szCs w:val="24"/>
              </w:rPr>
              <w:t>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pStyle w:val="BodyText3"/>
            </w:pPr>
            <w: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</w:tbl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tbl>
      <w:tblPr>
        <w:tblW w:w="5315" w:type="dxa"/>
        <w:tblInd w:w="4149" w:type="dxa"/>
        <w:tblLayout w:type="fixed"/>
        <w:tblLook w:val="0000"/>
      </w:tblPr>
      <w:tblGrid>
        <w:gridCol w:w="5315"/>
      </w:tblGrid>
      <w:tr w:rsidR="00DF00C5" w:rsidTr="00EF5BC5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Приложение №4</w:t>
            </w:r>
          </w:p>
          <w:p w:rsidR="00DF00C5" w:rsidRPr="00085919" w:rsidRDefault="00DF00C5" w:rsidP="00EF5BC5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9C0F59">
              <w:rPr>
                <w:sz w:val="18"/>
                <w:szCs w:val="18"/>
              </w:rPr>
              <w:t xml:space="preserve">к </w:t>
            </w:r>
            <w:r w:rsidRPr="00085919">
              <w:rPr>
                <w:rFonts w:ascii="Times New Roman" w:hAnsi="Times New Roman"/>
              </w:rPr>
              <w:t xml:space="preserve"> </w:t>
            </w:r>
            <w:r w:rsidRPr="00085919">
              <w:rPr>
                <w:rFonts w:ascii="Times New Roman" w:hAnsi="Times New Roman"/>
                <w:bCs/>
              </w:rPr>
              <w:t xml:space="preserve">постановлению территориальной избирательной </w:t>
            </w:r>
          </w:p>
          <w:p w:rsidR="00DF00C5" w:rsidRPr="00085919" w:rsidRDefault="00DF00C5" w:rsidP="00EF5BC5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085919">
              <w:rPr>
                <w:rFonts w:ascii="Times New Roman" w:hAnsi="Times New Roman"/>
                <w:bCs/>
              </w:rPr>
              <w:t>комиссии Спировского района</w:t>
            </w:r>
          </w:p>
          <w:p w:rsidR="00DF00C5" w:rsidRPr="00A13861" w:rsidRDefault="00DF00C5" w:rsidP="00EF5BC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        </w:t>
            </w:r>
            <w:r w:rsidRPr="00085919">
              <w:rPr>
                <w:bCs/>
              </w:rPr>
              <w:t>от августа  2018 года №</w:t>
            </w:r>
          </w:p>
        </w:tc>
      </w:tr>
    </w:tbl>
    <w:p w:rsidR="00DF00C5" w:rsidRPr="00D639EF" w:rsidRDefault="00DF00C5" w:rsidP="008367A2">
      <w:pPr>
        <w:rPr>
          <w:b/>
        </w:rPr>
      </w:pPr>
    </w:p>
    <w:p w:rsidR="00DF00C5" w:rsidRPr="00D639EF" w:rsidRDefault="00DF00C5" w:rsidP="008367A2">
      <w:pPr>
        <w:pStyle w:val="Heading1"/>
        <w:jc w:val="center"/>
        <w:rPr>
          <w:szCs w:val="28"/>
        </w:rPr>
      </w:pPr>
      <w:r w:rsidRPr="00D639EF">
        <w:rPr>
          <w:szCs w:val="28"/>
        </w:rPr>
        <w:t>АКТ</w:t>
      </w:r>
    </w:p>
    <w:p w:rsidR="00DF00C5" w:rsidRPr="007236A9" w:rsidRDefault="00DF00C5" w:rsidP="008367A2">
      <w:pPr>
        <w:pStyle w:val="3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DF00C5" w:rsidRPr="007236A9" w:rsidRDefault="00DF00C5" w:rsidP="008367A2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F00C5" w:rsidRPr="007236A9" w:rsidTr="00EF5BC5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DF00C5" w:rsidRPr="00671158" w:rsidRDefault="00DF00C5" w:rsidP="00EF5BC5">
            <w:pPr>
              <w:pStyle w:val="Plain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Спировского </w:t>
            </w: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>района</w:t>
            </w:r>
          </w:p>
        </w:tc>
      </w:tr>
      <w:tr w:rsidR="00DF00C5" w:rsidRPr="007236A9" w:rsidTr="00EF5BC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236A9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DF00C5" w:rsidRPr="007236A9" w:rsidRDefault="00DF00C5" w:rsidP="008367A2">
      <w:pPr>
        <w:pStyle w:val="BodyText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DF00C5" w:rsidRPr="007236A9" w:rsidRDefault="00DF00C5" w:rsidP="008367A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>
        <w:rPr>
          <w:sz w:val="28"/>
          <w:szCs w:val="28"/>
        </w:rPr>
        <w:t xml:space="preserve"> </w:t>
      </w:r>
      <w:r w:rsidRPr="009C0F59">
        <w:rPr>
          <w:sz w:val="28"/>
          <w:szCs w:val="28"/>
        </w:rPr>
        <w:t xml:space="preserve">депутатов </w:t>
      </w:r>
      <w:r>
        <w:rPr>
          <w:bCs/>
          <w:color w:val="000000"/>
          <w:sz w:val="28"/>
          <w:szCs w:val="28"/>
        </w:rPr>
        <w:t>Совета</w:t>
      </w:r>
      <w:r w:rsidRPr="009C0F59">
        <w:rPr>
          <w:bCs/>
          <w:color w:val="000000"/>
          <w:sz w:val="28"/>
          <w:szCs w:val="28"/>
        </w:rPr>
        <w:t xml:space="preserve"> депутатов  </w:t>
      </w:r>
      <w:r>
        <w:rPr>
          <w:sz w:val="28"/>
          <w:szCs w:val="28"/>
        </w:rPr>
        <w:t xml:space="preserve">Краснознаменского сельского поселения Спировского района </w:t>
      </w:r>
      <w:r w:rsidRPr="009C0F59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четверт</w:t>
      </w:r>
      <w:r w:rsidRPr="009C0F59">
        <w:rPr>
          <w:sz w:val="28"/>
          <w:szCs w:val="28"/>
        </w:rPr>
        <w:t xml:space="preserve">ого  созыва по </w:t>
      </w:r>
      <w:r>
        <w:rPr>
          <w:sz w:val="28"/>
          <w:szCs w:val="28"/>
        </w:rPr>
        <w:t>__________________________________________</w:t>
      </w:r>
      <w:r w:rsidRPr="009C0F59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  </w:t>
      </w:r>
      <w:r w:rsidRPr="007236A9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DF00C5" w:rsidRPr="007236A9" w:rsidRDefault="00DF00C5" w:rsidP="008367A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4"/>
        <w:gridCol w:w="3615"/>
      </w:tblGrid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  <w:bottom w:val="nil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</w:tr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0C5" w:rsidRPr="00671158" w:rsidRDefault="00DF00C5" w:rsidP="008367A2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rPr>
          <w:iCs/>
          <w:szCs w:val="28"/>
        </w:rPr>
      </w:pPr>
      <w:r w:rsidRPr="00671158">
        <w:rPr>
          <w:iCs/>
          <w:szCs w:val="28"/>
        </w:rPr>
        <w:t>Выбракованные избирательные бюллетени в количестве _______штук уничтожены “____” __________201</w:t>
      </w:r>
      <w:r>
        <w:rPr>
          <w:iCs/>
          <w:szCs w:val="28"/>
        </w:rPr>
        <w:t>8</w:t>
      </w:r>
      <w:r w:rsidRPr="00671158">
        <w:rPr>
          <w:iCs/>
          <w:szCs w:val="28"/>
        </w:rPr>
        <w:t xml:space="preserve">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DF00C5" w:rsidTr="00EF5BC5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pStyle w:val="BodyText3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412B36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412B36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r>
              <w:rPr>
                <w:sz w:val="24"/>
                <w:szCs w:val="24"/>
              </w:rPr>
              <w:t xml:space="preserve">Спировского </w:t>
            </w:r>
            <w:r w:rsidRPr="00412B36">
              <w:rPr>
                <w:sz w:val="24"/>
                <w:szCs w:val="24"/>
              </w:rPr>
              <w:t>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pStyle w:val="BodyText3"/>
            </w:pPr>
            <w: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</w:tbl>
    <w:p w:rsidR="00DF00C5" w:rsidRDefault="00DF00C5" w:rsidP="008367A2">
      <w:pPr>
        <w:jc w:val="center"/>
      </w:pPr>
    </w:p>
    <w:p w:rsidR="00DF00C5" w:rsidRDefault="00DF00C5" w:rsidP="008367A2">
      <w:pPr>
        <w:jc w:val="center"/>
      </w:pPr>
    </w:p>
    <w:p w:rsidR="00DF00C5" w:rsidRDefault="00DF00C5" w:rsidP="008367A2">
      <w:pPr>
        <w:jc w:val="center"/>
      </w:pPr>
    </w:p>
    <w:p w:rsidR="00DF00C5" w:rsidRDefault="00DF00C5" w:rsidP="008367A2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tbl>
      <w:tblPr>
        <w:tblW w:w="5315" w:type="dxa"/>
        <w:tblInd w:w="4149" w:type="dxa"/>
        <w:tblLayout w:type="fixed"/>
        <w:tblLook w:val="0000"/>
      </w:tblPr>
      <w:tblGrid>
        <w:gridCol w:w="5315"/>
      </w:tblGrid>
      <w:tr w:rsidR="00DF00C5" w:rsidTr="00EF5BC5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Plai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Приложение №4</w:t>
            </w:r>
          </w:p>
          <w:p w:rsidR="00DF00C5" w:rsidRPr="00085919" w:rsidRDefault="00DF00C5" w:rsidP="00EF5BC5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9C0F59">
              <w:rPr>
                <w:sz w:val="18"/>
                <w:szCs w:val="18"/>
              </w:rPr>
              <w:t xml:space="preserve">к </w:t>
            </w:r>
            <w:r w:rsidRPr="00085919">
              <w:rPr>
                <w:rFonts w:ascii="Times New Roman" w:hAnsi="Times New Roman"/>
              </w:rPr>
              <w:t xml:space="preserve"> </w:t>
            </w:r>
            <w:r w:rsidRPr="00085919">
              <w:rPr>
                <w:rFonts w:ascii="Times New Roman" w:hAnsi="Times New Roman"/>
                <w:bCs/>
              </w:rPr>
              <w:t xml:space="preserve">постановлению территориальной избирательной </w:t>
            </w:r>
          </w:p>
          <w:p w:rsidR="00DF00C5" w:rsidRPr="00085919" w:rsidRDefault="00DF00C5" w:rsidP="00EF5BC5">
            <w:pPr>
              <w:pStyle w:val="PlainText"/>
              <w:jc w:val="center"/>
              <w:rPr>
                <w:rFonts w:ascii="Times New Roman" w:hAnsi="Times New Roman"/>
                <w:bCs/>
              </w:rPr>
            </w:pPr>
            <w:r w:rsidRPr="00085919">
              <w:rPr>
                <w:rFonts w:ascii="Times New Roman" w:hAnsi="Times New Roman"/>
                <w:bCs/>
              </w:rPr>
              <w:t>комиссии Спировского района</w:t>
            </w:r>
          </w:p>
          <w:p w:rsidR="00DF00C5" w:rsidRPr="00A13861" w:rsidRDefault="00DF00C5" w:rsidP="00EF5BC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</w:rPr>
              <w:t xml:space="preserve">        </w:t>
            </w:r>
            <w:r w:rsidRPr="00085919">
              <w:rPr>
                <w:bCs/>
              </w:rPr>
              <w:t>от августа  2018 года №</w:t>
            </w:r>
          </w:p>
        </w:tc>
      </w:tr>
    </w:tbl>
    <w:p w:rsidR="00DF00C5" w:rsidRPr="00D639EF" w:rsidRDefault="00DF00C5" w:rsidP="008367A2">
      <w:pPr>
        <w:rPr>
          <w:b/>
        </w:rPr>
      </w:pPr>
    </w:p>
    <w:p w:rsidR="00DF00C5" w:rsidRPr="00D639EF" w:rsidRDefault="00DF00C5" w:rsidP="008367A2">
      <w:pPr>
        <w:pStyle w:val="Heading1"/>
        <w:jc w:val="center"/>
        <w:rPr>
          <w:szCs w:val="28"/>
        </w:rPr>
      </w:pPr>
      <w:r w:rsidRPr="00D639EF">
        <w:rPr>
          <w:szCs w:val="28"/>
        </w:rPr>
        <w:t>АКТ</w:t>
      </w:r>
    </w:p>
    <w:p w:rsidR="00DF00C5" w:rsidRPr="007236A9" w:rsidRDefault="00DF00C5" w:rsidP="008367A2">
      <w:pPr>
        <w:pStyle w:val="3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DF00C5" w:rsidRPr="007236A9" w:rsidRDefault="00DF00C5" w:rsidP="008367A2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F00C5" w:rsidRPr="007236A9" w:rsidTr="00EF5BC5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pStyle w:val="PlainText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DF00C5" w:rsidRPr="00671158" w:rsidRDefault="00DF00C5" w:rsidP="00EF5BC5">
            <w:pPr>
              <w:pStyle w:val="PlainTex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Спировского </w:t>
            </w: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>района</w:t>
            </w:r>
          </w:p>
        </w:tc>
      </w:tr>
      <w:tr w:rsidR="00DF00C5" w:rsidRPr="007236A9" w:rsidTr="00EF5BC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7236A9" w:rsidRDefault="00DF00C5" w:rsidP="00EF5BC5">
            <w:pPr>
              <w:pStyle w:val="PlainTex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DF00C5" w:rsidRPr="007236A9" w:rsidRDefault="00DF00C5" w:rsidP="008367A2">
      <w:pPr>
        <w:pStyle w:val="BodyText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DF00C5" w:rsidRPr="007236A9" w:rsidRDefault="00DF00C5" w:rsidP="008367A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7236A9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>
        <w:rPr>
          <w:sz w:val="28"/>
          <w:szCs w:val="28"/>
        </w:rPr>
        <w:t xml:space="preserve"> </w:t>
      </w:r>
      <w:r w:rsidRPr="009C0F59">
        <w:rPr>
          <w:sz w:val="28"/>
          <w:szCs w:val="28"/>
        </w:rPr>
        <w:t xml:space="preserve">депутатов </w:t>
      </w:r>
      <w:r>
        <w:rPr>
          <w:bCs/>
          <w:color w:val="000000"/>
          <w:sz w:val="28"/>
          <w:szCs w:val="28"/>
        </w:rPr>
        <w:t>Совета</w:t>
      </w:r>
      <w:r w:rsidRPr="009C0F59">
        <w:rPr>
          <w:bCs/>
          <w:color w:val="000000"/>
          <w:sz w:val="28"/>
          <w:szCs w:val="28"/>
        </w:rPr>
        <w:t xml:space="preserve"> депутатов  </w:t>
      </w:r>
      <w:r>
        <w:rPr>
          <w:sz w:val="28"/>
          <w:szCs w:val="28"/>
        </w:rPr>
        <w:t xml:space="preserve">Пеньковского сельского поселения Спировского района </w:t>
      </w:r>
      <w:r w:rsidRPr="009C0F59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четверт</w:t>
      </w:r>
      <w:r w:rsidRPr="009C0F59">
        <w:rPr>
          <w:sz w:val="28"/>
          <w:szCs w:val="28"/>
        </w:rPr>
        <w:t xml:space="preserve">ого  созыва по </w:t>
      </w:r>
      <w:r>
        <w:rPr>
          <w:sz w:val="28"/>
          <w:szCs w:val="28"/>
        </w:rPr>
        <w:t>__________________________________________</w:t>
      </w:r>
      <w:r w:rsidRPr="009C0F59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  </w:t>
      </w:r>
      <w:r w:rsidRPr="007236A9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DF00C5" w:rsidRPr="007236A9" w:rsidRDefault="00DF00C5" w:rsidP="008367A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4"/>
        <w:gridCol w:w="3615"/>
      </w:tblGrid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  <w:bottom w:val="nil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</w:tr>
      <w:tr w:rsidR="00DF00C5" w:rsidRPr="007236A9" w:rsidTr="00EF5BC5">
        <w:trPr>
          <w:cantSplit/>
          <w:jc w:val="center"/>
        </w:trPr>
        <w:tc>
          <w:tcPr>
            <w:tcW w:w="5034" w:type="dxa"/>
            <w:tcBorders>
              <w:left w:val="single" w:sz="4" w:space="0" w:color="auto"/>
            </w:tcBorders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F00C5" w:rsidRPr="007236A9" w:rsidRDefault="00DF00C5" w:rsidP="00EF5B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0C5" w:rsidRPr="00671158" w:rsidRDefault="00DF00C5" w:rsidP="008367A2">
      <w:pPr>
        <w:pStyle w:val="BodyTextIndent"/>
        <w:widowControl w:val="0"/>
        <w:numPr>
          <w:ilvl w:val="0"/>
          <w:numId w:val="22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rPr>
          <w:iCs/>
          <w:szCs w:val="28"/>
        </w:rPr>
      </w:pPr>
      <w:r w:rsidRPr="00671158">
        <w:rPr>
          <w:iCs/>
          <w:szCs w:val="28"/>
        </w:rPr>
        <w:t>Выбракованные избирательные бюллетени в количестве _______штук уничтожены “____” __________201</w:t>
      </w:r>
      <w:r>
        <w:rPr>
          <w:iCs/>
          <w:szCs w:val="28"/>
        </w:rPr>
        <w:t>8</w:t>
      </w:r>
      <w:r w:rsidRPr="00671158">
        <w:rPr>
          <w:iCs/>
          <w:szCs w:val="28"/>
        </w:rPr>
        <w:t xml:space="preserve">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DF00C5" w:rsidTr="00EF5BC5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pStyle w:val="BodyText3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Pr="00412B36" w:rsidRDefault="00DF00C5" w:rsidP="00EF5BC5">
            <w:pPr>
              <w:pStyle w:val="BodyText3"/>
              <w:rPr>
                <w:sz w:val="24"/>
                <w:szCs w:val="24"/>
              </w:rPr>
            </w:pPr>
            <w:r w:rsidRPr="00412B36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r>
              <w:rPr>
                <w:sz w:val="24"/>
                <w:szCs w:val="24"/>
              </w:rPr>
              <w:t xml:space="preserve">Спировского </w:t>
            </w:r>
            <w:r w:rsidRPr="00412B36">
              <w:rPr>
                <w:sz w:val="24"/>
                <w:szCs w:val="24"/>
              </w:rPr>
              <w:t>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pStyle w:val="BodyText3"/>
            </w:pPr>
            <w: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C5" w:rsidRDefault="00DF00C5" w:rsidP="00EF5BC5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F00C5" w:rsidTr="00EF5BC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F00C5" w:rsidRDefault="00DF00C5" w:rsidP="00EF5BC5">
            <w:pPr>
              <w:pStyle w:val="BodyText3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C5" w:rsidRPr="003E55B0" w:rsidRDefault="00DF00C5" w:rsidP="00EF5BC5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</w:tbl>
    <w:p w:rsidR="00DF00C5" w:rsidRDefault="00DF00C5" w:rsidP="008367A2">
      <w:pPr>
        <w:jc w:val="center"/>
      </w:pPr>
    </w:p>
    <w:p w:rsidR="00DF00C5" w:rsidRDefault="00DF00C5" w:rsidP="008367A2">
      <w:pPr>
        <w:jc w:val="center"/>
      </w:pPr>
    </w:p>
    <w:p w:rsidR="00DF00C5" w:rsidRDefault="00DF00C5" w:rsidP="008367A2">
      <w:pPr>
        <w:jc w:val="center"/>
      </w:pPr>
    </w:p>
    <w:p w:rsidR="00DF00C5" w:rsidRDefault="00DF00C5" w:rsidP="008367A2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p w:rsidR="00DF00C5" w:rsidRDefault="00DF00C5" w:rsidP="001475EE">
      <w:pPr>
        <w:jc w:val="center"/>
      </w:pPr>
    </w:p>
    <w:sectPr w:rsidR="00DF00C5" w:rsidSect="00412B36">
      <w:headerReference w:type="even" r:id="rId8"/>
      <w:footerReference w:type="default" r:id="rId9"/>
      <w:footnotePr>
        <w:numRestart w:val="eachPage"/>
      </w:footnotePr>
      <w:pgSz w:w="11907" w:h="16840"/>
      <w:pgMar w:top="426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C5" w:rsidRDefault="00DF00C5">
      <w:r>
        <w:separator/>
      </w:r>
    </w:p>
  </w:endnote>
  <w:endnote w:type="continuationSeparator" w:id="0">
    <w:p w:rsidR="00DF00C5" w:rsidRDefault="00DF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C5" w:rsidRDefault="00DF00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C5" w:rsidRDefault="00DF00C5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C5" w:rsidRDefault="00DF00C5">
      <w:r>
        <w:separator/>
      </w:r>
    </w:p>
  </w:footnote>
  <w:footnote w:type="continuationSeparator" w:id="0">
    <w:p w:rsidR="00DF00C5" w:rsidRDefault="00DF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C5" w:rsidRDefault="00DF00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0C5" w:rsidRDefault="00DF0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21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C"/>
    <w:rsid w:val="00002BBB"/>
    <w:rsid w:val="000041A5"/>
    <w:rsid w:val="00006024"/>
    <w:rsid w:val="00006BD3"/>
    <w:rsid w:val="0001190C"/>
    <w:rsid w:val="00015FCF"/>
    <w:rsid w:val="000175CA"/>
    <w:rsid w:val="000348E2"/>
    <w:rsid w:val="00043A4B"/>
    <w:rsid w:val="00047D30"/>
    <w:rsid w:val="00051CED"/>
    <w:rsid w:val="000601C8"/>
    <w:rsid w:val="00060DAA"/>
    <w:rsid w:val="00062D83"/>
    <w:rsid w:val="00063286"/>
    <w:rsid w:val="00064026"/>
    <w:rsid w:val="00065F41"/>
    <w:rsid w:val="00067B7B"/>
    <w:rsid w:val="000730C4"/>
    <w:rsid w:val="00075400"/>
    <w:rsid w:val="00083B47"/>
    <w:rsid w:val="00085919"/>
    <w:rsid w:val="000951DF"/>
    <w:rsid w:val="00096908"/>
    <w:rsid w:val="000A1532"/>
    <w:rsid w:val="000A398F"/>
    <w:rsid w:val="000C688C"/>
    <w:rsid w:val="000D13D0"/>
    <w:rsid w:val="000E37A0"/>
    <w:rsid w:val="000E4B70"/>
    <w:rsid w:val="000F0C90"/>
    <w:rsid w:val="000F383D"/>
    <w:rsid w:val="000F4986"/>
    <w:rsid w:val="000F71F5"/>
    <w:rsid w:val="00102B10"/>
    <w:rsid w:val="001042A8"/>
    <w:rsid w:val="00111287"/>
    <w:rsid w:val="001201B4"/>
    <w:rsid w:val="00125905"/>
    <w:rsid w:val="00134153"/>
    <w:rsid w:val="001416C0"/>
    <w:rsid w:val="00144380"/>
    <w:rsid w:val="001475EE"/>
    <w:rsid w:val="0015633E"/>
    <w:rsid w:val="00163415"/>
    <w:rsid w:val="00170423"/>
    <w:rsid w:val="00171AE5"/>
    <w:rsid w:val="00171B7C"/>
    <w:rsid w:val="00176A76"/>
    <w:rsid w:val="001772F1"/>
    <w:rsid w:val="00184A65"/>
    <w:rsid w:val="00193564"/>
    <w:rsid w:val="0019567B"/>
    <w:rsid w:val="001A1944"/>
    <w:rsid w:val="001B187C"/>
    <w:rsid w:val="001B2CCD"/>
    <w:rsid w:val="001B577A"/>
    <w:rsid w:val="001B7C9E"/>
    <w:rsid w:val="001B7CE4"/>
    <w:rsid w:val="001D046F"/>
    <w:rsid w:val="001D196D"/>
    <w:rsid w:val="001D2EB7"/>
    <w:rsid w:val="001D3CD8"/>
    <w:rsid w:val="001E3952"/>
    <w:rsid w:val="001F066B"/>
    <w:rsid w:val="001F1100"/>
    <w:rsid w:val="001F637D"/>
    <w:rsid w:val="001F6D7E"/>
    <w:rsid w:val="002040D9"/>
    <w:rsid w:val="002062EB"/>
    <w:rsid w:val="002069E5"/>
    <w:rsid w:val="002110E7"/>
    <w:rsid w:val="002122EB"/>
    <w:rsid w:val="0021240F"/>
    <w:rsid w:val="00212FB2"/>
    <w:rsid w:val="002143C2"/>
    <w:rsid w:val="002150E6"/>
    <w:rsid w:val="002174BB"/>
    <w:rsid w:val="0022055B"/>
    <w:rsid w:val="0023711F"/>
    <w:rsid w:val="00241485"/>
    <w:rsid w:val="00241B99"/>
    <w:rsid w:val="00243CF4"/>
    <w:rsid w:val="00257641"/>
    <w:rsid w:val="002616F7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1AC8"/>
    <w:rsid w:val="002B730B"/>
    <w:rsid w:val="002B7F22"/>
    <w:rsid w:val="002D428E"/>
    <w:rsid w:val="002D6FF6"/>
    <w:rsid w:val="002E235D"/>
    <w:rsid w:val="002E73FB"/>
    <w:rsid w:val="002F0422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4DC0"/>
    <w:rsid w:val="00346639"/>
    <w:rsid w:val="00350C47"/>
    <w:rsid w:val="00356AFF"/>
    <w:rsid w:val="00361F54"/>
    <w:rsid w:val="00371104"/>
    <w:rsid w:val="00372CE2"/>
    <w:rsid w:val="003737F3"/>
    <w:rsid w:val="00376977"/>
    <w:rsid w:val="00377F66"/>
    <w:rsid w:val="00383D41"/>
    <w:rsid w:val="00383D7A"/>
    <w:rsid w:val="0038428C"/>
    <w:rsid w:val="003856DF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5B0"/>
    <w:rsid w:val="003E5853"/>
    <w:rsid w:val="003F04FB"/>
    <w:rsid w:val="003F32C0"/>
    <w:rsid w:val="003F6FB3"/>
    <w:rsid w:val="0040157A"/>
    <w:rsid w:val="00403DA6"/>
    <w:rsid w:val="00412B36"/>
    <w:rsid w:val="0041648B"/>
    <w:rsid w:val="00440596"/>
    <w:rsid w:val="00440D24"/>
    <w:rsid w:val="00445A9C"/>
    <w:rsid w:val="00456AC9"/>
    <w:rsid w:val="004571AF"/>
    <w:rsid w:val="00462016"/>
    <w:rsid w:val="004631C0"/>
    <w:rsid w:val="0047186C"/>
    <w:rsid w:val="004A16C3"/>
    <w:rsid w:val="004A4BB5"/>
    <w:rsid w:val="004B1A45"/>
    <w:rsid w:val="004D156D"/>
    <w:rsid w:val="004D2D50"/>
    <w:rsid w:val="004E0C0B"/>
    <w:rsid w:val="004E22D2"/>
    <w:rsid w:val="004E28C6"/>
    <w:rsid w:val="004E7865"/>
    <w:rsid w:val="004F160A"/>
    <w:rsid w:val="004F3B63"/>
    <w:rsid w:val="004F625D"/>
    <w:rsid w:val="00506021"/>
    <w:rsid w:val="00507B3B"/>
    <w:rsid w:val="0051034C"/>
    <w:rsid w:val="00511D4C"/>
    <w:rsid w:val="00515507"/>
    <w:rsid w:val="0052451E"/>
    <w:rsid w:val="00541526"/>
    <w:rsid w:val="00553158"/>
    <w:rsid w:val="00553B86"/>
    <w:rsid w:val="00560EC7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6A8E"/>
    <w:rsid w:val="005C115C"/>
    <w:rsid w:val="005C3647"/>
    <w:rsid w:val="005D3592"/>
    <w:rsid w:val="005F0B85"/>
    <w:rsid w:val="0060130D"/>
    <w:rsid w:val="00602E1A"/>
    <w:rsid w:val="006030F4"/>
    <w:rsid w:val="0060547F"/>
    <w:rsid w:val="00611996"/>
    <w:rsid w:val="006137C2"/>
    <w:rsid w:val="00621CBB"/>
    <w:rsid w:val="00625F34"/>
    <w:rsid w:val="00634260"/>
    <w:rsid w:val="00636A81"/>
    <w:rsid w:val="00636B2F"/>
    <w:rsid w:val="0063786F"/>
    <w:rsid w:val="006455C5"/>
    <w:rsid w:val="00645F31"/>
    <w:rsid w:val="00654918"/>
    <w:rsid w:val="006552D9"/>
    <w:rsid w:val="006562BD"/>
    <w:rsid w:val="006640C2"/>
    <w:rsid w:val="00664AE0"/>
    <w:rsid w:val="00666CD6"/>
    <w:rsid w:val="00671158"/>
    <w:rsid w:val="00690656"/>
    <w:rsid w:val="0069275B"/>
    <w:rsid w:val="006975BF"/>
    <w:rsid w:val="006A6C52"/>
    <w:rsid w:val="006A7945"/>
    <w:rsid w:val="006A7B2B"/>
    <w:rsid w:val="006C4DE8"/>
    <w:rsid w:val="006C659C"/>
    <w:rsid w:val="006E1E3B"/>
    <w:rsid w:val="006E2B0C"/>
    <w:rsid w:val="006E3468"/>
    <w:rsid w:val="006E5204"/>
    <w:rsid w:val="006E711C"/>
    <w:rsid w:val="00701CBC"/>
    <w:rsid w:val="00704BDD"/>
    <w:rsid w:val="00705ABE"/>
    <w:rsid w:val="00706B56"/>
    <w:rsid w:val="00707768"/>
    <w:rsid w:val="007236A9"/>
    <w:rsid w:val="00733828"/>
    <w:rsid w:val="00735AF2"/>
    <w:rsid w:val="00736230"/>
    <w:rsid w:val="00736C15"/>
    <w:rsid w:val="0074002E"/>
    <w:rsid w:val="007440C5"/>
    <w:rsid w:val="0074454D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6749"/>
    <w:rsid w:val="0078644E"/>
    <w:rsid w:val="00786FB8"/>
    <w:rsid w:val="007926C5"/>
    <w:rsid w:val="007A31A0"/>
    <w:rsid w:val="007A753F"/>
    <w:rsid w:val="007B5DCC"/>
    <w:rsid w:val="007B658A"/>
    <w:rsid w:val="007B6766"/>
    <w:rsid w:val="007C3E0C"/>
    <w:rsid w:val="007D6178"/>
    <w:rsid w:val="007E0513"/>
    <w:rsid w:val="007E3398"/>
    <w:rsid w:val="007E7155"/>
    <w:rsid w:val="007F0C5A"/>
    <w:rsid w:val="007F2044"/>
    <w:rsid w:val="007F2525"/>
    <w:rsid w:val="007F7737"/>
    <w:rsid w:val="007F7EF9"/>
    <w:rsid w:val="0080397F"/>
    <w:rsid w:val="00804CE2"/>
    <w:rsid w:val="00810FAE"/>
    <w:rsid w:val="00823BC3"/>
    <w:rsid w:val="00824C9D"/>
    <w:rsid w:val="00834D10"/>
    <w:rsid w:val="008367A2"/>
    <w:rsid w:val="0084501F"/>
    <w:rsid w:val="0084518E"/>
    <w:rsid w:val="0085196C"/>
    <w:rsid w:val="00853415"/>
    <w:rsid w:val="008635D1"/>
    <w:rsid w:val="00872DB5"/>
    <w:rsid w:val="00880A93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6576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DB2"/>
    <w:rsid w:val="009164E1"/>
    <w:rsid w:val="0091666C"/>
    <w:rsid w:val="00923C04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67BB0"/>
    <w:rsid w:val="009802F5"/>
    <w:rsid w:val="0098354D"/>
    <w:rsid w:val="0098576B"/>
    <w:rsid w:val="0098656B"/>
    <w:rsid w:val="00993C3C"/>
    <w:rsid w:val="009A592A"/>
    <w:rsid w:val="009B4906"/>
    <w:rsid w:val="009C0F59"/>
    <w:rsid w:val="009C114F"/>
    <w:rsid w:val="009C6FE5"/>
    <w:rsid w:val="009E0B9F"/>
    <w:rsid w:val="009E7A13"/>
    <w:rsid w:val="009F28C7"/>
    <w:rsid w:val="009F2E65"/>
    <w:rsid w:val="009F5CC7"/>
    <w:rsid w:val="00A110EA"/>
    <w:rsid w:val="00A13861"/>
    <w:rsid w:val="00A1518F"/>
    <w:rsid w:val="00A15C77"/>
    <w:rsid w:val="00A21BDE"/>
    <w:rsid w:val="00A35DCD"/>
    <w:rsid w:val="00A36D0B"/>
    <w:rsid w:val="00A517A6"/>
    <w:rsid w:val="00A54CEE"/>
    <w:rsid w:val="00A66289"/>
    <w:rsid w:val="00A722AD"/>
    <w:rsid w:val="00A741ED"/>
    <w:rsid w:val="00A76E67"/>
    <w:rsid w:val="00A9035D"/>
    <w:rsid w:val="00A90BCC"/>
    <w:rsid w:val="00A95DE6"/>
    <w:rsid w:val="00A961E6"/>
    <w:rsid w:val="00AA6B17"/>
    <w:rsid w:val="00AB355F"/>
    <w:rsid w:val="00AB6406"/>
    <w:rsid w:val="00AC5B9A"/>
    <w:rsid w:val="00AC7F17"/>
    <w:rsid w:val="00AD3D6E"/>
    <w:rsid w:val="00AD49FD"/>
    <w:rsid w:val="00AD64C6"/>
    <w:rsid w:val="00AE2486"/>
    <w:rsid w:val="00AE64BA"/>
    <w:rsid w:val="00AE6BC9"/>
    <w:rsid w:val="00AF60A8"/>
    <w:rsid w:val="00AF70FF"/>
    <w:rsid w:val="00B05638"/>
    <w:rsid w:val="00B10496"/>
    <w:rsid w:val="00B10C8B"/>
    <w:rsid w:val="00B24144"/>
    <w:rsid w:val="00B25BE4"/>
    <w:rsid w:val="00B345B2"/>
    <w:rsid w:val="00B3690A"/>
    <w:rsid w:val="00B41241"/>
    <w:rsid w:val="00B45CF1"/>
    <w:rsid w:val="00B45F2C"/>
    <w:rsid w:val="00B47EAC"/>
    <w:rsid w:val="00B55BAE"/>
    <w:rsid w:val="00B5652D"/>
    <w:rsid w:val="00B615F8"/>
    <w:rsid w:val="00B73C6F"/>
    <w:rsid w:val="00B74410"/>
    <w:rsid w:val="00B77A7B"/>
    <w:rsid w:val="00B80552"/>
    <w:rsid w:val="00B83832"/>
    <w:rsid w:val="00B9107A"/>
    <w:rsid w:val="00B93DCB"/>
    <w:rsid w:val="00B974F9"/>
    <w:rsid w:val="00BA47A3"/>
    <w:rsid w:val="00BA5FF2"/>
    <w:rsid w:val="00BA63F4"/>
    <w:rsid w:val="00BA7C1B"/>
    <w:rsid w:val="00BC0544"/>
    <w:rsid w:val="00BC0965"/>
    <w:rsid w:val="00BC29D1"/>
    <w:rsid w:val="00BC3695"/>
    <w:rsid w:val="00BC6EDD"/>
    <w:rsid w:val="00BC6FBE"/>
    <w:rsid w:val="00BD0A47"/>
    <w:rsid w:val="00BD3D75"/>
    <w:rsid w:val="00BD3F4C"/>
    <w:rsid w:val="00BE4BC1"/>
    <w:rsid w:val="00BE7450"/>
    <w:rsid w:val="00BF0D06"/>
    <w:rsid w:val="00BF3201"/>
    <w:rsid w:val="00C15B4F"/>
    <w:rsid w:val="00C16424"/>
    <w:rsid w:val="00C22BF7"/>
    <w:rsid w:val="00C22CF6"/>
    <w:rsid w:val="00C25097"/>
    <w:rsid w:val="00C2649F"/>
    <w:rsid w:val="00C26E2E"/>
    <w:rsid w:val="00C41903"/>
    <w:rsid w:val="00C44788"/>
    <w:rsid w:val="00C44790"/>
    <w:rsid w:val="00C452B0"/>
    <w:rsid w:val="00C53B4B"/>
    <w:rsid w:val="00C57B09"/>
    <w:rsid w:val="00C62E60"/>
    <w:rsid w:val="00C644F9"/>
    <w:rsid w:val="00C74391"/>
    <w:rsid w:val="00C74997"/>
    <w:rsid w:val="00C754A8"/>
    <w:rsid w:val="00C83934"/>
    <w:rsid w:val="00CA0B8C"/>
    <w:rsid w:val="00CA578C"/>
    <w:rsid w:val="00CB28E7"/>
    <w:rsid w:val="00CB5E48"/>
    <w:rsid w:val="00CC7F27"/>
    <w:rsid w:val="00CE19D2"/>
    <w:rsid w:val="00CE5FF9"/>
    <w:rsid w:val="00CE6990"/>
    <w:rsid w:val="00D07FF5"/>
    <w:rsid w:val="00D106CB"/>
    <w:rsid w:val="00D20700"/>
    <w:rsid w:val="00D32CA1"/>
    <w:rsid w:val="00D32CFD"/>
    <w:rsid w:val="00D32F1A"/>
    <w:rsid w:val="00D3554E"/>
    <w:rsid w:val="00D43CDE"/>
    <w:rsid w:val="00D56642"/>
    <w:rsid w:val="00D57CBE"/>
    <w:rsid w:val="00D639EF"/>
    <w:rsid w:val="00D65504"/>
    <w:rsid w:val="00D7510E"/>
    <w:rsid w:val="00D75634"/>
    <w:rsid w:val="00D75789"/>
    <w:rsid w:val="00D842D7"/>
    <w:rsid w:val="00D87969"/>
    <w:rsid w:val="00D90778"/>
    <w:rsid w:val="00D925E2"/>
    <w:rsid w:val="00D93C1F"/>
    <w:rsid w:val="00D95A6B"/>
    <w:rsid w:val="00D96004"/>
    <w:rsid w:val="00D96B25"/>
    <w:rsid w:val="00DA14CC"/>
    <w:rsid w:val="00DB178E"/>
    <w:rsid w:val="00DD0D81"/>
    <w:rsid w:val="00DD6079"/>
    <w:rsid w:val="00DE097C"/>
    <w:rsid w:val="00DF00C5"/>
    <w:rsid w:val="00DF16EE"/>
    <w:rsid w:val="00DF249A"/>
    <w:rsid w:val="00E012F9"/>
    <w:rsid w:val="00E03CA3"/>
    <w:rsid w:val="00E10272"/>
    <w:rsid w:val="00E12880"/>
    <w:rsid w:val="00E21CF3"/>
    <w:rsid w:val="00E2267C"/>
    <w:rsid w:val="00E26373"/>
    <w:rsid w:val="00E33EF3"/>
    <w:rsid w:val="00E40E31"/>
    <w:rsid w:val="00E42878"/>
    <w:rsid w:val="00E467E0"/>
    <w:rsid w:val="00E46BFF"/>
    <w:rsid w:val="00E552A3"/>
    <w:rsid w:val="00E574E7"/>
    <w:rsid w:val="00E640F1"/>
    <w:rsid w:val="00E7198C"/>
    <w:rsid w:val="00E72E95"/>
    <w:rsid w:val="00E85BC1"/>
    <w:rsid w:val="00E902AC"/>
    <w:rsid w:val="00E90943"/>
    <w:rsid w:val="00E95055"/>
    <w:rsid w:val="00E95AAB"/>
    <w:rsid w:val="00EB022A"/>
    <w:rsid w:val="00EB4389"/>
    <w:rsid w:val="00EB5A9C"/>
    <w:rsid w:val="00ED5293"/>
    <w:rsid w:val="00EE3B6B"/>
    <w:rsid w:val="00EE4B0E"/>
    <w:rsid w:val="00EE718E"/>
    <w:rsid w:val="00EE72EA"/>
    <w:rsid w:val="00EF1FF0"/>
    <w:rsid w:val="00EF23F4"/>
    <w:rsid w:val="00EF5BC5"/>
    <w:rsid w:val="00EF5E8B"/>
    <w:rsid w:val="00F00F4E"/>
    <w:rsid w:val="00F00F98"/>
    <w:rsid w:val="00F14272"/>
    <w:rsid w:val="00F153F1"/>
    <w:rsid w:val="00F17112"/>
    <w:rsid w:val="00F25717"/>
    <w:rsid w:val="00F275B5"/>
    <w:rsid w:val="00F32459"/>
    <w:rsid w:val="00F42060"/>
    <w:rsid w:val="00F570B6"/>
    <w:rsid w:val="00F60591"/>
    <w:rsid w:val="00F64BF3"/>
    <w:rsid w:val="00F659C7"/>
    <w:rsid w:val="00F701CA"/>
    <w:rsid w:val="00F743EB"/>
    <w:rsid w:val="00F779E5"/>
    <w:rsid w:val="00F8219B"/>
    <w:rsid w:val="00F84E7E"/>
    <w:rsid w:val="00F87B03"/>
    <w:rsid w:val="00F91E25"/>
    <w:rsid w:val="00FA2E37"/>
    <w:rsid w:val="00FC7191"/>
    <w:rsid w:val="00FD74CE"/>
    <w:rsid w:val="00FE1883"/>
    <w:rsid w:val="00FF3465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11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112"/>
    <w:pPr>
      <w:keepNext/>
      <w:ind w:firstLine="1072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C04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5853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3C04"/>
    <w:rPr>
      <w:rFonts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0F9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0F9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23C0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0F9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130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3C0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F1711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17112"/>
    <w:pPr>
      <w:ind w:left="993" w:hanging="284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3C04"/>
    <w:rPr>
      <w:rFonts w:cs="Times New Roman"/>
      <w:sz w:val="28"/>
    </w:rPr>
  </w:style>
  <w:style w:type="paragraph" w:styleId="Header">
    <w:name w:val="header"/>
    <w:aliases w:val="Знак"/>
    <w:basedOn w:val="Normal"/>
    <w:link w:val="HeaderChar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F00F98"/>
    <w:rPr>
      <w:rFonts w:cs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Normal"/>
    <w:uiPriority w:val="99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17112"/>
    <w:pPr>
      <w:ind w:firstLine="709"/>
      <w:jc w:val="both"/>
    </w:pPr>
    <w:rPr>
      <w:i/>
      <w:i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00F9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F98"/>
    <w:rPr>
      <w:rFonts w:cs="Times New Roman"/>
      <w:sz w:val="2"/>
    </w:rPr>
  </w:style>
  <w:style w:type="table" w:styleId="TableGrid">
    <w:name w:val="Table Grid"/>
    <w:basedOn w:val="TableNormal"/>
    <w:uiPriority w:val="99"/>
    <w:rsid w:val="00F142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"/>
    <w:uiPriority w:val="99"/>
    <w:rsid w:val="00A110EA"/>
    <w:pPr>
      <w:widowControl w:val="0"/>
      <w:snapToGrid w:val="0"/>
    </w:pPr>
    <w:rPr>
      <w:sz w:val="20"/>
      <w:szCs w:val="20"/>
    </w:rPr>
  </w:style>
  <w:style w:type="paragraph" w:customStyle="1" w:styleId="a0">
    <w:name w:val="Документ ИКСО"/>
    <w:basedOn w:val="Normal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552D9"/>
    <w:pPr>
      <w:keepNext/>
      <w:ind w:right="-1050"/>
      <w:jc w:val="center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2D6FF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0F98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1">
    <w:name w:val="Стиль"/>
    <w:uiPriority w:val="99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D6FF6"/>
    <w:rPr>
      <w:rFonts w:cs="Times New Roman"/>
      <w:vertAlign w:val="superscript"/>
    </w:rPr>
  </w:style>
  <w:style w:type="paragraph" w:customStyle="1" w:styleId="Style10">
    <w:name w:val="Style10"/>
    <w:basedOn w:val="Normal"/>
    <w:uiPriority w:val="99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BC6F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BC6FB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2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23C0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F49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3C04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2">
    <w:name w:val="адрес"/>
    <w:basedOn w:val="Normal"/>
    <w:uiPriority w:val="99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Normal"/>
    <w:uiPriority w:val="99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75789"/>
    <w:pPr>
      <w:snapToGrid w:val="0"/>
      <w:ind w:right="19772"/>
    </w:pPr>
    <w:rPr>
      <w:rFonts w:ascii="Arial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Normal"/>
    <w:uiPriority w:val="99"/>
    <w:rsid w:val="00751B07"/>
    <w:pPr>
      <w:widowControl w:val="0"/>
      <w:ind w:firstLine="1418"/>
    </w:pPr>
    <w:rPr>
      <w:sz w:val="24"/>
    </w:rPr>
  </w:style>
  <w:style w:type="character" w:customStyle="1" w:styleId="a3">
    <w:name w:val="Цветовое выделение"/>
    <w:uiPriority w:val="99"/>
    <w:rsid w:val="00303B5F"/>
    <w:rPr>
      <w:b/>
      <w:color w:val="000080"/>
    </w:rPr>
  </w:style>
  <w:style w:type="paragraph" w:customStyle="1" w:styleId="a4">
    <w:name w:val="Таблицы (моноширинный)"/>
    <w:basedOn w:val="Normal"/>
    <w:next w:val="Normal"/>
    <w:uiPriority w:val="99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303B5F"/>
    <w:pPr>
      <w:snapToGri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60130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Текст1"/>
    <w:basedOn w:val="Normal"/>
    <w:uiPriority w:val="99"/>
    <w:rsid w:val="0060130D"/>
    <w:pPr>
      <w:suppressAutoHyphens/>
    </w:pPr>
    <w:rPr>
      <w:rFonts w:ascii="Courier New" w:hAnsi="Courier New" w:cs="Courier New"/>
      <w:lang w:eastAsia="ar-SA"/>
    </w:rPr>
  </w:style>
  <w:style w:type="paragraph" w:styleId="BodyText2">
    <w:name w:val="Body Text 2"/>
    <w:basedOn w:val="Normal"/>
    <w:link w:val="BodyText2Char"/>
    <w:uiPriority w:val="99"/>
    <w:rsid w:val="002E7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73FB"/>
    <w:rPr>
      <w:rFonts w:cs="Times New Roman"/>
    </w:rPr>
  </w:style>
  <w:style w:type="paragraph" w:customStyle="1" w:styleId="BlockQuotation">
    <w:name w:val="Block Quotation"/>
    <w:basedOn w:val="Normal"/>
    <w:uiPriority w:val="99"/>
    <w:rsid w:val="000601C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customStyle="1" w:styleId="T-15">
    <w:name w:val="T-1.5"/>
    <w:basedOn w:val="Normal"/>
    <w:uiPriority w:val="99"/>
    <w:rsid w:val="000601C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Normal"/>
    <w:uiPriority w:val="99"/>
    <w:rsid w:val="000601C8"/>
    <w:pPr>
      <w:spacing w:line="360" w:lineRule="auto"/>
      <w:ind w:firstLine="709"/>
      <w:jc w:val="both"/>
    </w:pPr>
    <w:rPr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923C0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3C04"/>
    <w:rPr>
      <w:rFonts w:ascii="Courier New" w:hAnsi="Courier New" w:cs="Times New Roman"/>
    </w:rPr>
  </w:style>
  <w:style w:type="paragraph" w:customStyle="1" w:styleId="7">
    <w:name w:val="заголовок 7"/>
    <w:basedOn w:val="Normal"/>
    <w:next w:val="Normal"/>
    <w:uiPriority w:val="99"/>
    <w:rsid w:val="00923C0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923C0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Normal"/>
    <w:next w:val="Normal"/>
    <w:uiPriority w:val="99"/>
    <w:rsid w:val="00923C04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">
    <w:name w:val="заголовок 3"/>
    <w:basedOn w:val="Normal"/>
    <w:next w:val="Normal"/>
    <w:uiPriority w:val="99"/>
    <w:rsid w:val="00923C04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customStyle="1" w:styleId="20">
    <w:name w:val="Текст2"/>
    <w:basedOn w:val="Normal"/>
    <w:uiPriority w:val="99"/>
    <w:rsid w:val="00923C04"/>
    <w:pPr>
      <w:spacing w:before="120" w:line="360" w:lineRule="auto"/>
      <w:ind w:firstLine="720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21</Pages>
  <Words>3815</Words>
  <Characters>21748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15</cp:revision>
  <cp:lastPrinted>2018-09-06T15:53:00Z</cp:lastPrinted>
  <dcterms:created xsi:type="dcterms:W3CDTF">2017-08-09T09:33:00Z</dcterms:created>
  <dcterms:modified xsi:type="dcterms:W3CDTF">2018-09-28T08:46:00Z</dcterms:modified>
</cp:coreProperties>
</file>