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90511F">
              <w:rPr>
                <w:szCs w:val="28"/>
              </w:rPr>
              <w:t xml:space="preserve"> января 2019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81/425</w:t>
            </w:r>
            <w:r w:rsidRPr="0090511F">
              <w:rPr>
                <w:szCs w:val="28"/>
              </w:rPr>
              <w:t>-4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B20A7C" w:rsidP="000D114A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 xml:space="preserve">О </w:t>
      </w:r>
      <w:r w:rsidRPr="00F73AC5">
        <w:rPr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>
        <w:rPr>
          <w:b/>
          <w:bCs/>
          <w:szCs w:val="20"/>
          <w:lang w:eastAsia="ru-RU"/>
        </w:rPr>
        <w:t>в 2019 году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>
        <w:rPr>
          <w:szCs w:val="28"/>
        </w:rPr>
        <w:t>25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Pr="00302B7A">
        <w:rPr>
          <w:szCs w:val="28"/>
        </w:rPr>
        <w:t>.2018 г. №</w:t>
      </w:r>
      <w:r>
        <w:rPr>
          <w:szCs w:val="28"/>
        </w:rPr>
        <w:t>138</w:t>
      </w:r>
      <w:r w:rsidRPr="00302B7A">
        <w:rPr>
          <w:szCs w:val="28"/>
        </w:rPr>
        <w:t>/</w:t>
      </w:r>
      <w:r>
        <w:rPr>
          <w:szCs w:val="28"/>
        </w:rPr>
        <w:t>1806-6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 других участников избирательного процесса</w:t>
      </w:r>
      <w:r>
        <w:rPr>
          <w:szCs w:val="28"/>
        </w:rPr>
        <w:t xml:space="preserve"> в 2019 году» территориальная избирательная комиссия Спировского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избирательных комиссий в 2019 году (Приложение)</w:t>
      </w:r>
      <w:r w:rsidRPr="00857F75">
        <w:rPr>
          <w:szCs w:val="26"/>
        </w:rPr>
        <w:t>.</w:t>
      </w:r>
    </w:p>
    <w:p w:rsidR="00B20A7C" w:rsidRPr="00AF2EF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не позднее 31 января 2019 года</w:t>
      </w:r>
      <w:r>
        <w:t>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О.Б.Панащук</w:t>
            </w:r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В.Ю.Зюскина</w:t>
            </w:r>
          </w:p>
        </w:tc>
      </w:tr>
    </w:tbl>
    <w:p w:rsidR="00B20A7C" w:rsidRPr="000D114A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B20A7C" w:rsidRPr="0090511F" w:rsidTr="00D41174">
        <w:tc>
          <w:tcPr>
            <w:tcW w:w="5160" w:type="dxa"/>
          </w:tcPr>
          <w:p w:rsidR="00B20A7C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B20A7C" w:rsidRPr="007323E1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Спировского района от 11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 № 81</w:t>
            </w:r>
            <w:r w:rsidRPr="000D11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426</w:t>
            </w:r>
            <w:r w:rsidRPr="000D114A">
              <w:rPr>
                <w:sz w:val="28"/>
                <w:szCs w:val="28"/>
              </w:rPr>
              <w:t>-4</w:t>
            </w:r>
          </w:p>
        </w:tc>
      </w:tr>
    </w:tbl>
    <w:p w:rsidR="00B20A7C" w:rsidRDefault="00B20A7C" w:rsidP="0073036C"/>
    <w:p w:rsidR="00B20A7C" w:rsidRDefault="00B20A7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избирательных комиссий и других участников избирательного процесса в 2019 году </w:t>
      </w:r>
    </w:p>
    <w:p w:rsidR="00B20A7C" w:rsidRPr="0073036C" w:rsidRDefault="00B20A7C" w:rsidP="0073036C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>
        <w:rPr>
          <w:szCs w:val="28"/>
          <w:lang w:eastAsia="ru-RU"/>
        </w:rPr>
        <w:t>председатели</w:t>
      </w:r>
      <w:r w:rsidRPr="0073036C">
        <w:rPr>
          <w:szCs w:val="28"/>
          <w:lang w:eastAsia="ru-RU"/>
        </w:rPr>
        <w:t xml:space="preserve">, заместители председателей, секретари, члены участковых избирательных комиссий, резерв составов участковых комиссий.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дистанционная, заочная, тестирование.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Pr="0073036C">
        <w:rPr>
          <w:szCs w:val="28"/>
          <w:lang w:eastAsia="ru-RU"/>
        </w:rPr>
        <w:t xml:space="preserve"> часов – для председателей участковых избирательных комиссий;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Pr="0073036C">
        <w:rPr>
          <w:szCs w:val="28"/>
          <w:lang w:eastAsia="ru-RU"/>
        </w:rPr>
        <w:t xml:space="preserve"> часов – для заместителей председателей, секретарей, членов участковых избирательных комиссий, резерва составов участковых комиссий;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Cs w:val="28"/>
          <w:lang w:eastAsia="ru-RU"/>
        </w:rPr>
        <w:br w:type="page"/>
      </w:r>
      <w:r w:rsidRPr="0073036C">
        <w:rPr>
          <w:b/>
          <w:sz w:val="26"/>
          <w:szCs w:val="26"/>
          <w:lang w:eastAsia="ru-RU"/>
        </w:rPr>
        <w:t>Учебно-методические материалы: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73036C">
        <w:rPr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molodayatver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ru</w:t>
      </w:r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7" w:history="1">
        <w:r w:rsidRPr="0073036C">
          <w:rPr>
            <w:bCs/>
            <w:sz w:val="26"/>
            <w:szCs w:val="26"/>
            <w:lang w:val="en-US" w:eastAsia="ru-RU"/>
          </w:rPr>
          <w:t>www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molodayatver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ru</w:t>
        </w:r>
      </w:hyperlink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B20A7C" w:rsidRPr="0073036C" w:rsidRDefault="00B20A7C" w:rsidP="0073036C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>ированных кадров территориальной</w:t>
      </w:r>
      <w:r w:rsidRPr="0073036C">
        <w:rPr>
          <w:sz w:val="26"/>
          <w:szCs w:val="26"/>
          <w:lang w:eastAsia="ru-RU"/>
        </w:rPr>
        <w:t xml:space="preserve"> и участковых комиссий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B20A7C" w:rsidRDefault="00B20A7C" w:rsidP="0073036C">
      <w:pPr>
        <w:jc w:val="center"/>
        <w:rPr>
          <w:b/>
        </w:rPr>
        <w:sectPr w:rsidR="00B20A7C" w:rsidSect="0073036C">
          <w:footerReference w:type="default" r:id="rId8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20A7C" w:rsidRPr="0090511F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20A7C" w:rsidRPr="0073036C" w:rsidRDefault="00B20A7C" w:rsidP="0073036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B20A7C" w:rsidRPr="0090511F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0A7C" w:rsidRPr="0090511F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B20A7C" w:rsidRPr="0073036C" w:rsidRDefault="00B20A7C" w:rsidP="009E4C13">
            <w:pPr>
              <w:spacing w:before="80" w:after="80"/>
              <w:ind w:left="4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Обучение членов территориальной избирательной комиссии</w:t>
            </w:r>
            <w:r w:rsidRPr="0073036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bCs/>
                <w:sz w:val="24"/>
                <w:szCs w:val="24"/>
              </w:rPr>
              <w:t>Порядок хранения, передачи в архивы и уничтожения документов.</w:t>
            </w:r>
          </w:p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</w:rPr>
              <w:t xml:space="preserve">Работа с персональными данными. Антикоррупционное законодательство. 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B20A7C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73036C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  <w:p w:rsidR="00B20A7C" w:rsidRPr="0073036C" w:rsidRDefault="00B20A7C" w:rsidP="0073036C">
            <w:pPr>
              <w:ind w:left="3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ind w:left="34"/>
              <w:rPr>
                <w:iCs/>
                <w:sz w:val="24"/>
                <w:szCs w:val="24"/>
              </w:rPr>
            </w:pPr>
            <w:r w:rsidRPr="0073036C">
              <w:rPr>
                <w:iCs/>
                <w:sz w:val="24"/>
                <w:szCs w:val="24"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 xml:space="preserve">Общественный контроль. 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июн</w:t>
            </w:r>
            <w:r w:rsidRPr="0073036C">
              <w:rPr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кандидатов, отказ в регистрации кандидатов. Организация работы ТИК по проверке достоверности сведений, представляемых кандидатами.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  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ind w:firstLine="34"/>
              <w:rPr>
                <w:sz w:val="24"/>
                <w:szCs w:val="24"/>
                <w:lang w:eastAsia="ru-RU"/>
              </w:rPr>
            </w:pPr>
            <w:r w:rsidRPr="0073036C">
              <w:rPr>
                <w:iCs/>
                <w:sz w:val="24"/>
                <w:szCs w:val="24"/>
                <w:lang w:eastAsia="ru-RU"/>
              </w:rPr>
              <w:t>Задачи, стоящие перед территориальными избирательными комиссиями в 2020 году.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278"/>
        </w:trPr>
        <w:tc>
          <w:tcPr>
            <w:tcW w:w="15736" w:type="dxa"/>
            <w:gridSpan w:val="8"/>
          </w:tcPr>
          <w:p w:rsidR="00B20A7C" w:rsidRPr="0073036C" w:rsidRDefault="00B20A7C" w:rsidP="009E4C13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3036C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Pr="009E4C13">
              <w:rPr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организационная работа участковой комиссии: составление н</w:t>
            </w:r>
            <w:r>
              <w:rPr>
                <w:sz w:val="24"/>
                <w:szCs w:val="24"/>
                <w:lang w:eastAsia="ru-RU"/>
              </w:rPr>
              <w:t>оменклатуры дел УИК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ind w:firstLine="34"/>
              <w:rPr>
                <w:sz w:val="24"/>
                <w:szCs w:val="24"/>
              </w:rPr>
            </w:pPr>
            <w:r w:rsidRPr="009E4C13">
              <w:rPr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Лекции</w:t>
            </w:r>
            <w:r>
              <w:rPr>
                <w:bCs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B20A7C" w:rsidRPr="009E4C13" w:rsidRDefault="00B20A7C" w:rsidP="009E4C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B20A7C" w:rsidRPr="009E4C13" w:rsidRDefault="00B20A7C" w:rsidP="009E4C13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B20A7C" w:rsidRPr="009E4C13" w:rsidRDefault="00B20A7C" w:rsidP="009E4C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</w:t>
            </w:r>
            <w:r w:rsidRPr="009E4C13">
              <w:rPr>
                <w:bCs/>
                <w:sz w:val="24"/>
                <w:szCs w:val="24"/>
                <w:lang w:eastAsia="ru-RU"/>
              </w:rPr>
              <w:t>, практические занятия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B20A7C" w:rsidRPr="009E4C13" w:rsidRDefault="00B20A7C" w:rsidP="009E4C13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9E4C13" w:rsidRDefault="00B20A7C" w:rsidP="009E4C13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9E4C13" w:rsidRDefault="00B20A7C" w:rsidP="009E4C13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B20A7C" w:rsidRPr="009E4C13" w:rsidRDefault="00B20A7C" w:rsidP="009E4C13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ок</w:t>
            </w:r>
            <w:r w:rsidRPr="009E4C13">
              <w:rPr>
                <w:bCs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268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B20A7C" w:rsidRPr="009E4C13" w:rsidRDefault="00B20A7C" w:rsidP="009E4C1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Pr="009E4C13" w:rsidRDefault="00B20A7C" w:rsidP="009E4C1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B20A7C" w:rsidRPr="009E4C13" w:rsidRDefault="00B20A7C" w:rsidP="009E4C13">
      <w:pPr>
        <w:rPr>
          <w:sz w:val="24"/>
          <w:szCs w:val="24"/>
          <w:lang w:eastAsia="ru-RU"/>
        </w:rPr>
      </w:pPr>
    </w:p>
    <w:p w:rsidR="00B20A7C" w:rsidRPr="0073036C" w:rsidRDefault="00B20A7C" w:rsidP="0073036C">
      <w:pPr>
        <w:jc w:val="center"/>
        <w:rPr>
          <w:b/>
        </w:rPr>
      </w:pPr>
    </w:p>
    <w:sectPr w:rsidR="00B20A7C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7C" w:rsidRDefault="00B20A7C" w:rsidP="00D75083">
      <w:r>
        <w:separator/>
      </w:r>
    </w:p>
  </w:endnote>
  <w:endnote w:type="continuationSeparator" w:id="0">
    <w:p w:rsidR="00B20A7C" w:rsidRDefault="00B20A7C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7C" w:rsidRDefault="00B20A7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20A7C" w:rsidRDefault="00B20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7C" w:rsidRDefault="00B20A7C" w:rsidP="00D75083">
      <w:r>
        <w:separator/>
      </w:r>
    </w:p>
  </w:footnote>
  <w:footnote w:type="continuationSeparator" w:id="0">
    <w:p w:rsidR="00B20A7C" w:rsidRDefault="00B20A7C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14A"/>
    <w:rsid w:val="00081EEC"/>
    <w:rsid w:val="000D114A"/>
    <w:rsid w:val="000D3C53"/>
    <w:rsid w:val="000E0626"/>
    <w:rsid w:val="001D78B0"/>
    <w:rsid w:val="00233F90"/>
    <w:rsid w:val="00270938"/>
    <w:rsid w:val="002C5AC2"/>
    <w:rsid w:val="00302B7A"/>
    <w:rsid w:val="003C73C2"/>
    <w:rsid w:val="003D34AB"/>
    <w:rsid w:val="00445E7B"/>
    <w:rsid w:val="00451C9E"/>
    <w:rsid w:val="00452029"/>
    <w:rsid w:val="00455C66"/>
    <w:rsid w:val="00492CC0"/>
    <w:rsid w:val="004D1E11"/>
    <w:rsid w:val="004E612D"/>
    <w:rsid w:val="005525A9"/>
    <w:rsid w:val="005564AB"/>
    <w:rsid w:val="005D4589"/>
    <w:rsid w:val="006252B9"/>
    <w:rsid w:val="006833EC"/>
    <w:rsid w:val="006A6409"/>
    <w:rsid w:val="006E15B0"/>
    <w:rsid w:val="006F57D4"/>
    <w:rsid w:val="0073036C"/>
    <w:rsid w:val="007323E1"/>
    <w:rsid w:val="007D0320"/>
    <w:rsid w:val="00857F75"/>
    <w:rsid w:val="008A4A91"/>
    <w:rsid w:val="008B759D"/>
    <w:rsid w:val="0090511F"/>
    <w:rsid w:val="00931E5F"/>
    <w:rsid w:val="0093221A"/>
    <w:rsid w:val="0095528A"/>
    <w:rsid w:val="00961DE8"/>
    <w:rsid w:val="0098663A"/>
    <w:rsid w:val="009919CB"/>
    <w:rsid w:val="009E4C13"/>
    <w:rsid w:val="00A56854"/>
    <w:rsid w:val="00AC28D2"/>
    <w:rsid w:val="00AF082B"/>
    <w:rsid w:val="00AF2EF4"/>
    <w:rsid w:val="00B125EF"/>
    <w:rsid w:val="00B20A7C"/>
    <w:rsid w:val="00B36149"/>
    <w:rsid w:val="00B53D9D"/>
    <w:rsid w:val="00C42A69"/>
    <w:rsid w:val="00D26DF1"/>
    <w:rsid w:val="00D41174"/>
    <w:rsid w:val="00D75083"/>
    <w:rsid w:val="00DC59FE"/>
    <w:rsid w:val="00DD4D16"/>
    <w:rsid w:val="00DF391F"/>
    <w:rsid w:val="00E41F0C"/>
    <w:rsid w:val="00E46677"/>
    <w:rsid w:val="00E5222B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83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D1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0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0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5E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Normal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Normal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lodaya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8</Pages>
  <Words>1330</Words>
  <Characters>7581</Characters>
  <Application>Microsoft Office Outlook</Application>
  <DocSecurity>0</DocSecurity>
  <Lines>0</Lines>
  <Paragraphs>0</Paragraphs>
  <ScaleCrop>false</ScaleCrop>
  <Company>ТИК Калязинского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</cp:lastModifiedBy>
  <cp:revision>9</cp:revision>
  <cp:lastPrinted>2019-01-30T07:34:00Z</cp:lastPrinted>
  <dcterms:created xsi:type="dcterms:W3CDTF">2018-01-16T15:14:00Z</dcterms:created>
  <dcterms:modified xsi:type="dcterms:W3CDTF">2019-01-30T14:28:00Z</dcterms:modified>
</cp:coreProperties>
</file>