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-106" w:type="dxa"/>
        <w:tblLook w:val="00A0"/>
      </w:tblPr>
      <w:tblGrid>
        <w:gridCol w:w="513"/>
        <w:gridCol w:w="2304"/>
        <w:gridCol w:w="1906"/>
        <w:gridCol w:w="1367"/>
        <w:gridCol w:w="1387"/>
        <w:gridCol w:w="1892"/>
        <w:gridCol w:w="1341"/>
        <w:gridCol w:w="1907"/>
        <w:gridCol w:w="1195"/>
        <w:gridCol w:w="1513"/>
      </w:tblGrid>
      <w:tr w:rsidR="004411DF" w:rsidRPr="00733E7A">
        <w:trPr>
          <w:trHeight w:val="16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организации 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СМИ 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>Тип  СМИ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регистрации </w:t>
            </w: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EA2E5C">
              <w:rPr>
                <w:rFonts w:ascii="Times New Roman" w:hAnsi="Times New Roman" w:cs="Times New Roman"/>
                <w:lang w:eastAsia="ru-RU"/>
              </w:rPr>
              <w:t>СМИ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Регистрационный </w:t>
            </w: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номер 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публикации 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F61537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источника </w:t>
            </w: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публикации </w:t>
            </w: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сведений об условиях оплаты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Номер выпуска </w:t>
            </w:r>
          </w:p>
          <w:p w:rsidR="004411DF" w:rsidRPr="00EA2E5C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E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411DF" w:rsidRPr="00F61537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направления </w:t>
            </w: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сведений в </w:t>
            </w: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комиссию </w:t>
            </w:r>
          </w:p>
          <w:p w:rsidR="004411DF" w:rsidRPr="00F61537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11DF" w:rsidRPr="00733E7A">
        <w:trPr>
          <w:trHeight w:val="10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DF" w:rsidRPr="006725D9" w:rsidRDefault="004411DF" w:rsidP="00A6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«Редакция газеты «Спировские известия»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DF" w:rsidRPr="006725D9" w:rsidRDefault="004411DF" w:rsidP="00A6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«Спировские известия»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EA2E5C" w:rsidRDefault="004411DF" w:rsidP="0065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25.02.2003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155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 №5-0634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16 июля 2021 года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F61537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«Спировские известия»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951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№28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F61537" w:rsidRDefault="004411DF" w:rsidP="0015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4411DF" w:rsidRPr="00733E7A">
        <w:trPr>
          <w:trHeight w:val="10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DF" w:rsidRPr="006725D9" w:rsidRDefault="004411DF" w:rsidP="00EC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DF" w:rsidRPr="006725D9" w:rsidRDefault="004411DF" w:rsidP="00EC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«Пролетарская правда»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EA2E5C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21.06.2010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 ТУ69-00135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 июля 2021 г. 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F61537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sz w:val="24"/>
                <w:szCs w:val="24"/>
              </w:rPr>
              <w:t>газета «Пролетарская правда»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(226)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F61537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4411DF" w:rsidRPr="00733E7A">
        <w:trPr>
          <w:trHeight w:val="10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DF" w:rsidRPr="006725D9" w:rsidRDefault="004411DF" w:rsidP="00EC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 Александр Викторович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DF" w:rsidRPr="006725D9" w:rsidRDefault="004411DF" w:rsidP="00EC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Селигерский»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EA2E5C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06.07.2007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 № ФС5-1575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июля 2021 г. 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F61537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sz w:val="24"/>
                <w:szCs w:val="24"/>
              </w:rPr>
              <w:t>газета «Край Селигерский»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1DF" w:rsidRPr="00F61537" w:rsidRDefault="004411DF" w:rsidP="00EC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</w:tr>
    </w:tbl>
    <w:p w:rsidR="004411DF" w:rsidRDefault="004411DF"/>
    <w:sectPr w:rsidR="004411DF" w:rsidSect="0095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B49"/>
    <w:rsid w:val="00072906"/>
    <w:rsid w:val="000973A6"/>
    <w:rsid w:val="000E64EB"/>
    <w:rsid w:val="00151675"/>
    <w:rsid w:val="001554EE"/>
    <w:rsid w:val="001B5307"/>
    <w:rsid w:val="00251077"/>
    <w:rsid w:val="002F470A"/>
    <w:rsid w:val="003B1A63"/>
    <w:rsid w:val="003B5893"/>
    <w:rsid w:val="00436B97"/>
    <w:rsid w:val="004411DF"/>
    <w:rsid w:val="00444F93"/>
    <w:rsid w:val="00493581"/>
    <w:rsid w:val="004E1F0B"/>
    <w:rsid w:val="00513B31"/>
    <w:rsid w:val="005949E9"/>
    <w:rsid w:val="005A0CB6"/>
    <w:rsid w:val="005C123C"/>
    <w:rsid w:val="006533C2"/>
    <w:rsid w:val="006725D9"/>
    <w:rsid w:val="006D4018"/>
    <w:rsid w:val="00733E7A"/>
    <w:rsid w:val="00734B2D"/>
    <w:rsid w:val="00770A11"/>
    <w:rsid w:val="00790EEC"/>
    <w:rsid w:val="007B0562"/>
    <w:rsid w:val="007B0E9B"/>
    <w:rsid w:val="008850D2"/>
    <w:rsid w:val="00951B49"/>
    <w:rsid w:val="00982B2E"/>
    <w:rsid w:val="00A01A8B"/>
    <w:rsid w:val="00A6742B"/>
    <w:rsid w:val="00B82722"/>
    <w:rsid w:val="00BC7E70"/>
    <w:rsid w:val="00C54999"/>
    <w:rsid w:val="00C74D14"/>
    <w:rsid w:val="00CB4F79"/>
    <w:rsid w:val="00CE799C"/>
    <w:rsid w:val="00D110CB"/>
    <w:rsid w:val="00D24798"/>
    <w:rsid w:val="00DB4531"/>
    <w:rsid w:val="00E34957"/>
    <w:rsid w:val="00EA2E5C"/>
    <w:rsid w:val="00EC3F88"/>
    <w:rsid w:val="00F61537"/>
    <w:rsid w:val="00F91226"/>
    <w:rsid w:val="00F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128</Words>
  <Characters>732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Татьяна</cp:lastModifiedBy>
  <cp:revision>15</cp:revision>
  <dcterms:created xsi:type="dcterms:W3CDTF">2021-08-02T12:54:00Z</dcterms:created>
  <dcterms:modified xsi:type="dcterms:W3CDTF">2002-01-01T00:19:00Z</dcterms:modified>
</cp:coreProperties>
</file>