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Default="003E7824">
      <w:pPr>
        <w:pStyle w:val="a7"/>
      </w:pPr>
      <w:r>
        <w:t xml:space="preserve">Сведения о членах </w:t>
      </w:r>
      <w:r w:rsidR="008505B0">
        <w:t xml:space="preserve">постоянных </w:t>
      </w:r>
      <w:r>
        <w:rPr>
          <w:bCs w:val="0"/>
          <w:color w:val="000000"/>
          <w:szCs w:val="24"/>
        </w:rPr>
        <w:t>участковых избирательных комиссий</w:t>
      </w:r>
      <w:r>
        <w:t xml:space="preserve"> </w:t>
      </w:r>
    </w:p>
    <w:p w:rsidR="007E7127" w:rsidRDefault="007E7127">
      <w:pPr>
        <w:pStyle w:val="a7"/>
      </w:pPr>
    </w:p>
    <w:p w:rsidR="007E7127" w:rsidRPr="009A5FE8" w:rsidRDefault="003E7824">
      <w:pPr>
        <w:jc w:val="right"/>
        <w:rPr>
          <w:sz w:val="20"/>
          <w:lang w:val="en-US"/>
        </w:rPr>
      </w:pPr>
      <w:r>
        <w:rPr>
          <w:sz w:val="20"/>
        </w:rPr>
        <w:t xml:space="preserve">по состоянию на </w:t>
      </w:r>
      <w:r w:rsidR="00F45E24">
        <w:rPr>
          <w:sz w:val="20"/>
          <w:lang w:val="en-US"/>
        </w:rPr>
        <w:t>20 июня 2016 г.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7E7127">
        <w:tc>
          <w:tcPr>
            <w:tcW w:w="14142" w:type="dxa"/>
          </w:tcPr>
          <w:p w:rsidR="007E7127" w:rsidRPr="009A5FE8" w:rsidRDefault="009A5FE8" w:rsidP="009A5FE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F45E24">
              <w:rPr>
                <w:sz w:val="22"/>
                <w:szCs w:val="22"/>
                <w:lang w:val="en-US"/>
              </w:rPr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7E7127" w:rsidRDefault="007E7127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D08BE">
        <w:tc>
          <w:tcPr>
            <w:tcW w:w="14142" w:type="dxa"/>
          </w:tcPr>
          <w:p w:rsidR="003D08BE" w:rsidRDefault="00F45E24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№851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7E7127" w:rsidTr="00274D3F">
        <w:trPr>
          <w:trHeight w:val="976"/>
          <w:tblHeader/>
        </w:trPr>
        <w:tc>
          <w:tcPr>
            <w:tcW w:w="36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7E7127" w:rsidRDefault="003E7824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7E7127" w:rsidRDefault="003E7824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7E7127" w:rsidRDefault="003E7824" w:rsidP="00274D3F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</w:t>
            </w:r>
            <w:r w:rsidR="00274D3F">
              <w:rPr>
                <w:b/>
                <w:bCs/>
                <w:color w:val="000000"/>
                <w:sz w:val="18"/>
              </w:rPr>
              <w:t xml:space="preserve"> образования</w:t>
            </w:r>
            <w:r w:rsidR="00274D3F" w:rsidRPr="00274D3F">
              <w:rPr>
                <w:b/>
                <w:bCs/>
                <w:color w:val="000000"/>
                <w:sz w:val="18"/>
              </w:rPr>
              <w:t xml:space="preserve">, </w:t>
            </w:r>
            <w:r w:rsidR="00274D3F">
              <w:rPr>
                <w:b/>
                <w:bCs/>
                <w:color w:val="000000"/>
                <w:sz w:val="18"/>
              </w:rPr>
              <w:t>ученой степени</w:t>
            </w:r>
            <w:r>
              <w:rPr>
                <w:b/>
                <w:bCs/>
                <w:color w:val="000000"/>
                <w:sz w:val="18"/>
              </w:rPr>
              <w:t>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7E7127" w:rsidRDefault="003E782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EC18AB" w:rsidRDefault="003E7824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="00EC18AB" w:rsidRPr="00EC18AB">
              <w:rPr>
                <w:color w:val="000000"/>
                <w:sz w:val="18"/>
              </w:rPr>
              <w:t xml:space="preserve"> (</w:t>
            </w:r>
            <w:r w:rsidR="00EC18AB">
              <w:rPr>
                <w:color w:val="000000"/>
                <w:sz w:val="18"/>
              </w:rPr>
              <w:t>член ИК с ПРГ</w:t>
            </w:r>
            <w:r w:rsidR="00EC18AB"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E7127" w:rsidRDefault="003E7824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</w:t>
            </w:r>
            <w:r w:rsidR="00EC18AB">
              <w:rPr>
                <w:color w:val="000000"/>
                <w:sz w:val="18"/>
              </w:rPr>
              <w:t xml:space="preserve"> (член ИК с ПСГ)</w:t>
            </w:r>
          </w:p>
        </w:tc>
        <w:tc>
          <w:tcPr>
            <w:tcW w:w="675" w:type="dxa"/>
            <w:vAlign w:val="center"/>
          </w:tcPr>
          <w:p w:rsidR="007E7127" w:rsidRDefault="003E7824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7E7127" w:rsidRPr="00F45E24" w:rsidTr="00F45E2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7E7127" w:rsidRPr="00F45E24" w:rsidRDefault="003E78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7E7127" w:rsidRPr="00F45E24" w:rsidRDefault="003E78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E7127" w:rsidRPr="00F45E24" w:rsidRDefault="003E78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7E7127" w:rsidRPr="00F45E24" w:rsidRDefault="003E78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7E7127" w:rsidRPr="00F45E24" w:rsidRDefault="003E78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E7127" w:rsidRPr="00F45E24" w:rsidRDefault="003E78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7E7127" w:rsidRPr="00F45E24" w:rsidRDefault="003E78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E7127" w:rsidRPr="00F45E24" w:rsidRDefault="003E78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7E7127" w:rsidRPr="00F45E24" w:rsidRDefault="003E78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7E7127" w:rsidRPr="00F45E24" w:rsidRDefault="003E78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10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Председатель c 28.03.2013, № №58/264-3 от 19.03.2013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Максимова Галина Борисовна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09.09.1957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профессиональное, менеджер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заведующая отделом ЗАГС, Администрация Спировского района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Совет депутатов городского поселения поселок Спирово Спировского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Зам.председателя c 21.04.2016, № 102/429-3 от 20.04.2016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Морозова Галина Олеговна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04.08.1949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Совет депутатов городского поселения поселок Спирово Спировского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Секретарь c 28.03.2013, № №5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Смирнова Наталья Анатольевна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15.05.1972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профессиональное, филолог, преподаватель 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старший специалист, Отдел в Спировском районе-Управление пенсионного фонда РФ в городе Вышнем Волочке и Вышневолоцком районе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собрание избирателей по месту работы - Отдел в Спировском районе - Управление пенсионного фонда РФ в городе Вышнем Волочке и Вышневолоцком районе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Бабенков Юрий Иванович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26.01.1947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профессиональное, инженер-технолог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начальник охраны объекта, филиал-33 отряд ФКУ "ГУ "Ведомственная охрана Минфина России"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Спировское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Белякова Лариса Александровна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05.06.1956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индивидуальный предприниматель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Член УИК с правом реш. голоса  c 28.03.2013, № </w:t>
            </w:r>
            <w:r w:rsidRPr="00F45E24">
              <w:rPr>
                <w:sz w:val="20"/>
              </w:rPr>
              <w:lastRenderedPageBreak/>
              <w:t>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>Глызин Александр Алексеевич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29.07.1954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временно не работает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>7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Иванова Ольга Петровна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16.11.1966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воспитатель, МДОУ Детский сад "Сказка"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</w:tbl>
    <w:p w:rsidR="00F45E24" w:rsidRDefault="00F45E24" w:rsidP="00F45E2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45E24" w:rsidRDefault="00F45E2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F45E24" w:rsidTr="00216E53">
        <w:tc>
          <w:tcPr>
            <w:tcW w:w="14142" w:type="dxa"/>
          </w:tcPr>
          <w:p w:rsidR="00F45E24" w:rsidRPr="009A5FE8" w:rsidRDefault="00F45E24" w:rsidP="00216E5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F45E24" w:rsidRDefault="00F45E24" w:rsidP="00216E5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F45E24" w:rsidTr="00216E53">
        <w:tc>
          <w:tcPr>
            <w:tcW w:w="14142" w:type="dxa"/>
          </w:tcPr>
          <w:p w:rsidR="00F45E24" w:rsidRDefault="00F45E24" w:rsidP="00216E5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№852</w:t>
            </w:r>
          </w:p>
        </w:tc>
        <w:tc>
          <w:tcPr>
            <w:tcW w:w="1780" w:type="dxa"/>
          </w:tcPr>
          <w:p w:rsidR="00F45E24" w:rsidRDefault="00F45E24" w:rsidP="00216E5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45E24" w:rsidRDefault="00F45E24" w:rsidP="00F45E2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F45E24" w:rsidTr="00216E53">
        <w:trPr>
          <w:trHeight w:val="976"/>
          <w:tblHeader/>
        </w:trPr>
        <w:tc>
          <w:tcPr>
            <w:tcW w:w="36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F45E24" w:rsidRDefault="00F45E24" w:rsidP="00216E5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45E24" w:rsidRDefault="00F45E24" w:rsidP="00216E5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45E24" w:rsidRDefault="00F45E24" w:rsidP="00216E5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45E24" w:rsidRDefault="00F45E24" w:rsidP="00216E5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45E24" w:rsidRDefault="00F45E24" w:rsidP="00216E5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45E24" w:rsidRDefault="00F45E24" w:rsidP="00F45E24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F45E24" w:rsidRPr="00F45E24" w:rsidTr="00F45E2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10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Председатель c 28.03.2013, № №58/265-3 от 19.03.2013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Егорова Любовь Ивановна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10.05.1957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начальник, Отдел №31 Управления Федерального казначейства по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Совет депутатов городского поселения поселок Спирово Спировского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Зам.председателя c 28.03.2013, № №3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Семенова Татьяна Викторовна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07.01.1962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профессиональное, специалист по социальной работе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начальник, Территориальный отдел социальной защиты населения Спировского района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Секретарь c 28.03.2013, № №5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Еврейнова Елена Станиславовна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13.05.1971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начальник ЖКО, ООО "Универсал"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собрание избирателей по месту жительства - пос.Спирово, ул.Спортивная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Иванова Ольга Сергеевна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31.03.1984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профессиональное, коммерсант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Крылова Ольга Викторовна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14.05.1992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профессиональное, юрист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юрист-консультант, МУ Администрация Пеньковского сельского поселения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Одинец Раиса Ивановна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10.02.1967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учитель, МОУ "Основная общеобразовательная школа №1 п.Спирово"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собрание избирателей по месту работы - МОУ "Основная общеобразовательная школа №1 п.Спирово"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Член УИК с правом реш. </w:t>
            </w:r>
            <w:r w:rsidRPr="00F45E24">
              <w:rPr>
                <w:sz w:val="20"/>
              </w:rPr>
              <w:lastRenderedPageBreak/>
              <w:t>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 xml:space="preserve">Сосипатрова Надежда </w:t>
            </w:r>
            <w:r w:rsidRPr="00F45E24">
              <w:rPr>
                <w:sz w:val="20"/>
              </w:rPr>
              <w:lastRenderedPageBreak/>
              <w:t>Станиславна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>14.12.1954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профессиональное, образование  и педагогика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заместитель директора по учебно-воспитательной </w:t>
            </w:r>
            <w:r w:rsidRPr="00F45E24">
              <w:rPr>
                <w:sz w:val="20"/>
              </w:rPr>
              <w:lastRenderedPageBreak/>
              <w:t>работе, МОУ "Основная общеобразовательная школа №1 п.Спирово"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 xml:space="preserve">территориальная избирательная </w:t>
            </w:r>
            <w:r w:rsidRPr="00F45E24">
              <w:rPr>
                <w:sz w:val="20"/>
              </w:rPr>
              <w:lastRenderedPageBreak/>
              <w:t>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 xml:space="preserve">Спировское местное отделение политической партии </w:t>
            </w:r>
            <w:r w:rsidRPr="00F45E24">
              <w:rPr>
                <w:sz w:val="20"/>
              </w:rPr>
              <w:lastRenderedPageBreak/>
              <w:t>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>нет</w:t>
            </w:r>
          </w:p>
        </w:tc>
      </w:tr>
    </w:tbl>
    <w:p w:rsidR="00F45E24" w:rsidRDefault="00F45E24" w:rsidP="00F45E2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45E24" w:rsidRDefault="00F45E2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F45E24" w:rsidTr="00216E53">
        <w:tc>
          <w:tcPr>
            <w:tcW w:w="14142" w:type="dxa"/>
          </w:tcPr>
          <w:p w:rsidR="00F45E24" w:rsidRPr="009A5FE8" w:rsidRDefault="00F45E24" w:rsidP="00216E5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F45E24" w:rsidRDefault="00F45E24" w:rsidP="00216E5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F45E24" w:rsidTr="00216E53">
        <w:tc>
          <w:tcPr>
            <w:tcW w:w="14142" w:type="dxa"/>
          </w:tcPr>
          <w:p w:rsidR="00F45E24" w:rsidRDefault="00F45E24" w:rsidP="00216E5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№853</w:t>
            </w:r>
          </w:p>
        </w:tc>
        <w:tc>
          <w:tcPr>
            <w:tcW w:w="1780" w:type="dxa"/>
          </w:tcPr>
          <w:p w:rsidR="00F45E24" w:rsidRDefault="00F45E24" w:rsidP="00216E5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45E24" w:rsidRDefault="00F45E24" w:rsidP="00F45E2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F45E24" w:rsidTr="00216E53">
        <w:trPr>
          <w:trHeight w:val="976"/>
          <w:tblHeader/>
        </w:trPr>
        <w:tc>
          <w:tcPr>
            <w:tcW w:w="36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F45E24" w:rsidRDefault="00F45E24" w:rsidP="00216E5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45E24" w:rsidRDefault="00F45E24" w:rsidP="00216E5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45E24" w:rsidRDefault="00F45E24" w:rsidP="00216E5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45E24" w:rsidRDefault="00F45E24" w:rsidP="00216E5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45E24" w:rsidRDefault="00F45E24" w:rsidP="00216E5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45E24" w:rsidRDefault="00F45E24" w:rsidP="00F45E24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F45E24" w:rsidRPr="00F45E24" w:rsidTr="00F45E2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10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Председатель c 28.03.2013, № №58/266-3 от 19.03.2013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Гребенюк Галина Николаевна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03.01.1963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профессиональное, портниха верхней женской одежды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учитель, МОУ "Средняя общеобразовательная школа №8 п.Спирово"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Совет депутатов городского поселения поселок Спирово Спировского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Зам.председателя c 28.03.2013, № №3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Хисматулина Елена Валерьевна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05.11.1969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профессиональное, химик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директор, МОУ "Средняя общеобразовательная школа №8 п.Спирово"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собрание избирателей по месту работы - МОУ "Средняя общеобразовательная школа №8 п.Спирово"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Секретарь c 28.03.2013, № №5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Виноградова Екатерина Викторовна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28.06.1990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бухгалтер отдела бухгалтерского учета и отчетности, Администрация Спировского района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собрание избирателей по месту работы - Администрация Спировского района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Волкова Татьяна Анатольевна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18.10.1952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профессиональное, образование  и педагогика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Спировское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Демьянова Наталья Николаевна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31.12.1961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профессиональное, библиотекарь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заведующая отделом обслуживания, МУ Спировского района Тверской области "Межпоселенческая центральная библиотека"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Котова Татьяна Михайловна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09.05.1963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профессиональное, библиотекарь-библиограф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директор, МУ Спировского района Тверской области "Межпоселенческая центральная библиотека"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Член УИК с правом реш. голоса  c </w:t>
            </w:r>
            <w:r w:rsidRPr="00F45E24">
              <w:rPr>
                <w:sz w:val="20"/>
              </w:rPr>
              <w:lastRenderedPageBreak/>
              <w:t>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>Петрыкина Юлия Сергеевна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24.04.1988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профессиональное, учитель русского языка и литературы 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социальный педагог, МОУ "Средняя общеобразовательная школа </w:t>
            </w:r>
            <w:r w:rsidRPr="00F45E24">
              <w:rPr>
                <w:sz w:val="20"/>
              </w:rPr>
              <w:lastRenderedPageBreak/>
              <w:t>№8 п.Спирово"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Тверское региональное отделение Политической партии ЛДПР - Либерально-демократической </w:t>
            </w:r>
            <w:r w:rsidRPr="00F45E24">
              <w:rPr>
                <w:sz w:val="20"/>
              </w:rPr>
              <w:lastRenderedPageBreak/>
              <w:t>партии России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>нет</w:t>
            </w:r>
          </w:p>
        </w:tc>
      </w:tr>
    </w:tbl>
    <w:p w:rsidR="00F45E24" w:rsidRDefault="00F45E24" w:rsidP="00F45E2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45E24" w:rsidRDefault="00F45E2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F45E24" w:rsidTr="00216E53">
        <w:tc>
          <w:tcPr>
            <w:tcW w:w="14142" w:type="dxa"/>
          </w:tcPr>
          <w:p w:rsidR="00F45E24" w:rsidRPr="009A5FE8" w:rsidRDefault="00F45E24" w:rsidP="00216E5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F45E24" w:rsidRDefault="00F45E24" w:rsidP="00216E5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F45E24" w:rsidTr="00216E53">
        <w:tc>
          <w:tcPr>
            <w:tcW w:w="14142" w:type="dxa"/>
          </w:tcPr>
          <w:p w:rsidR="00F45E24" w:rsidRDefault="00F45E24" w:rsidP="00216E5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№854</w:t>
            </w:r>
          </w:p>
        </w:tc>
        <w:tc>
          <w:tcPr>
            <w:tcW w:w="1780" w:type="dxa"/>
          </w:tcPr>
          <w:p w:rsidR="00F45E24" w:rsidRDefault="00F45E24" w:rsidP="00216E5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45E24" w:rsidRDefault="00F45E24" w:rsidP="00F45E2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F45E24" w:rsidTr="00216E53">
        <w:trPr>
          <w:trHeight w:val="976"/>
          <w:tblHeader/>
        </w:trPr>
        <w:tc>
          <w:tcPr>
            <w:tcW w:w="36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F45E24" w:rsidRDefault="00F45E24" w:rsidP="00216E5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45E24" w:rsidRDefault="00F45E24" w:rsidP="00216E5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45E24" w:rsidRDefault="00F45E24" w:rsidP="00216E5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45E24" w:rsidRDefault="00F45E24" w:rsidP="00216E5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45E24" w:rsidRDefault="00F45E24" w:rsidP="00216E5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45E24" w:rsidRDefault="00F45E24" w:rsidP="00F45E24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F45E24" w:rsidRPr="00F45E24" w:rsidTr="00F45E2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10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Председатель c 28.03.2013, № №58/267-3 от 19.03.2013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Новоселова Елена Владимировна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21.12.1960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профессиональное, математик-преподаватель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учитель, МОУ "Средняя общеобразовательная школа №2 п.Спирово"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Спировское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Зам.председателя c 28.03.2013, № №3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Солнцев Виктор Павлович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27.08.1946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профессиональное, механик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начальник службы теплогазоводоснабжения, ООО "Индустрия"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Секретарь c 28.03.2013, № №5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Морозова Надежда Владимировна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26.04.1977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профессиональное, маркетолог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специалист, Спировский РЭС филиала ОАО "МРСК-Центра"-"Тверьэнерго"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Котомина Галина Алексеевна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22.12.1959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профессиональное, филолог, учитель русского языка и литературы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методист, МОУ "Средняя общеобразовательная школа №2 п.Спирово"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собрание избирателей по месту работы - МОУ "Средняя общеобразовательная школа №2 п.Спирово"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Малюжная Марина Станиславовна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08.06.1961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заместитель директора по учебно-воспитательной работе, МОУ "Средняя общеобразовательная школа №2 п.Спирово"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Совет депутатов городского поселения поселок Спирово Спировского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20.04.2016, № 102/434-3 от 17.04.2013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Смирнова Оксана Алексеевна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01.05.1968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профессиональное, инженер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заместитель начальника, Спировский РЭС по реализации услуг филиала ОАО "МРСК Центра"-"Тверьэнерго"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Совет депутатов городского поселения поселок Спирово Спировского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Член УИК с правом реш. голоса  c </w:t>
            </w:r>
            <w:r w:rsidRPr="00F45E24">
              <w:rPr>
                <w:sz w:val="20"/>
              </w:rPr>
              <w:lastRenderedPageBreak/>
              <w:t>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>Щеголева Татьяна Ивановна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08.08.1954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профессиональное, биолог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главный специалист-эксперт, Территориальный отдел социальной защиты </w:t>
            </w:r>
            <w:r w:rsidRPr="00F45E24">
              <w:rPr>
                <w:sz w:val="20"/>
              </w:rPr>
              <w:lastRenderedPageBreak/>
              <w:t>населения Спировского района Тверской области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</w:tr>
    </w:tbl>
    <w:p w:rsidR="00F45E24" w:rsidRDefault="00F45E24" w:rsidP="00F45E2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45E24" w:rsidRDefault="00F45E2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F45E24" w:rsidTr="00216E53">
        <w:tc>
          <w:tcPr>
            <w:tcW w:w="14142" w:type="dxa"/>
          </w:tcPr>
          <w:p w:rsidR="00F45E24" w:rsidRPr="009A5FE8" w:rsidRDefault="00F45E24" w:rsidP="00216E5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F45E24" w:rsidRDefault="00F45E24" w:rsidP="00216E5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F45E24" w:rsidTr="00216E53">
        <w:tc>
          <w:tcPr>
            <w:tcW w:w="14142" w:type="dxa"/>
          </w:tcPr>
          <w:p w:rsidR="00F45E24" w:rsidRDefault="00F45E24" w:rsidP="00216E5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№855</w:t>
            </w:r>
          </w:p>
        </w:tc>
        <w:tc>
          <w:tcPr>
            <w:tcW w:w="1780" w:type="dxa"/>
          </w:tcPr>
          <w:p w:rsidR="00F45E24" w:rsidRDefault="00F45E24" w:rsidP="00216E5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45E24" w:rsidRDefault="00F45E24" w:rsidP="00F45E2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F45E24" w:rsidTr="00216E53">
        <w:trPr>
          <w:trHeight w:val="976"/>
          <w:tblHeader/>
        </w:trPr>
        <w:tc>
          <w:tcPr>
            <w:tcW w:w="36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F45E24" w:rsidRDefault="00F45E24" w:rsidP="00216E5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45E24" w:rsidRDefault="00F45E24" w:rsidP="00216E5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45E24" w:rsidRDefault="00F45E24" w:rsidP="00216E5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45E24" w:rsidRDefault="00F45E24" w:rsidP="00216E5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45E24" w:rsidRDefault="00F45E24" w:rsidP="00216E5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45E24" w:rsidRDefault="00F45E24" w:rsidP="00F45E24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F45E24" w:rsidRPr="00F45E24" w:rsidTr="00F45E2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10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Председатель c 28.03.2013, № №58/268-3 от 19.03.2013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Буянова Татьяна Александровна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14.02.1958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ветеринарный врач, ГУВ Тверской области "Спировская станция по борьбе с болезнями животных"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Зам.председателя c 28.03.2013, № №3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Петрова Ирина Борисовна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22.12.1969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профессиональное, учитель истории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учитель, Филиал МОУ "Средняя общеобразовательная школа №2 п.Спирово" Выдропужская общеобразовательная школа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Совет депутатов Выдропужского сельского поселения Спировского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Секретарь c 28.03.2013, № №5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Рыбкина Наталья Ивановна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27.08.1964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домохозяйка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Кимуцадзе Любовь Николаевна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26.01.1962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медсестра офиса врача общей практики с.Выдропужск, ГБУЗ "Спировская ЦРБ"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Ковалева Валентина Ларионовна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02.02.1958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профессиональное, экономист-организатор сельско-хозяйственного производства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специалист по социальной работе, ГБУ "Выдропужский дом-интернат для престарелых и инвалидов"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собрание избирателей по месту работы - ГБУ "Выдропужский дом-интернат для престарелых и инвалидов"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Сергеев Виктор Петрович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17.11.1955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глава, Крестьянское хозяйство "Тверца"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собрание избирателей по месту жительства - с.Выдропужск, Спировского района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</w:tbl>
    <w:p w:rsidR="00F45E24" w:rsidRDefault="00F45E24" w:rsidP="00F45E2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45E24" w:rsidRDefault="00F45E2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F45E24" w:rsidTr="00216E53">
        <w:tc>
          <w:tcPr>
            <w:tcW w:w="14142" w:type="dxa"/>
          </w:tcPr>
          <w:p w:rsidR="00F45E24" w:rsidRPr="009A5FE8" w:rsidRDefault="00F45E24" w:rsidP="00216E5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F45E24" w:rsidRDefault="00F45E24" w:rsidP="00216E5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F45E24" w:rsidTr="00216E53">
        <w:tc>
          <w:tcPr>
            <w:tcW w:w="14142" w:type="dxa"/>
          </w:tcPr>
          <w:p w:rsidR="00F45E24" w:rsidRDefault="00F45E24" w:rsidP="00216E5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№856</w:t>
            </w:r>
          </w:p>
        </w:tc>
        <w:tc>
          <w:tcPr>
            <w:tcW w:w="1780" w:type="dxa"/>
          </w:tcPr>
          <w:p w:rsidR="00F45E24" w:rsidRDefault="00F45E24" w:rsidP="00216E5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45E24" w:rsidRDefault="00F45E24" w:rsidP="00F45E2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F45E24" w:rsidTr="00216E53">
        <w:trPr>
          <w:trHeight w:val="976"/>
          <w:tblHeader/>
        </w:trPr>
        <w:tc>
          <w:tcPr>
            <w:tcW w:w="36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F45E24" w:rsidRDefault="00F45E24" w:rsidP="00216E5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45E24" w:rsidRDefault="00F45E24" w:rsidP="00216E5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45E24" w:rsidRDefault="00F45E24" w:rsidP="00216E5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45E24" w:rsidRDefault="00F45E24" w:rsidP="00216E5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45E24" w:rsidRDefault="00F45E24" w:rsidP="00216E5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45E24" w:rsidRDefault="00F45E24" w:rsidP="00F45E24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F45E24" w:rsidRPr="00F45E24" w:rsidTr="00F45E2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10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Председатель c 28.03.2013, № №58/269-3 от 19.03.2013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Зайцева Елена Леонидовна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11.12.1974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индивидуальный предприниматель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Зам.председателя c 28.03.2013, № №3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Бойкова Татьяна Николаевна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01.11.1957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библиотекарь Заболотской библиотеки, МУ Спировского района Тверской области филиал "Межпоселенческая центральная библиотека"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Спировское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Секретарь c 28.03.2013, № №5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Семенова Богдана Богдановна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16.02.1969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главный бухгалтер, ЗАО "Возрождение"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Совет депутатов Выдропужского сельского поселения Спировского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Байбарак Елена Алексеевна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18.03.1972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повар, МОУ "Начальная общеобразовательная школа д.Заболотье"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Шмелёв Алексей Анатольевич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22.07.1989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машинист эксковатора, ООО ТТС "Рокада"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</w:tbl>
    <w:p w:rsidR="00F45E24" w:rsidRDefault="00F45E24" w:rsidP="00F45E2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45E24" w:rsidRDefault="00F45E2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F45E24" w:rsidTr="00216E53">
        <w:tc>
          <w:tcPr>
            <w:tcW w:w="14142" w:type="dxa"/>
          </w:tcPr>
          <w:p w:rsidR="00F45E24" w:rsidRPr="009A5FE8" w:rsidRDefault="00F45E24" w:rsidP="00216E5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F45E24" w:rsidRDefault="00F45E24" w:rsidP="00216E5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F45E24" w:rsidTr="00216E53">
        <w:tc>
          <w:tcPr>
            <w:tcW w:w="14142" w:type="dxa"/>
          </w:tcPr>
          <w:p w:rsidR="00F45E24" w:rsidRDefault="00F45E24" w:rsidP="00216E5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№857</w:t>
            </w:r>
          </w:p>
        </w:tc>
        <w:tc>
          <w:tcPr>
            <w:tcW w:w="1780" w:type="dxa"/>
          </w:tcPr>
          <w:p w:rsidR="00F45E24" w:rsidRDefault="00F45E24" w:rsidP="00216E5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45E24" w:rsidRDefault="00F45E24" w:rsidP="00F45E2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F45E24" w:rsidTr="00216E53">
        <w:trPr>
          <w:trHeight w:val="976"/>
          <w:tblHeader/>
        </w:trPr>
        <w:tc>
          <w:tcPr>
            <w:tcW w:w="36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F45E24" w:rsidRDefault="00F45E24" w:rsidP="00216E5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45E24" w:rsidRDefault="00F45E24" w:rsidP="00216E5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45E24" w:rsidRDefault="00F45E24" w:rsidP="00216E5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45E24" w:rsidRDefault="00F45E24" w:rsidP="00216E5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45E24" w:rsidRDefault="00F45E24" w:rsidP="00216E5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45E24" w:rsidRDefault="00F45E24" w:rsidP="00F45E24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F45E24" w:rsidRPr="00F45E24" w:rsidTr="00F45E2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10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Председатель c 28.03.2013, № №58/270-3 от 19.03.2013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Журавлева Ольга Михайловна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10.02.1971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продавец, ИП Лебедева И.В.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Спировское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Зам.председателя c 28.03.2013, № №3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Жукова Ирина Владимировна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28.10.1969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директор сельского Дома культуры деревни Никулино, МУ Спировского района Тверской области "Межпоселенческий культурно-досуговый центр"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Секретарь c 28.03.2013, № №5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Забелина Ольга Николаевна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22.11.1969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безработная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собрание избирателей по месту жительства - дер.Тимошкино, Спировского района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Ефимов Валерий Михайлович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27.12.1965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Кузнецова Татьяна Николаевна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24.01.1963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бухгалтер, СПК "Агротехкомплекс"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Морозова Надежда Алексеевна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01.02.1969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главный бухгалтер, СПК "Агротехкомплекс"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собрание избирателей по месту работы - СПК "Агротехкомплекс"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Член УИК с </w:t>
            </w:r>
            <w:r w:rsidRPr="00F45E24">
              <w:rPr>
                <w:sz w:val="20"/>
              </w:rPr>
              <w:lastRenderedPageBreak/>
              <w:t>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 xml:space="preserve">Чистякова </w:t>
            </w:r>
            <w:r w:rsidRPr="00F45E24">
              <w:rPr>
                <w:sz w:val="20"/>
              </w:rPr>
              <w:lastRenderedPageBreak/>
              <w:t>Ирина Анатольевна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>23.11.1969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профессиональное, </w:t>
            </w:r>
            <w:r w:rsidRPr="00F45E24">
              <w:rPr>
                <w:sz w:val="20"/>
              </w:rPr>
              <w:lastRenderedPageBreak/>
              <w:t>агроном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 xml:space="preserve">культорганизатор сельского </w:t>
            </w:r>
            <w:r w:rsidRPr="00F45E24">
              <w:rPr>
                <w:sz w:val="20"/>
              </w:rPr>
              <w:lastRenderedPageBreak/>
              <w:t>Дома культуры деревни Никулино, МУ Спировского района Тверской области "Межпоселенческий культурно-досуговый центр"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 xml:space="preserve">территориальная </w:t>
            </w:r>
            <w:r w:rsidRPr="00F45E24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 xml:space="preserve">Совет депутатов Козловского </w:t>
            </w:r>
            <w:r w:rsidRPr="00F45E24">
              <w:rPr>
                <w:sz w:val="20"/>
              </w:rPr>
              <w:lastRenderedPageBreak/>
              <w:t>сельского поселения Спировского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>нет</w:t>
            </w:r>
          </w:p>
        </w:tc>
      </w:tr>
    </w:tbl>
    <w:p w:rsidR="00F45E24" w:rsidRDefault="00F45E24" w:rsidP="00F45E2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45E24" w:rsidRDefault="00F45E2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F45E24" w:rsidTr="00216E53">
        <w:tc>
          <w:tcPr>
            <w:tcW w:w="14142" w:type="dxa"/>
          </w:tcPr>
          <w:p w:rsidR="00F45E24" w:rsidRPr="009A5FE8" w:rsidRDefault="00F45E24" w:rsidP="00216E5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F45E24" w:rsidRDefault="00F45E24" w:rsidP="00216E5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F45E24" w:rsidTr="00216E53">
        <w:tc>
          <w:tcPr>
            <w:tcW w:w="14142" w:type="dxa"/>
          </w:tcPr>
          <w:p w:rsidR="00F45E24" w:rsidRDefault="00F45E24" w:rsidP="00216E5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№858</w:t>
            </w:r>
          </w:p>
        </w:tc>
        <w:tc>
          <w:tcPr>
            <w:tcW w:w="1780" w:type="dxa"/>
          </w:tcPr>
          <w:p w:rsidR="00F45E24" w:rsidRDefault="00F45E24" w:rsidP="00216E5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45E24" w:rsidRDefault="00F45E24" w:rsidP="00F45E2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F45E24" w:rsidTr="00216E53">
        <w:trPr>
          <w:trHeight w:val="976"/>
          <w:tblHeader/>
        </w:trPr>
        <w:tc>
          <w:tcPr>
            <w:tcW w:w="36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F45E24" w:rsidRDefault="00F45E24" w:rsidP="00216E5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45E24" w:rsidRDefault="00F45E24" w:rsidP="00216E5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45E24" w:rsidRDefault="00F45E24" w:rsidP="00216E5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45E24" w:rsidRDefault="00F45E24" w:rsidP="00216E5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45E24" w:rsidRDefault="00F45E24" w:rsidP="00216E5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45E24" w:rsidRDefault="00F45E24" w:rsidP="00F45E24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F45E24" w:rsidRPr="00F45E24" w:rsidTr="00F45E2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10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Председатель c 28.03.2013, № №58/271-3 от 19.03.2013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Нечаева Елена Анатольевна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28.02.1969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диспетчер, ФГКУ "З отряд федеральной противопожарной службы по Тверской области"  ПЧ-16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Зам.председателя c 28.03.2013, № №3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Вихарева Ольга Егоровна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18.06.1960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профессиональное, техник-плановик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директор сельского Дома культуры деревни Еремеевка, МУ Спировского района Тверской области "Межпоселенческий культурно-досуговый центр"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собрание избирателей по месту работы - МУ Спировского района Тверской области "Межпоселенческий культурно-досуговый центр", СДК деревни Еремеевка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Секретарь c 28.03.2013, № №5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Клейман Александра Михайловна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28.11.1957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профессиональное, акушерка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собрание избирателей по месту жительства - дер.Линдино, Спировского района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Белякова Зоя Витальевна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15.12.1960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безработная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Введенская Ольга Петровна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09.07.1972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заведующая магазином  деревни Цивилево, Спировское Райпо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Зайцева Ирина Ивановна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19.04.1968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профессиональное, швея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безработная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Совет депутатов Козловского сельского поселения Спировского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Член УИК с </w:t>
            </w:r>
            <w:r w:rsidRPr="00F45E24">
              <w:rPr>
                <w:sz w:val="20"/>
              </w:rPr>
              <w:lastRenderedPageBreak/>
              <w:t>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 xml:space="preserve">Павлова </w:t>
            </w:r>
            <w:r w:rsidRPr="00F45E24">
              <w:rPr>
                <w:sz w:val="20"/>
              </w:rPr>
              <w:lastRenderedPageBreak/>
              <w:t>Татьяна Евгеньевна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>10.02.1966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профессиональное, </w:t>
            </w:r>
            <w:r w:rsidRPr="00F45E24">
              <w:rPr>
                <w:sz w:val="20"/>
              </w:rPr>
              <w:lastRenderedPageBreak/>
              <w:t>медицинская сестра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 xml:space="preserve">заведующая ФАП деревни </w:t>
            </w:r>
            <w:r w:rsidRPr="00F45E24">
              <w:rPr>
                <w:sz w:val="20"/>
              </w:rPr>
              <w:lastRenderedPageBreak/>
              <w:t>Цивилево, ГБУЗ "Спировская ЦРБ"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 xml:space="preserve">территориальная </w:t>
            </w:r>
            <w:r w:rsidRPr="00F45E24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 xml:space="preserve">Спировское местное отделение </w:t>
            </w:r>
            <w:r w:rsidRPr="00F45E24">
              <w:rPr>
                <w:sz w:val="20"/>
              </w:rPr>
              <w:lastRenderedPageBreak/>
              <w:t>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>нет</w:t>
            </w:r>
          </w:p>
        </w:tc>
      </w:tr>
    </w:tbl>
    <w:p w:rsidR="00F45E24" w:rsidRDefault="00F45E24" w:rsidP="00F45E2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45E24" w:rsidRDefault="00F45E2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F45E24" w:rsidTr="00216E53">
        <w:tc>
          <w:tcPr>
            <w:tcW w:w="14142" w:type="dxa"/>
          </w:tcPr>
          <w:p w:rsidR="00F45E24" w:rsidRPr="009A5FE8" w:rsidRDefault="00F45E24" w:rsidP="00216E5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F45E24" w:rsidRDefault="00F45E24" w:rsidP="00216E5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F45E24" w:rsidTr="00216E53">
        <w:tc>
          <w:tcPr>
            <w:tcW w:w="14142" w:type="dxa"/>
          </w:tcPr>
          <w:p w:rsidR="00F45E24" w:rsidRDefault="00F45E24" w:rsidP="00216E5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№859</w:t>
            </w:r>
          </w:p>
        </w:tc>
        <w:tc>
          <w:tcPr>
            <w:tcW w:w="1780" w:type="dxa"/>
          </w:tcPr>
          <w:p w:rsidR="00F45E24" w:rsidRDefault="00F45E24" w:rsidP="00216E5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45E24" w:rsidRDefault="00F45E24" w:rsidP="00F45E2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F45E24" w:rsidTr="00216E53">
        <w:trPr>
          <w:trHeight w:val="976"/>
          <w:tblHeader/>
        </w:trPr>
        <w:tc>
          <w:tcPr>
            <w:tcW w:w="36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F45E24" w:rsidRDefault="00F45E24" w:rsidP="00216E5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45E24" w:rsidRDefault="00F45E24" w:rsidP="00216E5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45E24" w:rsidRDefault="00F45E24" w:rsidP="00216E5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45E24" w:rsidRDefault="00F45E24" w:rsidP="00216E5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45E24" w:rsidRDefault="00F45E24" w:rsidP="00216E5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45E24" w:rsidRDefault="00F45E24" w:rsidP="00F45E24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F45E24" w:rsidRPr="00F45E24" w:rsidTr="00F45E2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10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Председатель c 28.03.2013, № №58/272-3 от 19.03.2013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Рябинина Валентина Константиновна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18.02.1967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диспетчер, ФГКУ "3 отряд федеральной противопожарной службы по Тверской области" ПЧ-16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Зам.председателя c 28.03.2013, № №3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Суворова Наталья Анатольевна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23.08.1978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безработная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собрание избирателей по месту жительства - с.Козлово, Спировского района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Секретарь c 28.03.2013, № №5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Столярова Лидия Ивановна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03.10.1965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Спировское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Белякова Галина Михайловна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26.10.1969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профессиональное, воспитатель дошкольных учреждений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воспитатель группы дошкольного воспитания, МОУ "Средняя общеобразовательная школа с.Козлово"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собрание избирателей по месту работы - МОУ "Средняя общеобразовательная школа с.Козлово"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Гусева Валентина Викторовна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11.01.1972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старшая медицинская сестра, ГБУЗ "Спировская ЦРБ"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Рябинин Николай Николаевич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15.09.1965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водитель, ФГКУ "3 отряд федеральной противопожарной службы по Тверской области" ПЧ-16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Член УИК с правом реш. голоса  c </w:t>
            </w:r>
            <w:r w:rsidRPr="00F45E24">
              <w:rPr>
                <w:sz w:val="20"/>
              </w:rPr>
              <w:lastRenderedPageBreak/>
              <w:t>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>Транова Светлана Валерьевна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13.01.1978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почтальон, Вышневолоцкий почтамт УФПС Тверской области-филиал ФГУП </w:t>
            </w:r>
            <w:r w:rsidRPr="00F45E24">
              <w:rPr>
                <w:sz w:val="20"/>
              </w:rPr>
              <w:lastRenderedPageBreak/>
              <w:t>"Почта России" отделения почтовой связи села Козлово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Совет депутатов Козловского сельского поселения Спировского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</w:tbl>
    <w:p w:rsidR="00F45E24" w:rsidRDefault="00F45E24" w:rsidP="00F45E2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45E24" w:rsidRDefault="00F45E2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F45E24" w:rsidTr="00216E53">
        <w:tc>
          <w:tcPr>
            <w:tcW w:w="14142" w:type="dxa"/>
          </w:tcPr>
          <w:p w:rsidR="00F45E24" w:rsidRPr="009A5FE8" w:rsidRDefault="00F45E24" w:rsidP="00216E5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F45E24" w:rsidRDefault="00F45E24" w:rsidP="00216E5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F45E24" w:rsidTr="00216E53">
        <w:tc>
          <w:tcPr>
            <w:tcW w:w="14142" w:type="dxa"/>
          </w:tcPr>
          <w:p w:rsidR="00F45E24" w:rsidRDefault="00F45E24" w:rsidP="00216E5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№860</w:t>
            </w:r>
          </w:p>
        </w:tc>
        <w:tc>
          <w:tcPr>
            <w:tcW w:w="1780" w:type="dxa"/>
          </w:tcPr>
          <w:p w:rsidR="00F45E24" w:rsidRDefault="00F45E24" w:rsidP="00216E5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45E24" w:rsidRDefault="00F45E24" w:rsidP="00F45E2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F45E24" w:rsidTr="00216E53">
        <w:trPr>
          <w:trHeight w:val="976"/>
          <w:tblHeader/>
        </w:trPr>
        <w:tc>
          <w:tcPr>
            <w:tcW w:w="36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F45E24" w:rsidRDefault="00F45E24" w:rsidP="00216E5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45E24" w:rsidRDefault="00F45E24" w:rsidP="00216E5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45E24" w:rsidRDefault="00F45E24" w:rsidP="00216E5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45E24" w:rsidRDefault="00F45E24" w:rsidP="00216E5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45E24" w:rsidRDefault="00F45E24" w:rsidP="00216E5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45E24" w:rsidRDefault="00F45E24" w:rsidP="00F45E24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F45E24" w:rsidRPr="00F45E24" w:rsidTr="00F45E2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10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Председатель c 28.03.2013, № №58/273-3 от 19.03.2013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Доброхвалова Ирина Сергеевна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08.09.1980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продавец магазина "Продукты" с.Козлово, Спировское Райпо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собрание избирателей по месту работы - магазин"Продукты" с.Козлово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Зам.председателя c 28.03.2013, № №3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Васильева Галина Владимировна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02.11.1967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социальный работник, ГБУ "Комплексный центр социального обслуживания населения Спировского района Тверской области"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Совет депутатов Козловского сельского поселения Спировского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Секретарь c 28.03.2013, № №5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Васильева Ирина Ивановна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16.03.1962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профессиональное, зооинженер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директор сельского Дома культуры деревни Ососье, МУ Спировского района Тверской области "Межпоселенческий культурно-досуговый центр"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Андреева Ольга Васильевна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02.06.1962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страховой агент, Филиал ООО "Госгосстрах" в Тверской области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собрание избирателей по месту жительства - дер.Пивоварово, Спировского района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Беляева Анна Андреевна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09.09.1946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Спировское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Овчинникова Тамара Ивановна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08.03.1962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начальник отделения почтовой связи деревни Ососье, Вышневолоцкий почтамт УФПС Тверской области- филиал ФГУП "Почта России"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>7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Федотова Елена Васильевна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20.12.1959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заведующая сельской библиотекой деревни Ососье, МУ Спировского района Тверской области филиал "Межпоселенческая центральная библиотека"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</w:tbl>
    <w:p w:rsidR="00F45E24" w:rsidRDefault="00F45E24" w:rsidP="00F45E2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45E24" w:rsidRDefault="00F45E2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F45E24" w:rsidTr="00216E53">
        <w:tc>
          <w:tcPr>
            <w:tcW w:w="14142" w:type="dxa"/>
          </w:tcPr>
          <w:p w:rsidR="00F45E24" w:rsidRPr="009A5FE8" w:rsidRDefault="00F45E24" w:rsidP="00216E5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F45E24" w:rsidRDefault="00F45E24" w:rsidP="00216E5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F45E24" w:rsidTr="00216E53">
        <w:tc>
          <w:tcPr>
            <w:tcW w:w="14142" w:type="dxa"/>
          </w:tcPr>
          <w:p w:rsidR="00F45E24" w:rsidRDefault="00F45E24" w:rsidP="00216E5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№861</w:t>
            </w:r>
          </w:p>
        </w:tc>
        <w:tc>
          <w:tcPr>
            <w:tcW w:w="1780" w:type="dxa"/>
          </w:tcPr>
          <w:p w:rsidR="00F45E24" w:rsidRDefault="00F45E24" w:rsidP="00216E5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45E24" w:rsidRDefault="00F45E24" w:rsidP="00F45E2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F45E24" w:rsidTr="00216E53">
        <w:trPr>
          <w:trHeight w:val="976"/>
          <w:tblHeader/>
        </w:trPr>
        <w:tc>
          <w:tcPr>
            <w:tcW w:w="36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F45E24" w:rsidRDefault="00F45E24" w:rsidP="00216E5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45E24" w:rsidRDefault="00F45E24" w:rsidP="00216E5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45E24" w:rsidRDefault="00F45E24" w:rsidP="00216E5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45E24" w:rsidRDefault="00F45E24" w:rsidP="00216E5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45E24" w:rsidRDefault="00F45E24" w:rsidP="00216E5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45E24" w:rsidRDefault="00F45E24" w:rsidP="00F45E24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F45E24" w:rsidRPr="00F45E24" w:rsidTr="00F45E2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10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Председатель c 28.03.2013, № №58/274-3 от 19.03.2013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Белякова Елена Анатольевна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15.02.1962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главный бухгалтер, СПК "Мир"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Совет депутатов Краснознаменского сельского поселения Спировского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Зам.председателя c 28.03.2013, № №3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Беликова Надежда Геннадьевна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24.04.1962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бухгалтер, ООО "СПМК"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Секретарь c 28.03.2013, № №5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Дмитриева Антонина Алексеевна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17.09.1948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профессиональное, зоотехник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Михайлова Елена Константиновна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22.08.1965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профессиональное, зооинженер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младший воспитатель, МОУ "Основная общеобразовательная школа п.Красное Знамя"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Спировское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Суркова Галина Николаевна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07.08.1954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пенсионер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</w:tbl>
    <w:p w:rsidR="00F45E24" w:rsidRDefault="00F45E24" w:rsidP="00F45E2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45E24" w:rsidRDefault="00F45E2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F45E24" w:rsidTr="00216E53">
        <w:tc>
          <w:tcPr>
            <w:tcW w:w="14142" w:type="dxa"/>
          </w:tcPr>
          <w:p w:rsidR="00F45E24" w:rsidRPr="009A5FE8" w:rsidRDefault="00F45E24" w:rsidP="00216E5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F45E24" w:rsidRDefault="00F45E24" w:rsidP="00216E5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F45E24" w:rsidTr="00216E53">
        <w:tc>
          <w:tcPr>
            <w:tcW w:w="14142" w:type="dxa"/>
          </w:tcPr>
          <w:p w:rsidR="00F45E24" w:rsidRDefault="00F45E24" w:rsidP="00216E5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№862</w:t>
            </w:r>
          </w:p>
        </w:tc>
        <w:tc>
          <w:tcPr>
            <w:tcW w:w="1780" w:type="dxa"/>
          </w:tcPr>
          <w:p w:rsidR="00F45E24" w:rsidRDefault="00F45E24" w:rsidP="00216E5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45E24" w:rsidRDefault="00F45E24" w:rsidP="00F45E2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F45E24" w:rsidTr="00216E53">
        <w:trPr>
          <w:trHeight w:val="976"/>
          <w:tblHeader/>
        </w:trPr>
        <w:tc>
          <w:tcPr>
            <w:tcW w:w="36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F45E24" w:rsidRDefault="00F45E24" w:rsidP="00216E5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45E24" w:rsidRDefault="00F45E24" w:rsidP="00216E5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45E24" w:rsidRDefault="00F45E24" w:rsidP="00216E5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45E24" w:rsidRDefault="00F45E24" w:rsidP="00216E5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45E24" w:rsidRDefault="00F45E24" w:rsidP="00216E5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45E24" w:rsidRDefault="00F45E24" w:rsidP="00F45E24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F45E24" w:rsidRPr="00F45E24" w:rsidTr="00F45E2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10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Председатель c 28.03.2013, № №58/275-3 от 19.03.2013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Федосеева Галина Викторовна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30.07.1955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профессиональное, экономист-бухгалтер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руководитель-главный бухгалтер, МУ Спировского района Тверской области "Централизованная бухгалтерия"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Зам.председателя c 28.03.2013, № №3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Виноградова Татьяна Васильевна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03.04.1958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ведущий специалист, МУ Администрация Краснознаменского сельского поселения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Совет депутатов Краснознаменского сельского поселения Спировского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Секретарь c 28.03.2013, № №5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Вихрова Алевтина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12.12.1965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главный бухгалтер, МУП Спировского района Тверской области по оказанию автотранспортных услуг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Ковалёв Сергей Александрович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11.10.1965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слесарь-ремонтник, ООО "Индустрия"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Пузырькова Марина Константиновна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29.03.1955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кассир, МУП ЖКХ "Надежда"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Спировское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</w:tbl>
    <w:p w:rsidR="00F45E24" w:rsidRDefault="00F45E24" w:rsidP="00F45E2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45E24" w:rsidRDefault="00F45E2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F45E24" w:rsidTr="00216E53">
        <w:tc>
          <w:tcPr>
            <w:tcW w:w="14142" w:type="dxa"/>
          </w:tcPr>
          <w:p w:rsidR="00F45E24" w:rsidRPr="009A5FE8" w:rsidRDefault="00F45E24" w:rsidP="00216E5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F45E24" w:rsidRDefault="00F45E24" w:rsidP="00216E5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F45E24" w:rsidTr="00216E53">
        <w:tc>
          <w:tcPr>
            <w:tcW w:w="14142" w:type="dxa"/>
          </w:tcPr>
          <w:p w:rsidR="00F45E24" w:rsidRDefault="00F45E24" w:rsidP="00216E5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№863</w:t>
            </w:r>
          </w:p>
        </w:tc>
        <w:tc>
          <w:tcPr>
            <w:tcW w:w="1780" w:type="dxa"/>
          </w:tcPr>
          <w:p w:rsidR="00F45E24" w:rsidRDefault="00F45E24" w:rsidP="00216E5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45E24" w:rsidRDefault="00F45E24" w:rsidP="00F45E2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F45E24" w:rsidTr="00216E53">
        <w:trPr>
          <w:trHeight w:val="976"/>
          <w:tblHeader/>
        </w:trPr>
        <w:tc>
          <w:tcPr>
            <w:tcW w:w="36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F45E24" w:rsidRDefault="00F45E24" w:rsidP="00216E5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45E24" w:rsidRDefault="00F45E24" w:rsidP="00216E5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45E24" w:rsidRDefault="00F45E24" w:rsidP="00216E5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45E24" w:rsidRDefault="00F45E24" w:rsidP="00216E5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45E24" w:rsidRDefault="00F45E24" w:rsidP="00216E5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45E24" w:rsidRDefault="00F45E24" w:rsidP="00F45E24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F45E24" w:rsidRPr="00F45E24" w:rsidTr="00F45E2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10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Председатель c 28.03.2013, № №58/276-3 от 19.03.2013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Миненко Анна Викторовна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01.09.1958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заместитель главы администрации, МУ Администрация Краснознаменского сельского поселения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Совет депутатов Краснознаменского сельского поселения Спировского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Зам.председателя c 28.03.2013, № №3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Гернеший Инна Николаевна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28.01.1981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глава фермерского хозяйства, ИП Гернеший И.Н.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Секретарь c 28.03.2013, № №5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Волкова Ольга Александровна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14.11.1978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временно не работает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собрание избирателей по месту жительства - дер.Волхово, Спировского района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Жукова Надежда Александровна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26.07.1981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учитель, МОУ "Основная общеобразовательная школа п.Красное Знамя"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собрание избирателей по месту жительства - дер.Бирючево, Спировского района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Кузнецова Марина Аркадьевна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24.01.1967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продавец магазина деревни Бирючево, Спировское Райпо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Соколова Наталья Васильевна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01.09.1962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профессиональное, бухгалтер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начальник отделения почтовой связи деревни Бирючево, Вышневолоцкий почтамт УФПС Тверской области- филиал ФГУП "Почта России"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Спировское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Член УИК с правом реш. </w:t>
            </w:r>
            <w:r w:rsidRPr="00F45E24">
              <w:rPr>
                <w:sz w:val="20"/>
              </w:rPr>
              <w:lastRenderedPageBreak/>
              <w:t>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 xml:space="preserve">Спиридонов Владимир </w:t>
            </w:r>
            <w:r w:rsidRPr="00F45E24">
              <w:rPr>
                <w:sz w:val="20"/>
              </w:rPr>
              <w:lastRenderedPageBreak/>
              <w:t>Дмитриевич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>01.01.1957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профессиональное, тракторист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механизатор, СПК "Бирючевский"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территориальная избирательная </w:t>
            </w:r>
            <w:r w:rsidRPr="00F45E24">
              <w:rPr>
                <w:sz w:val="20"/>
              </w:rPr>
              <w:lastRenderedPageBreak/>
              <w:t>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 xml:space="preserve">Тверское региональное отделение Политической партии ЛДПР - </w:t>
            </w:r>
            <w:r w:rsidRPr="00F45E24">
              <w:rPr>
                <w:sz w:val="20"/>
              </w:rPr>
              <w:lastRenderedPageBreak/>
              <w:t>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>нет</w:t>
            </w:r>
          </w:p>
        </w:tc>
      </w:tr>
    </w:tbl>
    <w:p w:rsidR="00F45E24" w:rsidRDefault="00F45E24" w:rsidP="00F45E2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45E24" w:rsidRDefault="00F45E2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F45E24" w:rsidTr="00216E53">
        <w:tc>
          <w:tcPr>
            <w:tcW w:w="14142" w:type="dxa"/>
          </w:tcPr>
          <w:p w:rsidR="00F45E24" w:rsidRPr="009A5FE8" w:rsidRDefault="00F45E24" w:rsidP="00216E5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F45E24" w:rsidRDefault="00F45E24" w:rsidP="00216E5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F45E24" w:rsidTr="00216E53">
        <w:tc>
          <w:tcPr>
            <w:tcW w:w="14142" w:type="dxa"/>
          </w:tcPr>
          <w:p w:rsidR="00F45E24" w:rsidRDefault="00F45E24" w:rsidP="00216E5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№864</w:t>
            </w:r>
          </w:p>
        </w:tc>
        <w:tc>
          <w:tcPr>
            <w:tcW w:w="1780" w:type="dxa"/>
          </w:tcPr>
          <w:p w:rsidR="00F45E24" w:rsidRDefault="00F45E24" w:rsidP="00216E5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45E24" w:rsidRDefault="00F45E24" w:rsidP="00F45E2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F45E24" w:rsidTr="00216E53">
        <w:trPr>
          <w:trHeight w:val="976"/>
          <w:tblHeader/>
        </w:trPr>
        <w:tc>
          <w:tcPr>
            <w:tcW w:w="36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F45E24" w:rsidRDefault="00F45E24" w:rsidP="00216E5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45E24" w:rsidRDefault="00F45E24" w:rsidP="00216E5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45E24" w:rsidRDefault="00F45E24" w:rsidP="00216E5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45E24" w:rsidRDefault="00F45E24" w:rsidP="00216E5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45E24" w:rsidRDefault="00F45E24" w:rsidP="00216E5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45E24" w:rsidRDefault="00F45E24" w:rsidP="00F45E24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F45E24" w:rsidRPr="00F45E24" w:rsidTr="00F45E2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10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Председатель c 28.03.2013, № №58/277-3 от 19.03.2013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Садовникова Елена Владимировна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21.08.1974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профессиональное, преподаватель физического воспитания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учитель, МОУ "Основная общеобразовательная школа №1 п.Спирово"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собрание избирателей по месту работы - МОУ "Основная общеобразовательная школа №1 п.Спирово"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Зам.председателя c 28.03.2013, № №3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Гаврилова Елена Геннадьевна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06.10.1972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профессиональное, агроном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учитель, МОУ "Средняя общеобразовательная школа №2 п.Спирово"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Спировское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Секретарь c 28.03.2013, № №5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Кукушкина Юлия Ивановна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18.06.1970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профессиональное, учитель начальных классов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преподаватель-организатор, МОУ "Средняя общеобразовательная школа №2 п.Спирово"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Совет депутатов Пеньковского сельского поселения Спировского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Астаева Светлана Юрьевна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05.01.1967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сторож, МДОУ Детский сад д.Городок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Гаврилова Татьяна Александровна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19.05.1956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профессиональное, 1990, бухгалтер, ТСТ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Семикова Алла Викторовна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17.07.1972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заведующая, МДОУ Детский сад д.Городок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Член УИК с правом реш. голоса  c </w:t>
            </w:r>
            <w:r w:rsidRPr="00F45E24">
              <w:rPr>
                <w:sz w:val="20"/>
              </w:rPr>
              <w:lastRenderedPageBreak/>
              <w:t>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>Сухарева Татьяна Георгиевна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03.08.1954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профессиональное, учитель математики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главный специалист по работе с населением, МУ Администрация </w:t>
            </w:r>
            <w:r w:rsidRPr="00F45E24">
              <w:rPr>
                <w:sz w:val="20"/>
              </w:rPr>
              <w:lastRenderedPageBreak/>
              <w:t>Пеньковского сельского поселения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собрание избирателей по месту работы - Администрация Пеньковского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</w:tbl>
    <w:p w:rsidR="00F45E24" w:rsidRDefault="00F45E24" w:rsidP="00F45E2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45E24" w:rsidRDefault="00F45E2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F45E24" w:rsidTr="00216E53">
        <w:tc>
          <w:tcPr>
            <w:tcW w:w="14142" w:type="dxa"/>
          </w:tcPr>
          <w:p w:rsidR="00F45E24" w:rsidRPr="009A5FE8" w:rsidRDefault="00F45E24" w:rsidP="00216E5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F45E24" w:rsidRDefault="00F45E24" w:rsidP="00216E5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F45E24" w:rsidTr="00216E53">
        <w:tc>
          <w:tcPr>
            <w:tcW w:w="14142" w:type="dxa"/>
          </w:tcPr>
          <w:p w:rsidR="00F45E24" w:rsidRDefault="00F45E24" w:rsidP="00216E5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№865</w:t>
            </w:r>
          </w:p>
        </w:tc>
        <w:tc>
          <w:tcPr>
            <w:tcW w:w="1780" w:type="dxa"/>
          </w:tcPr>
          <w:p w:rsidR="00F45E24" w:rsidRDefault="00F45E24" w:rsidP="00216E5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45E24" w:rsidRDefault="00F45E24" w:rsidP="00F45E2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F45E24" w:rsidTr="00216E53">
        <w:trPr>
          <w:trHeight w:val="976"/>
          <w:tblHeader/>
        </w:trPr>
        <w:tc>
          <w:tcPr>
            <w:tcW w:w="36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F45E24" w:rsidRDefault="00F45E24" w:rsidP="00216E5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45E24" w:rsidRDefault="00F45E24" w:rsidP="00216E5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45E24" w:rsidRDefault="00F45E24" w:rsidP="00216E5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45E24" w:rsidRDefault="00F45E24" w:rsidP="00216E5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45E24" w:rsidRDefault="00F45E24" w:rsidP="00216E5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45E24" w:rsidRDefault="00F45E24" w:rsidP="00F45E24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2"/>
        <w:gridCol w:w="2126"/>
        <w:gridCol w:w="3083"/>
        <w:gridCol w:w="682"/>
      </w:tblGrid>
      <w:tr w:rsidR="00F45E24" w:rsidRPr="00F45E24" w:rsidTr="00F45E2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10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Председатель c 28.03.2013, № №58/278-3 от 19.03.2013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Гарнушкина Татьяна Ивановна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22.12.1959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главный специалист, Администрация Спировского района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Зам.председателя c 28.03.2013, № №3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Комракова Галина Серафимовна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22.01.1967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профессиональное, бухгалтер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главный специалист муниципальной службы, МУ Администрация Пеньковского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собрание избирателей по месту работы - МУ Администрация Пеньковского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Секретарь c 20.04.2016, № 102/429-3 от 20.04.2016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Суркова Ирина Александровна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20.08.1975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, юрист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заведующая отделом бухгалтерского учета и отчетности, Администрация городского поселения пос.Спирово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совет депутатов Пеньковского сельского поселения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Абрамова Елена Вячеславовна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04.06.1965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почтальон, Вышневолоцкий почтамт УФПС Тверской области-филиал ФГУП "Почта России", пос.Спирово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Спировское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Исаева Зинаида Леонидовна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14.12.1959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профессиональное, инженер-экономист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дежурный пульта управления, Отдел вневедомственной охраны  по Спировскому району-ФФГКУ "УВО УМВД России по Тверской области"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Лебедев Евгений Алексеевич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11.01.1954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профессиональное, механик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водитель, ФГКУ "3 отряд федеральной противопожарной службы по Тверской области" ПЧ-52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собрание избирателей по месту работы - ФГКУ "3 отряд федеральной противопожарной службы по Тверской области" ПЧ-52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>7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Смирнов Сергей Иванович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21.05.1965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водитель, ОАО "Спировское ДРСУ"</w:t>
            </w:r>
          </w:p>
        </w:tc>
        <w:tc>
          <w:tcPr>
            <w:tcW w:w="2126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</w:tbl>
    <w:p w:rsidR="00F45E24" w:rsidRDefault="00F45E24" w:rsidP="00F45E2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45E24" w:rsidRDefault="00F45E2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F45E24" w:rsidTr="00216E53">
        <w:tc>
          <w:tcPr>
            <w:tcW w:w="14142" w:type="dxa"/>
          </w:tcPr>
          <w:p w:rsidR="00F45E24" w:rsidRPr="009A5FE8" w:rsidRDefault="00F45E24" w:rsidP="00216E5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F45E24" w:rsidRDefault="00F45E24" w:rsidP="00216E5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F45E24" w:rsidTr="00216E53">
        <w:tc>
          <w:tcPr>
            <w:tcW w:w="14142" w:type="dxa"/>
          </w:tcPr>
          <w:p w:rsidR="00F45E24" w:rsidRDefault="00F45E24" w:rsidP="00216E5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№866</w:t>
            </w:r>
          </w:p>
        </w:tc>
        <w:tc>
          <w:tcPr>
            <w:tcW w:w="1780" w:type="dxa"/>
          </w:tcPr>
          <w:p w:rsidR="00F45E24" w:rsidRDefault="00F45E24" w:rsidP="00216E5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45E24" w:rsidRDefault="00F45E24" w:rsidP="00F45E2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F45E24" w:rsidTr="00216E53">
        <w:trPr>
          <w:trHeight w:val="976"/>
          <w:tblHeader/>
        </w:trPr>
        <w:tc>
          <w:tcPr>
            <w:tcW w:w="36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F45E24" w:rsidRDefault="00F45E24" w:rsidP="00216E5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45E24" w:rsidRDefault="00F45E24" w:rsidP="00216E5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45E24" w:rsidRDefault="00F45E24" w:rsidP="00216E5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45E24" w:rsidRDefault="00F45E24" w:rsidP="00216E5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45E24" w:rsidRDefault="00F45E24" w:rsidP="00216E5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45E24" w:rsidRDefault="00F45E24" w:rsidP="00F45E24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F45E24" w:rsidRPr="00F45E24" w:rsidTr="00F45E2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10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Председатель c 28.03.2013, № №58/279-3 от 19.03.2013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Мусинова Галина Николаевна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19.04.1956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профессиональное, экономист-организатор сельско-хозяйственного производства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специалист-эксперт, ГУ "Управление пенсионного фонда" РФ в Лихославльском районе Тверской области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Совет депутатов Пеньковского сельского поселения Спировского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Зам.председателя c 28.03.2013, № №3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Мусинова Оксана Александровна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27.06.1981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главный специалист, Администрация Спировского района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Секретарь c 28.03.2013, № №5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Слепнева Наталья Сергеевна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23.05.1982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бухгалтер, СПК "Мир"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Голубева Клавдия Михайловна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04.06.1938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профессиональное, учитель математики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пенсионер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Спировское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Иванова Елена Михайловна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07.05.1974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бухгалтер, ГБУ "Комплексный центр социального обслуживания населения Спировского района Тверской области"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10.07.2015, № 93/412-3 от 10.07.2015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Иванова Наталья Алексеевна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14.03.1977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высшее профессиональное, экономист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бухгалтер, ГБУ "Комплексный центр социального обслуживания населения" Спировского района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собрание избирателей по месту жительства - дер.Спирово, Спировского района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Член УИК с правом реш. </w:t>
            </w:r>
            <w:r w:rsidRPr="00F45E24">
              <w:rPr>
                <w:sz w:val="20"/>
              </w:rPr>
              <w:lastRenderedPageBreak/>
              <w:t>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>Нечаева Елена Васильевна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23.09.1965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профессиональное, техник-технолог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методист Дома ремёсел, МУ Спировского района </w:t>
            </w:r>
            <w:r w:rsidRPr="00F45E24">
              <w:rPr>
                <w:sz w:val="20"/>
              </w:rPr>
              <w:lastRenderedPageBreak/>
              <w:t>Тверской области "Межпоселенческий культурно-досуговый центр"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 xml:space="preserve">территориальная избирательная </w:t>
            </w:r>
            <w:r w:rsidRPr="00F45E24">
              <w:rPr>
                <w:sz w:val="20"/>
              </w:rPr>
              <w:lastRenderedPageBreak/>
              <w:t>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 xml:space="preserve">собрание избирателей по месту жительства - дер.Спирово, </w:t>
            </w:r>
            <w:r w:rsidRPr="00F45E24">
              <w:rPr>
                <w:sz w:val="20"/>
              </w:rPr>
              <w:lastRenderedPageBreak/>
              <w:t>Спировского района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>нет</w:t>
            </w:r>
          </w:p>
        </w:tc>
      </w:tr>
    </w:tbl>
    <w:p w:rsidR="00F45E24" w:rsidRDefault="00F45E24" w:rsidP="00F45E2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45E24" w:rsidRDefault="00F45E24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4142"/>
        <w:gridCol w:w="1780"/>
      </w:tblGrid>
      <w:tr w:rsidR="00F45E24" w:rsidTr="00216E53">
        <w:tc>
          <w:tcPr>
            <w:tcW w:w="14142" w:type="dxa"/>
          </w:tcPr>
          <w:p w:rsidR="00F45E24" w:rsidRPr="009A5FE8" w:rsidRDefault="00F45E24" w:rsidP="00216E53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территориальная избирательная комиссия Спировского района</w:t>
            </w:r>
          </w:p>
        </w:tc>
        <w:tc>
          <w:tcPr>
            <w:tcW w:w="1780" w:type="dxa"/>
          </w:tcPr>
          <w:p w:rsidR="00F45E24" w:rsidRDefault="00F45E24" w:rsidP="00216E5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69T032</w:t>
            </w:r>
          </w:p>
        </w:tc>
      </w:tr>
      <w:tr w:rsidR="00F45E24" w:rsidTr="00216E53">
        <w:tc>
          <w:tcPr>
            <w:tcW w:w="14142" w:type="dxa"/>
          </w:tcPr>
          <w:p w:rsidR="00F45E24" w:rsidRDefault="00F45E24" w:rsidP="00216E53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№867</w:t>
            </w:r>
          </w:p>
        </w:tc>
        <w:tc>
          <w:tcPr>
            <w:tcW w:w="1780" w:type="dxa"/>
          </w:tcPr>
          <w:p w:rsidR="00F45E24" w:rsidRDefault="00F45E24" w:rsidP="00216E53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F45E24" w:rsidRDefault="00F45E24" w:rsidP="00F45E24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448"/>
        <w:gridCol w:w="1418"/>
        <w:gridCol w:w="990"/>
        <w:gridCol w:w="711"/>
        <w:gridCol w:w="2551"/>
        <w:gridCol w:w="2552"/>
        <w:gridCol w:w="2126"/>
        <w:gridCol w:w="3090"/>
        <w:gridCol w:w="675"/>
      </w:tblGrid>
      <w:tr w:rsidR="00F45E24" w:rsidTr="00216E53">
        <w:trPr>
          <w:trHeight w:val="976"/>
          <w:tblHeader/>
        </w:trPr>
        <w:tc>
          <w:tcPr>
            <w:tcW w:w="36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F45E24" w:rsidRDefault="00F45E24" w:rsidP="00216E53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0" w:type="dxa"/>
            <w:vAlign w:val="center"/>
          </w:tcPr>
          <w:p w:rsidR="00F45E24" w:rsidRDefault="00F45E24" w:rsidP="00216E53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71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552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126" w:type="dxa"/>
            <w:vAlign w:val="center"/>
          </w:tcPr>
          <w:p w:rsidR="00F45E24" w:rsidRDefault="00F45E24" w:rsidP="00216E5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3090" w:type="dxa"/>
            <w:vAlign w:val="center"/>
          </w:tcPr>
          <w:p w:rsidR="00F45E24" w:rsidRDefault="00F45E24" w:rsidP="00216E53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45E24" w:rsidRDefault="00F45E24" w:rsidP="00216E53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  <w:tc>
          <w:tcPr>
            <w:tcW w:w="675" w:type="dxa"/>
            <w:vAlign w:val="center"/>
          </w:tcPr>
          <w:p w:rsidR="00F45E24" w:rsidRDefault="00F45E24" w:rsidP="00216E53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F45E24" w:rsidRDefault="00F45E24" w:rsidP="00F45E24">
      <w:pPr>
        <w:jc w:val="right"/>
        <w:rPr>
          <w:sz w:val="2"/>
        </w:rPr>
      </w:pPr>
    </w:p>
    <w:tbl>
      <w:tblPr>
        <w:tblW w:w="159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449"/>
        <w:gridCol w:w="1418"/>
        <w:gridCol w:w="997"/>
        <w:gridCol w:w="704"/>
        <w:gridCol w:w="2551"/>
        <w:gridCol w:w="2550"/>
        <w:gridCol w:w="2124"/>
        <w:gridCol w:w="3083"/>
        <w:gridCol w:w="682"/>
      </w:tblGrid>
      <w:tr w:rsidR="00F45E24" w:rsidRPr="00F45E24" w:rsidTr="00F45E24">
        <w:trPr>
          <w:tblHeader/>
          <w:jc w:val="center"/>
        </w:trPr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4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7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8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9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F45E24">
              <w:rPr>
                <w:b/>
                <w:bCs/>
                <w:sz w:val="20"/>
              </w:rPr>
              <w:t>10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Председатель c 28.03.2013, № №58/280-3 от 19.03.2013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Степанова Людмила Васильевна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02.01.1954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специалист, МУ Администрация Пеньковского сельского поселения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Спировское Местное отделение Всероссийской политической партии "ЕДИНАЯ РОССИЯ"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Зам.председателя c 28.03.2013, № №3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Корнилова Валентина Васильевна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18.01.1974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библиотекарь Селищенской библиотеки, МУ Спировского района Тверской области филиал "Межпоселенческая центральная библиотека"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собрание избирателей по месту жительства - с.Селище, Спировского района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Секретарь c 28.03.2013, № №5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Халилова Юлия Николаевна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14.05.1972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профессиональное, 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безработная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4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Гаврилова Мария Игоревна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20.02.1989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кассир, ОАО "Пригородные железнодорожные пассажирские перевозки"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Спировское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5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Григорьев Александр Евгеньевич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22.03.1965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монтер пути, Филиал ОАО "РЖД" Тверская дистанция пути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собрание избирателей по месту жительства - пос.Новое Ободово, Спировского района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6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Член УИК с 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Шарко Ирина Готлибовна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16.01.1960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заведующая магазином №5 с.Ободово, ИП Аслаханова С.Н.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Региональное отделение Политической партии СПРАВЕДЛИВАЯ РОССИЯ в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нет</w:t>
            </w:r>
          </w:p>
        </w:tc>
      </w:tr>
      <w:tr w:rsidR="00F45E24" w:rsidRPr="00F45E24" w:rsidTr="00F45E24">
        <w:tblPrEx>
          <w:jc w:val="left"/>
        </w:tblPrEx>
        <w:tc>
          <w:tcPr>
            <w:tcW w:w="36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7</w:t>
            </w:r>
          </w:p>
        </w:tc>
        <w:tc>
          <w:tcPr>
            <w:tcW w:w="1449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Член УИК с </w:t>
            </w:r>
            <w:r w:rsidRPr="00F45E24">
              <w:rPr>
                <w:sz w:val="20"/>
              </w:rPr>
              <w:lastRenderedPageBreak/>
              <w:t>правом реш. голоса  c 28.03.2013, № №1 от 28.03.2013</w:t>
            </w:r>
          </w:p>
        </w:tc>
        <w:tc>
          <w:tcPr>
            <w:tcW w:w="1418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 xml:space="preserve">Шейерман </w:t>
            </w:r>
            <w:r w:rsidRPr="00F45E24">
              <w:rPr>
                <w:sz w:val="20"/>
              </w:rPr>
              <w:lastRenderedPageBreak/>
              <w:t>Татьяна Михайловна</w:t>
            </w:r>
          </w:p>
        </w:tc>
        <w:tc>
          <w:tcPr>
            <w:tcW w:w="997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>01.01.1959</w:t>
            </w:r>
          </w:p>
        </w:tc>
        <w:tc>
          <w:tcPr>
            <w:tcW w:w="70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>да</w:t>
            </w:r>
          </w:p>
        </w:tc>
        <w:tc>
          <w:tcPr>
            <w:tcW w:w="2551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2550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t xml:space="preserve">заведующая библиотекой </w:t>
            </w:r>
            <w:r w:rsidRPr="00F45E24">
              <w:rPr>
                <w:sz w:val="20"/>
              </w:rPr>
              <w:lastRenderedPageBreak/>
              <w:t>поселка Новое Ободово, МУ Спировского района Тверской области филиал "Межпоселенческая центральная библиотека"</w:t>
            </w:r>
          </w:p>
        </w:tc>
        <w:tc>
          <w:tcPr>
            <w:tcW w:w="2124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 xml:space="preserve">территориальная </w:t>
            </w:r>
            <w:r w:rsidRPr="00F45E24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3083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 xml:space="preserve">Совет депутатов Пеньковского </w:t>
            </w:r>
            <w:r w:rsidRPr="00F45E24">
              <w:rPr>
                <w:sz w:val="20"/>
              </w:rPr>
              <w:lastRenderedPageBreak/>
              <w:t>сельского поселения Спировского района Тверской области</w:t>
            </w:r>
          </w:p>
        </w:tc>
        <w:tc>
          <w:tcPr>
            <w:tcW w:w="682" w:type="dxa"/>
            <w:shd w:val="clear" w:color="auto" w:fill="auto"/>
          </w:tcPr>
          <w:p w:rsidR="00F45E24" w:rsidRPr="00F45E24" w:rsidRDefault="00F45E24" w:rsidP="00F45E24">
            <w:pPr>
              <w:ind w:left="-60" w:right="-113" w:firstLine="0"/>
              <w:jc w:val="left"/>
              <w:rPr>
                <w:sz w:val="20"/>
              </w:rPr>
            </w:pPr>
            <w:r w:rsidRPr="00F45E24">
              <w:rPr>
                <w:sz w:val="20"/>
              </w:rPr>
              <w:lastRenderedPageBreak/>
              <w:t>нет</w:t>
            </w:r>
          </w:p>
        </w:tc>
      </w:tr>
    </w:tbl>
    <w:p w:rsidR="00F45E24" w:rsidRDefault="00F45E24" w:rsidP="00F45E2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F45E24" w:rsidRDefault="00F45E24" w:rsidP="00F45E24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9D76D6" w:rsidRDefault="00F45E24" w:rsidP="00F45E24">
      <w:pPr>
        <w:tabs>
          <w:tab w:val="left" w:pos="5025"/>
        </w:tabs>
        <w:ind w:right="-113" w:firstLine="0"/>
        <w:jc w:val="left"/>
        <w:rPr>
          <w:sz w:val="20"/>
        </w:rPr>
      </w:pPr>
      <w:r>
        <w:rPr>
          <w:sz w:val="20"/>
        </w:rPr>
        <w:t>Форма 22-52, версия 3</w:t>
      </w:r>
    </w:p>
    <w:sectPr w:rsidR="009D76D6" w:rsidSect="00D54E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43C" w:rsidRDefault="0045743C">
      <w:r>
        <w:separator/>
      </w:r>
    </w:p>
  </w:endnote>
  <w:endnote w:type="continuationSeparator" w:id="1">
    <w:p w:rsidR="0045743C" w:rsidRDefault="00457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Default="004B1F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Pr="00D54EA7" w:rsidRDefault="00D54EA7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CB309B">
      <w:rPr>
        <w:sz w:val="20"/>
      </w:rPr>
      <w:fldChar w:fldCharType="begin"/>
    </w:r>
    <w:r>
      <w:rPr>
        <w:sz w:val="20"/>
      </w:rPr>
      <w:instrText>PAGE</w:instrText>
    </w:r>
    <w:r w:rsidR="00CB309B">
      <w:rPr>
        <w:sz w:val="20"/>
      </w:rPr>
      <w:fldChar w:fldCharType="separate"/>
    </w:r>
    <w:r w:rsidR="00F45E24">
      <w:rPr>
        <w:noProof/>
        <w:sz w:val="20"/>
      </w:rPr>
      <w:t>1</w:t>
    </w:r>
    <w:r w:rsidR="00CB309B">
      <w:rPr>
        <w:sz w:val="20"/>
      </w:rPr>
      <w:fldChar w:fldCharType="end"/>
    </w:r>
    <w:r>
      <w:rPr>
        <w:sz w:val="20"/>
      </w:rPr>
      <w:t xml:space="preserve"> из </w:t>
    </w:r>
    <w:r w:rsidR="00CB309B">
      <w:rPr>
        <w:sz w:val="20"/>
      </w:rPr>
      <w:fldChar w:fldCharType="begin"/>
    </w:r>
    <w:r>
      <w:rPr>
        <w:sz w:val="20"/>
      </w:rPr>
      <w:instrText>NUMPAGES</w:instrText>
    </w:r>
    <w:r w:rsidR="00CB309B">
      <w:rPr>
        <w:sz w:val="20"/>
      </w:rPr>
      <w:fldChar w:fldCharType="separate"/>
    </w:r>
    <w:r w:rsidR="00F45E24">
      <w:rPr>
        <w:noProof/>
        <w:sz w:val="20"/>
      </w:rPr>
      <w:t>31</w:t>
    </w:r>
    <w:r w:rsidR="00CB309B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Default="004B1FC4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 w:rsidR="00CB309B">
      <w:rPr>
        <w:sz w:val="20"/>
      </w:rPr>
      <w:fldChar w:fldCharType="begin"/>
    </w:r>
    <w:r>
      <w:rPr>
        <w:sz w:val="20"/>
      </w:rPr>
      <w:instrText>PAGE</w:instrText>
    </w:r>
    <w:r w:rsidR="00CB309B">
      <w:rPr>
        <w:sz w:val="20"/>
      </w:rPr>
      <w:fldChar w:fldCharType="separate"/>
    </w:r>
    <w:r w:rsidR="00D54EA7">
      <w:rPr>
        <w:noProof/>
        <w:sz w:val="20"/>
      </w:rPr>
      <w:t>1</w:t>
    </w:r>
    <w:r w:rsidR="00CB309B">
      <w:rPr>
        <w:sz w:val="20"/>
      </w:rPr>
      <w:fldChar w:fldCharType="end"/>
    </w:r>
    <w:r>
      <w:rPr>
        <w:sz w:val="20"/>
      </w:rPr>
      <w:t xml:space="preserve"> из </w:t>
    </w:r>
    <w:r w:rsidR="00CB309B">
      <w:rPr>
        <w:sz w:val="20"/>
      </w:rPr>
      <w:fldChar w:fldCharType="begin"/>
    </w:r>
    <w:r>
      <w:rPr>
        <w:sz w:val="20"/>
      </w:rPr>
      <w:instrText>NUMPAGES</w:instrText>
    </w:r>
    <w:r w:rsidR="00CB309B">
      <w:rPr>
        <w:sz w:val="20"/>
      </w:rPr>
      <w:fldChar w:fldCharType="separate"/>
    </w:r>
    <w:r w:rsidR="00F45E24">
      <w:rPr>
        <w:noProof/>
        <w:sz w:val="20"/>
      </w:rPr>
      <w:t>1</w:t>
    </w:r>
    <w:r w:rsidR="00CB309B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43C" w:rsidRDefault="0045743C">
      <w:r>
        <w:separator/>
      </w:r>
    </w:p>
  </w:footnote>
  <w:footnote w:type="continuationSeparator" w:id="1">
    <w:p w:rsidR="0045743C" w:rsidRDefault="00457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Default="004B1F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27" w:rsidRDefault="00CB309B">
    <w:pPr>
      <w:pStyle w:val="a3"/>
      <w:jc w:val="right"/>
    </w:pPr>
    <w:r>
      <w:rPr>
        <w:rStyle w:val="a4"/>
      </w:rPr>
      <w:fldChar w:fldCharType="begin"/>
    </w:r>
    <w:r w:rsidR="003E7824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F45E24">
      <w:rPr>
        <w:rStyle w:val="a4"/>
        <w:noProof/>
      </w:rPr>
      <w:t>1</w:t>
    </w:r>
    <w:r>
      <w:rPr>
        <w:rStyle w:val="a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FC4" w:rsidRDefault="004B1F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43C"/>
    <w:rsid w:val="000C1CCD"/>
    <w:rsid w:val="000C37A7"/>
    <w:rsid w:val="00176921"/>
    <w:rsid w:val="00274D3F"/>
    <w:rsid w:val="002A1EF8"/>
    <w:rsid w:val="003D08BE"/>
    <w:rsid w:val="003E7824"/>
    <w:rsid w:val="003F2391"/>
    <w:rsid w:val="0045743C"/>
    <w:rsid w:val="004B1FC4"/>
    <w:rsid w:val="006028B3"/>
    <w:rsid w:val="007E7127"/>
    <w:rsid w:val="007F0180"/>
    <w:rsid w:val="008505B0"/>
    <w:rsid w:val="009A5FE8"/>
    <w:rsid w:val="009D76D6"/>
    <w:rsid w:val="00A306CE"/>
    <w:rsid w:val="00AB4CEC"/>
    <w:rsid w:val="00B278C3"/>
    <w:rsid w:val="00B7390A"/>
    <w:rsid w:val="00C355AB"/>
    <w:rsid w:val="00CB309B"/>
    <w:rsid w:val="00D100A9"/>
    <w:rsid w:val="00D17E3D"/>
    <w:rsid w:val="00D54EA7"/>
    <w:rsid w:val="00D6306A"/>
    <w:rsid w:val="00DE3B03"/>
    <w:rsid w:val="00E40C44"/>
    <w:rsid w:val="00EC18AB"/>
    <w:rsid w:val="00F26EE4"/>
    <w:rsid w:val="00F45E24"/>
    <w:rsid w:val="00FD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10</TotalTime>
  <Pages>31</Pages>
  <Words>7043</Words>
  <Characters>40146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47095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1</cp:revision>
  <cp:lastPrinted>2010-02-05T11:32:00Z</cp:lastPrinted>
  <dcterms:created xsi:type="dcterms:W3CDTF">2016-06-20T13:02:00Z</dcterms:created>
  <dcterms:modified xsi:type="dcterms:W3CDTF">2016-06-20T13:12:00Z</dcterms:modified>
</cp:coreProperties>
</file>