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6864DF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6864DF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6864DF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DE2C99" w:rsidRDefault="006864DF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председатель, зам.председателя, секретарь, член ИК с правом решающего голоса</w:t>
            </w:r>
          </w:p>
        </w:tc>
      </w:tr>
      <w:tr w:rsidR="006864DF" w:rsidRPr="004A3537" w:rsidTr="00544E81">
        <w:tc>
          <w:tcPr>
            <w:tcW w:w="2802" w:type="dxa"/>
          </w:tcPr>
          <w:p w:rsidR="006864DF" w:rsidRDefault="006864DF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заводской номер КСА:</w:t>
            </w:r>
          </w:p>
        </w:tc>
        <w:tc>
          <w:tcPr>
            <w:tcW w:w="13124" w:type="dxa"/>
          </w:tcPr>
          <w:p w:rsidR="006864DF" w:rsidRDefault="006864DF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69T032</w:t>
            </w:r>
          </w:p>
        </w:tc>
      </w:tr>
    </w:tbl>
    <w:p w:rsidR="005E1E1F" w:rsidRDefault="005E1E1F" w:rsidP="0046392F">
      <w:pPr>
        <w:ind w:firstLine="0"/>
        <w:jc w:val="left"/>
        <w:rPr>
          <w:b/>
          <w:sz w:val="22"/>
          <w:szCs w:val="22"/>
          <w:lang w:val="en-US"/>
        </w:rPr>
      </w:pPr>
    </w:p>
    <w:p w:rsidR="00ED3137" w:rsidRDefault="0046392F" w:rsidP="0046392F">
      <w:pPr>
        <w:ind w:firstLine="0"/>
        <w:jc w:val="left"/>
        <w:rPr>
          <w:b/>
          <w:sz w:val="22"/>
          <w:szCs w:val="22"/>
          <w:lang w:val="en-US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6864DF">
        <w:rPr>
          <w:b/>
          <w:sz w:val="22"/>
          <w:szCs w:val="22"/>
        </w:rPr>
        <w:t>17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6864DF">
        <w:rPr>
          <w:b/>
          <w:sz w:val="22"/>
          <w:szCs w:val="22"/>
        </w:rPr>
        <w:t>122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6864DF">
        <w:rPr>
          <w:sz w:val="20"/>
          <w:lang w:val="en-US"/>
        </w:rPr>
        <w:t>16.01.2024 16:18:01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112CB" w:rsidRDefault="006864DF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7E7127" w:rsidRDefault="006864DF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3D08BE" w:rsidTr="00FE51BD">
        <w:tc>
          <w:tcPr>
            <w:tcW w:w="14142" w:type="dxa"/>
          </w:tcPr>
          <w:p w:rsidR="003D08BE" w:rsidRDefault="006864DF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№749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6864DF" w:rsidRDefault="00C071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46/186-5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Максимова Галина Борисовна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09.09.1957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1998, менеджер, Северо-Западная академия государственной службы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 отделом ЗАГС,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Иванова Ольга Петровна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16.11.1966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1986, воспитатель дошкольных учреждений, Торжокское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воспитатель, МДОУ детский сад "Сказка"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Смирнова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15.05.1972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1994, филолог, преподаватель , КГУ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заведующая Спировским филиалом, Государственное автономное учреждение Тверской области "Многофункциональный центр предоставления государственных и муниципальных </w:t>
            </w:r>
            <w:r w:rsidRPr="006864DF">
              <w:rPr>
                <w:sz w:val="20"/>
              </w:rPr>
              <w:lastRenderedPageBreak/>
              <w:t>услуг"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Государственное автономное учреждение Тверской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Бабенков Юрий Иванович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26.01.1947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1972, горный инженер, Калининский политехнический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Виноградова Алёна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11.09.1983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2005, экономист, Московский гуманитарно-экономический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главный специалист отдела организационной и кадровой работы, Администрация Спировского муниципального округа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Жукова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28.05.1990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2014, экономист, Международный славянский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главный специалист отдела по мобилизационной подготовке и делам гражданской обороны и чрезвычайных ситуаций,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Иванова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05.04.1979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2005, экономист, Московский психолого-социальный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заведующий отделом экономики, инвестиций и муниципального заказа,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Ишенина Валентина Алексеевна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10.07.1967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2007, экономист, Международный славянский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директор, ГБУ "Комплексный центр социального обслуживания населения Спировского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ГБУ "Комплексный центр социального обслуживания населения Спировского района Тверской области"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Федорова Анна Анатольевна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13.03.1991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2013, менеджер, ФГБОУ ВПО "РАНХиГС" при Президенте РФ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воспитатель, МДОУ детский сад "Сказка" п. 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№750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46/187-5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Новоселова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21.12.1960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1983, математик-преподаватель, Калининский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Семенова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07.01.1962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2005, специалист по социальной работе, ГОУ ВПО "Северо-Западная академия государственной службы"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директор, Государственное казенное учреждение Тверской области "Центр социальной поддержки населения" Спировского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Сухова Мария Олеговна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09.05.1989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2012, психолог, преподаватель психологии,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педагог-психолог, МОУ Средняя общеобразовательная школа №2 пгт. 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Баринова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31.01.1967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1986, товаровед по промышленным и продуктовым товарам, Торжокский политехнический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заместитель директора по административно-хозяйственной части, МОУ основная общеобразовательная школа №1 поселка 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Иванова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31.03.1984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2003, коммерсант, Тверской промышленно-экономический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Кудряшова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07.02.1975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2001, коммерсант, Московский университет потребительской кооперации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старший менеджер, АО "Россельхозбанк"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Одинец Раиса Ивановна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10.02.1967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"Основная общеобразовательная школа №1 п.Спирово"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МОУ "Основная общеобразовательная школа №1 п.Спирово"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№751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46/188-5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Гребенюк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03.01.1963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2019, учитель начальных классов, Торжокский педагогический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заместитель директора по АХЧ, МОУ СОШ №8 пгт.Спирово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Петрыкина Юлия Сергеевна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24.04.1988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образование - бакалавриат, 2019, бакалавр,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директор, МОУ СОШ №8 пгт.Спирово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Матвеева Антонина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28.06.1990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2013, финансист,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заведующий  контрольно-ревизионным отделом, Финансовое управление администрации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Богуславская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21.04.1963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математик-преподаватель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Виноградова Екатерина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28.06.1990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2013, экономист,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бухгалтер, Администрация Спировского муниципального округа Тверской </w:t>
            </w:r>
            <w:r w:rsidRPr="006864DF">
              <w:rPr>
                <w:sz w:val="20"/>
              </w:rPr>
              <w:lastRenderedPageBreak/>
              <w:t>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Галетова Юлия 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03.07.1980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2004, психолог, преподаватель психологии, Московский психолого-социальный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заместитель директора по воспитательной работе, МОУ СОШ №8 пгт. 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Спировский муниципальный округ, дер. Пеньково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Демьянова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31.12.1961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1981, библиотекарь, Калининское областное культурно-просветительное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 отделом обслуживания, МУ Спировского района Тверской области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Местное отделение Социалистической политической партии "СПРАВЕДЛИВАЯ РОССИЯ - ПАТРИОТЫ - ЗА ПРАВДУ" в Спировском муниципальном округе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Куликова Анна Сергеевна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15.12.1984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2007, биолог,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"Средняя общеообразовательная школа №8 поселка Спирово"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Хисматулина Елена Валерьевна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05.11.1969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1991, химик, КГУ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"Средняя общеобразовательная школа №8 п.Спирово"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МОУ "Средняя общеобразовательная школа №8 п.Спирово"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№752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46/189-5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Морозова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26.04.1977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2010, маркетолог, МЭСИ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специалист 1 категории отдела сопровождения услуг и сервисов, Филиал ПАО "Россети-Центр"-"Тверьэнерго"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Тряпочкина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15.05.1964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1987, учитель математики, Калининский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 математики информатики, МОУ "Основная общеобразовательная школа №1 пгт.Спирово"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Смирнова Оксана Алексеевна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01.05.1968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1990, инженер-механик, Калининский политехнический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инженер отдела маркетинга и взаимодействия с клиентами Вышневолоцкого района электрических сетей, ПАО "Россети Цент"-"Тверьэнерго"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Балашова Олеся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03.02.1990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2009, бухгалтер, Калашниковский экономический колледж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главный специалист, Управление по делам культуры, молодежи и спорту Администрации Спировского муниципального округа Тверской </w:t>
            </w:r>
            <w:r w:rsidRPr="006864DF">
              <w:rPr>
                <w:sz w:val="20"/>
              </w:rPr>
              <w:lastRenderedPageBreak/>
              <w:t>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Евдокимова Марина Геннадьевна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09.11.1975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2010, экономист, Международный славянский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казначей, Отдел №6 Управления федерального казначейства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Спировский муниципальный округ, пгт. Спирово, пер. Маяковского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Разумова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06.11.1975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2012, учитель логопед,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учитель-логопед, МОУ средняя общеобразовательная школа № 2 пгт. 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Рябкова Людмила Юрьевна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21.10.1968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2015, бакалавр, МЭСИ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оператор ЭВМ, ГБУЗ "Спировская ЦРБ"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Соколова Анжелика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20.08.1972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2014, менеджер,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Главный редактор, АНО "Редакция газеты "Спировские известия"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Соломатова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23.10.1976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2006, экономист, Международный славянский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Заведующий отделом организационной и кадровой работы,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Администрация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№753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46/190-5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Мараева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16.04.1982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2012, юрист, Международный славянский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средняя общеобразовательная школа №2 пгт.Спирово филиал Выдропужская ОШ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Буянова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14.02.1958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1977, ветеринарный фельдшер, Осташковский ветеринарный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 Выдропужским ветеринарным пунктом, ГБУ Тверской области "Лихославльская станция по борьбе с болезнями животных"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Федотова Елена Геннадьевна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25.04.1968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1987, повар, СПТУ №19 г. Калинина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техслужащая, МОУ СОШ №2 п. Спирово филиал Выдропужская ООШ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Кимуцадзе Любовь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26.01.1962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фельдшер, Вышневолоцкий медицинский колледж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медсестра офиса врача общей практики, ГБУЗ  Тверской области "Спировская ЦРБ"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Ковалева Валентина Ларионовна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02.02.1958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1981, экономист-организатор сельскохозяйственного производства, Кировский сельскохозяйственный </w:t>
            </w:r>
            <w:r w:rsidRPr="006864DF">
              <w:rPr>
                <w:sz w:val="20"/>
              </w:rPr>
              <w:lastRenderedPageBreak/>
              <w:t>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Крыжановский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16.05.1977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1995, плиточник, Профессиональное училище №35 г. Лихославля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Смирнова Ирина Иннокентьевна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09.10.1970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1998, педагог организатор, Тверское училище-колледж культуры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Тверская область, Спировский муниципальный округ, Село Выдропужск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№754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46/191-5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Семенова Богдана Богдановна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16.02.1969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1987, бухгалтер,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Бойкова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01.11.1957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1980, организатор культурно-просветительной работы, Калининское училище культуры и искусства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Степанова Юлия Юрьевна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06.10.1991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2015, менеджер, НОУ ВПО "Высшая школа предпринимательства (институт) г. Тверь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воспитатель, Детский сад филиала МОУ СОШ №2 пгт. Спирово Выдропужская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Анушина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07.07.1983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2002, кондитер 3 разряда, Профессиональное училище №23 г. В-Волочка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Тверская область, Спировский муниципальный округ, д. Заболотье, ул. Центральная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Маслова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12.11.1971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1992, учитель, Калининский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СОШ №2 п. Спирово филиал Выдропужская ОШ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Степанова Людмила Серафимовна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15.08.1964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техник-строитель, Пеньзенский строительный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</w:t>
            </w:r>
            <w:r w:rsidRPr="006864DF">
              <w:rPr>
                <w:sz w:val="20"/>
              </w:rPr>
              <w:lastRenderedPageBreak/>
              <w:t>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№755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46/192-5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Журавлева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10.02.1971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1990, бухгалтер,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 магазином "Продукты"д. Никулино, ООО "Рассвет"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Жукова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28.10.1969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художник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заведующая, Никулинский сельский дом культуры- филиал МУ КДЦ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Захарова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27.11.1975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1995, учитель начальных классов, Лихославльское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библиотекарь центральной библиотеки, МУ Спировского района Тверской области"Межпоселенческая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Забелина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22.11.1969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повар ,(ретро) сфера обслуживания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телятница, СПК "Агротехкомплекс"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дер.Никулино, Спировский муниципальный округ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Кузнецова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24.01.1963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бухгалтер, СПК "Агротехкомплекс"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Морозова Надежда Алексеевна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01.02.1969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1987, бухгалтер, Хотьковский </w:t>
            </w:r>
            <w:r w:rsidRPr="006864DF">
              <w:rPr>
                <w:sz w:val="20"/>
              </w:rPr>
              <w:lastRenderedPageBreak/>
              <w:t>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главный бухгалтер, СПК "Агротехкомплекс</w:t>
            </w:r>
            <w:r w:rsidRPr="006864DF">
              <w:rPr>
                <w:sz w:val="20"/>
              </w:rPr>
              <w:lastRenderedPageBreak/>
              <w:t>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СПК "Агротехкомплекс"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Чистякова Ирина Анатольевна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23.11.1969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1991, агроном,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библиотекарь Никулинской сельской библиотеки-филиал МУ МЦБ, МУ Спировского района Тверской области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№756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46/193-5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Нечаева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28.02.1969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Вихарева Ольга Егоровна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18.06.1960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1979, техник-плановик,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Садикова Ирина Евгеньевна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11.03.1974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2018, психолог, АНО ВО "Российский новый университет" г. Москва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директор, МОУ средняя общеобразовательная школа с. Козлово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Волкова Елена Петровна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10.12.1973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1990, швея, ПТУ №23 г. В-Волочка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продавец, ООО "Рассвет"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Миловидова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02.07.1959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1978, фельдшер, Вышневолоцкое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д. Еремеевка, Спировский муниципальный округ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Федотова Валентина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12.03.1963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Член УИК с </w:t>
            </w:r>
            <w:r w:rsidRPr="006864DF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№ 46/185-5 от </w:t>
            </w:r>
            <w:r w:rsidRPr="006864DF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Чуркина Елена </w:t>
            </w:r>
            <w:r w:rsidRPr="006864DF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18.08.1961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</w:t>
            </w:r>
            <w:r w:rsidRPr="006864DF">
              <w:rPr>
                <w:sz w:val="20"/>
              </w:rPr>
              <w:lastRenderedPageBreak/>
              <w:t>профессиональное, 1980, учитель начальных классов, Старицкое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территориальная </w:t>
            </w:r>
            <w:r w:rsidRPr="006864DF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Тверское региональное </w:t>
            </w:r>
            <w:r w:rsidRPr="006864DF">
              <w:rPr>
                <w:sz w:val="20"/>
              </w:rPr>
              <w:lastRenderedPageBreak/>
              <w:t>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№757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50/208-5 от 09.11.2023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Гаврилова Галина Сергеевна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07.10.1985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2003, продавец, Лицей №15 г. Твери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продавец, ИП "Кольцова ЕА" магазин "Подсолнух"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2/6 от 22.12.2023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Курочкина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26.08.1979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средняя общеобразовательная школа с.Козлово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МОУ средняя общеобразовательная школа с.Козлово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Савельев Николай Александрович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19.06.1975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2009, руководитель творческого коллектива, преподаватель, Тверское училище культуры им. Н.А. Львова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заведующий, Козловский сельский дом культуры- филиал МУ КДЦ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Белякова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26.10.1969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1989, воспитатель дошкольных учреждений, Торжокское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воспитатель, МОУ "Средняя общеобразовательная школа с.Козлово"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МОУ "Средняя общеобразовательная школа с.Козлово"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Гусева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11.01.1972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старшая медицинская сестра, ГБУЗ "Спировская ЦРБ" отделение паллиативной медицинской помощи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Член УИК с правом реш. </w:t>
            </w:r>
            <w:r w:rsidRPr="006864DF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Савельева Юлия </w:t>
            </w:r>
            <w:r w:rsidRPr="006864DF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07.12.1974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1997, экономист, Тверская государственная </w:t>
            </w:r>
            <w:r w:rsidRPr="006864DF">
              <w:rPr>
                <w:sz w:val="20"/>
              </w:rPr>
              <w:lastRenderedPageBreak/>
              <w:t>сельскохозяйственная академия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художественный руководитель </w:t>
            </w:r>
            <w:r w:rsidRPr="006864DF">
              <w:rPr>
                <w:sz w:val="20"/>
              </w:rPr>
              <w:lastRenderedPageBreak/>
              <w:t>Козловского сельского дома культуры, МУ "Культурно-досуговый центр Спировского муниципального округа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территориальная избирательная </w:t>
            </w:r>
            <w:r w:rsidRPr="006864DF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Спировское местное отделение политической </w:t>
            </w:r>
            <w:r w:rsidRPr="006864DF">
              <w:rPr>
                <w:sz w:val="20"/>
              </w:rPr>
              <w:lastRenderedPageBreak/>
              <w:t>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Смородова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01.09.1957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1976, бухгалтер,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№758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Курбатова Ольга Вячеславовна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04.06.1989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2014, бакалавр, "Московский финансово-промышленный университет" Синергия"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СОШ с. Козлово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Федотова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20.12.1959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1979, техник-технолог, Лихославльский торфяной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 Ососьенской сельской библиотекой, МУ Спировского района Тверской области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Харченко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20.02.1968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бухгалтер, Хотьковский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санитарка отделения паллиативной помощи, ГБУЗ "Спировская ЦРБ"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Васильева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02.11.1967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1988, бухгалтер,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младшая медицинская сестра, ГБУЗ "Спировская ЦРБ" отделение паллиативной медицинской помощи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Васильева Ирина Ивановна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16.03.1962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1984, зоотехник, Калининский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заведующая, Никулинский сельский дом культуры-филиал МУ КДЦ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Член УИК с правом реш. </w:t>
            </w:r>
            <w:r w:rsidRPr="006864DF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Веселова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13.12.1961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1978, </w:t>
            </w:r>
            <w:r w:rsidRPr="006864DF">
              <w:rPr>
                <w:sz w:val="20"/>
              </w:rPr>
              <w:lastRenderedPageBreak/>
              <w:t>штукатур, СГПТУ №55 г. Ленинграда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территориальная избирательная </w:t>
            </w:r>
            <w:r w:rsidRPr="006864DF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Спировское местное отделение политической </w:t>
            </w:r>
            <w:r w:rsidRPr="006864DF">
              <w:rPr>
                <w:sz w:val="20"/>
              </w:rPr>
              <w:lastRenderedPageBreak/>
              <w:t>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Лебедева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09.06.1967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1988, учитель начальных классов, Калининское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средняя общеобразовательная школа села Козлово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МОУ средняя общеобразовательная школа села Козлово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№759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46/196-5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Белякова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15.02.1962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1983, экономист по бухгалтерскому учету в сельском хозяйстве, Ульяновский сельскохозяйственный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Беликова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24.04.1962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1981, бухгалтер, Архангельский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Красикова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07.12.1973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1990, портной легкой женской одежды, ПТУ №35 г. Лихославля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библиотекарь Матвеевской сельской библиотеки, МУ Спировского района Тверской области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Оводенко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02.10.1966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1986, бухгалтер,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Суркова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07.08.1954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1971, повар, ГПТУ №13 г. Вышний Волочек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ул. Климово, с. Матвеево, Спировский муниципальный округ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Трифонова Марина Алексеевна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01.12.1969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1989, техник-плановик, Торопецкий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главный специалист отдела по архитектуре, строительству, транспорту и ЖКХ,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№760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46/197-5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Федосеева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30.07.1955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1975, экономист-бухгалтер,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специалист, Краснознаменский территориальный отдел Администрации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Виноградова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03.04.1958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1987, 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пос. Красное Знамя, Спировский муниципальный округ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Вихрова Алевтина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12.12.1965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бухгалтер, Старицкое АТП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Гусева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02.01.1980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2019, учитель начальных классов, Тверской педагогический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основная общеобразовательная школа поселка Красное Знамя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МОУ основная общеобразовательная школа поселка Красное Знамя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Ковалева Марина Аркадьевна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27.04.1963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1982, бухгалтер, Торжокский политехнический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 столовой, МОУ ООШ пос.Красное Знамя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Пузырькова Марина Константиновн</w:t>
            </w:r>
            <w:r w:rsidRPr="006864DF">
              <w:rPr>
                <w:sz w:val="20"/>
              </w:rPr>
              <w:lastRenderedPageBreak/>
              <w:t>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29.03.1955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кассир, Единый расчетный кассовый центр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Спировское местное отделение политической партии </w:t>
            </w:r>
            <w:r w:rsidRPr="006864DF">
              <w:rPr>
                <w:sz w:val="20"/>
              </w:rPr>
              <w:lastRenderedPageBreak/>
              <w:t>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№761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46/198-5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Миненко Анна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01.09.1958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1977, ветеринарный фельдшер, Осташковский ветеринарный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Гернеший Инна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28.01.1981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1999, техник-экономист,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бухгалтер, ГБУЗ "Спировская ЦРБ"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Волкова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14.11.1978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1997, бухгалтер, Вышневолоцкий механико-технологический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дер.Волхово, Спировского муниципального округа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Жукова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26.07.1981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ООШ пос.Красное Знамя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МОУ ООШ пос.Красное Знамя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Кузнецова Марина Аркадьевна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24.01.1967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1986, учитель начальных классов, Торжокское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заведующий магазином "Продукты" д. Бирючево, ООО "Рассвет"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Соколова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01.09.1962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1983, бухгалтер, Калашниковский планово-учетный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начальник ОПС дер.Бирючево, Вышневолоцкий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Член УИК с правом реш. </w:t>
            </w:r>
            <w:r w:rsidRPr="006864DF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Спиридонов Владимир </w:t>
            </w:r>
            <w:r w:rsidRPr="006864DF">
              <w:rPr>
                <w:sz w:val="20"/>
              </w:rPr>
              <w:lastRenderedPageBreak/>
              <w:t>Дмитриевич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01.01.1957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1974, </w:t>
            </w:r>
            <w:r w:rsidRPr="006864DF">
              <w:rPr>
                <w:sz w:val="20"/>
              </w:rPr>
              <w:lastRenderedPageBreak/>
              <w:t>тракторист, СПТУ №2 Калининской области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территориальная избирательная </w:t>
            </w:r>
            <w:r w:rsidRPr="006864DF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Тверское региональное отделение Политической </w:t>
            </w:r>
            <w:r w:rsidRPr="006864DF">
              <w:rPr>
                <w:sz w:val="20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№762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46/199-5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Садовникова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21.08.1974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2005, преподаватель физического воспитания, "Рязанский государственный педагогический университет имени С.А.Есенина"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социальный педагог, МОУ "Основная общеобразовательная школа №1 пгт.Спирово"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Гаврилова Елена Геннадьевна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06.10.1972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2015, эколог, Тверской институт экологии и права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СОШ №2 пгт.Спирово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Кукушкина Юлия Ивановна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18.06.1970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2017, бакалавр, Российский новый университет г. Москва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учитель, МОУ СОШ №1 пгт.Спирово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Астаева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05.01.1967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1988, техник-технолог, Калининский химико-технологический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Гаврилова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13.02.1978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2007, преподаватель дошкольной педагогики и психологии,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воспитатель, МДОУ детский сад "Солнышко" пос.Спирово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Член УИК с правом реш. </w:t>
            </w:r>
            <w:r w:rsidRPr="006864DF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Гаврилова Татьяна </w:t>
            </w:r>
            <w:r w:rsidRPr="006864DF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19.05.1956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1990, </w:t>
            </w:r>
            <w:r w:rsidRPr="006864DF">
              <w:rPr>
                <w:sz w:val="20"/>
              </w:rPr>
              <w:lastRenderedPageBreak/>
              <w:t>бухгалтер, ТСТ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территориальная избирательная </w:t>
            </w:r>
            <w:r w:rsidRPr="006864DF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Региональное отделение Социалистической </w:t>
            </w:r>
            <w:r w:rsidRPr="006864DF">
              <w:rPr>
                <w:sz w:val="20"/>
              </w:rPr>
              <w:lastRenderedPageBreak/>
              <w:t>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Кудряшова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13.05.1964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1987, учитель математики и физики, Владимирский государственный 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д. Городок, Спировский муниципальный округ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№763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46/200-5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Гарнушкина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22.12.1959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1979, техник-строитель, Калининский строительный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инспектор отдела по управлению имуществом и земельным отношениям,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Фуфкова Маргарита Анатольевна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10.06.1988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2011, экономист-менеджер, ГОУ ВПО "Московский государственный университет леса"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заведующий сектором по работе с населением Пеньковского территориального отдела администрации Спировского муниципального округа Тверской области, Пеньковский территориальный отдел администрации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ул. Советов, д. Пеньково, Спировский муниципальный округ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Суркова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20.08.1975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2004, экономист-бухгалтер, Тверская государственная сельскохозяйственная </w:t>
            </w:r>
            <w:r w:rsidRPr="006864DF">
              <w:rPr>
                <w:sz w:val="20"/>
              </w:rPr>
              <w:lastRenderedPageBreak/>
              <w:t>академия  высшее , 2009, юрист, Московский гуманитарно-экономический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начальник Спировского территориального отдела </w:t>
            </w:r>
            <w:r w:rsidRPr="006864DF">
              <w:rPr>
                <w:sz w:val="20"/>
              </w:rPr>
              <w:lastRenderedPageBreak/>
              <w:t>Администрация Спировского муниципального округа Тверской области,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Абрамова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04.06.1965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1985, техник-электрик, Харьковский техникум медицинского оборудования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почтальон, УФПС Тверской области филиала ФГУП России Вышневолоцкий почтамп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Исаева Зинаида Леонидовна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14.12.1959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1991, инженер-экономист, Всесоюзный ордена Трудового Красного Знамени заочный политехнический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Лебедев Евгений Алексеевич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11.01.1954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1982, механик, Бологовский совхоз-техникум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водитель, 52 ПСЧ 2 ПСО ФПС ГПС ГУ МЧС России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- 52 ПСЧ 2 ПСО ФПС ГПС ГУ МЧС России по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Смирнов Сергей Иванович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21.05.1965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1983, водитель, Лихославльское СПТУ №2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водитель, ОАО "Спировское ДРСУ"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№764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46/201-5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Отмахова Диана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19.09.1972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1996, менеджер,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специалист по воинскому учету, Администрация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Иванова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14.03.1977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2011, экономист, Международный славянский институт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юрист, ООО "ТИГМА"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работы - ООО "ТИГМА"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Малинина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29.12.1985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бухгалтер, Калашниковский экономический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телефонист междугородной телефонной станции радиоузла, Войсковая часть 83115-А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Байдакова Юлия Геннадьевна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01.07.1976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2003, бухгалтер, Калашниковский экономический 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техник по учету и приему платежей, МУП "Центр коммунального обслуживания" Спировского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Иванова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07.05.1974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1993, техник-плановик, Калашниковский колледж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бухгалтер, ГБУ "Социально-реабилитационный центр для несовершеннолетних" Спировского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Член УИК с </w:t>
            </w:r>
            <w:r w:rsidRPr="006864DF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№ 46/185-5 от </w:t>
            </w:r>
            <w:r w:rsidRPr="006864DF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Нечаева Елена </w:t>
            </w:r>
            <w:r w:rsidRPr="006864DF">
              <w:rPr>
                <w:sz w:val="20"/>
              </w:rPr>
              <w:lastRenderedPageBreak/>
              <w:t>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23.09.1965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</w:t>
            </w:r>
            <w:r w:rsidRPr="006864DF">
              <w:rPr>
                <w:sz w:val="20"/>
              </w:rPr>
              <w:lastRenderedPageBreak/>
              <w:t>профессиональное, 1984, техник-технолог, Калининский текстильный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методист Дома </w:t>
            </w:r>
            <w:r w:rsidRPr="006864DF">
              <w:rPr>
                <w:sz w:val="20"/>
              </w:rPr>
              <w:lastRenderedPageBreak/>
              <w:t>ремёсел, МУ "Культурно-досуговый центр" Спировского муниципального округа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территориальная </w:t>
            </w:r>
            <w:r w:rsidRPr="006864DF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Тверская областная </w:t>
            </w:r>
            <w:r w:rsidRPr="006864DF">
              <w:rPr>
                <w:sz w:val="20"/>
              </w:rPr>
              <w:lastRenderedPageBreak/>
              <w:t>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Павлова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01.07.1966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1985, портной, СПТУ №25 г. Лихославля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сторож, МОУ ООШ №1 пгт. Спирово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6864DF" w:rsidRDefault="006864DF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6864DF" w:rsidRDefault="006864D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6864DF" w:rsidTr="00F95532">
        <w:tc>
          <w:tcPr>
            <w:tcW w:w="14142" w:type="dxa"/>
          </w:tcPr>
          <w:p w:rsidR="006864DF" w:rsidRPr="006112CB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6864DF" w:rsidTr="00F95532">
        <w:tc>
          <w:tcPr>
            <w:tcW w:w="14142" w:type="dxa"/>
          </w:tcPr>
          <w:p w:rsidR="006864DF" w:rsidRDefault="006864DF" w:rsidP="00F9553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№765</w:t>
            </w:r>
          </w:p>
        </w:tc>
        <w:tc>
          <w:tcPr>
            <w:tcW w:w="1780" w:type="dxa"/>
          </w:tcPr>
          <w:p w:rsidR="006864DF" w:rsidRDefault="006864DF" w:rsidP="00F9553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6864DF" w:rsidRDefault="006864DF" w:rsidP="006864DF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6864DF" w:rsidTr="00F95532">
        <w:trPr>
          <w:trHeight w:val="976"/>
          <w:tblHeader/>
        </w:trPr>
        <w:tc>
          <w:tcPr>
            <w:tcW w:w="357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864DF" w:rsidRPr="00847F30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6864DF" w:rsidRPr="00442DF1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6864DF" w:rsidRDefault="006864DF" w:rsidP="00F9553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6864DF" w:rsidRDefault="006864DF" w:rsidP="00F9553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6864DF" w:rsidRDefault="006864DF" w:rsidP="00F9553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6864DF" w:rsidRDefault="006864DF" w:rsidP="00F9553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6864DF" w:rsidRDefault="006864DF" w:rsidP="00F9553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6864DF" w:rsidRDefault="006864DF" w:rsidP="00F9553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6864DF" w:rsidRDefault="006864DF" w:rsidP="006864DF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6864DF" w:rsidRPr="006864DF" w:rsidTr="006864D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6864DF">
              <w:rPr>
                <w:b/>
                <w:bCs/>
                <w:sz w:val="20"/>
              </w:rPr>
              <w:t>11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46/202-5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Степанова Юлия Николаевна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10.03.1982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высшее , 2008, психолог, Тверской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воспитатель, ГБУ "Социально-реабилитационный центр для несовершеннолетних" Спировского района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Дума Спировского муниципального округа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1/3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Корнилова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18.01.1974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1992, швея, ПТУ №27 г. Торжка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собрание избирателей по месту жительства - с.Селище, Спировский муниципальный округ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1/5 от 07.06.2023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Скобина Лидия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14.01.1968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1988, техник-технолог, Лихославльский торфяной техникум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заведующая Ободовской сельской библиотекой, МУ Спировского района Тверской области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Григорьев Александр Евгеньевич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22.07.1965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1982, тракторист-машинист широкого профиля, СПТУ №2 г. Лихославля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Пономарева 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26.05.1970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2015, организатор социально-культурной деятельности, Тверской колледж культуры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Член УИК с </w:t>
            </w:r>
            <w:r w:rsidRPr="006864DF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№ 46/185-5 от </w:t>
            </w:r>
            <w:r w:rsidRPr="006864DF">
              <w:rPr>
                <w:sz w:val="20"/>
              </w:rPr>
              <w:lastRenderedPageBreak/>
              <w:t>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Степанова </w:t>
            </w:r>
            <w:r w:rsidRPr="006864DF">
              <w:rPr>
                <w:sz w:val="20"/>
              </w:rPr>
              <w:lastRenderedPageBreak/>
              <w:t>Людмила Васильевна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02.01.1954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</w:t>
            </w:r>
            <w:r w:rsidRPr="006864DF">
              <w:rPr>
                <w:sz w:val="20"/>
              </w:rPr>
              <w:lastRenderedPageBreak/>
              <w:t>профессиональное, 1975, повар, Техническое училище №19 г. Калинин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территориальная </w:t>
            </w:r>
            <w:r w:rsidRPr="006864DF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 xml:space="preserve">Спировское местное </w:t>
            </w:r>
            <w:r w:rsidRPr="006864DF">
              <w:rPr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нет</w:t>
            </w:r>
          </w:p>
        </w:tc>
      </w:tr>
      <w:tr w:rsidR="006864DF" w:rsidRPr="006864DF" w:rsidTr="006864DF">
        <w:tblPrEx>
          <w:jc w:val="left"/>
        </w:tblPrEx>
        <w:tc>
          <w:tcPr>
            <w:tcW w:w="36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№ 46/185-5 от 24.05.2023</w:t>
            </w:r>
          </w:p>
        </w:tc>
        <w:tc>
          <w:tcPr>
            <w:tcW w:w="141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Шейерман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01.01.1959</w:t>
            </w:r>
          </w:p>
        </w:tc>
        <w:tc>
          <w:tcPr>
            <w:tcW w:w="853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 xml:space="preserve"> среднее профессиональное, 1978, библиотекарь средней квалификации, Калининское областное культурно-просветительное училище</w:t>
            </w:r>
          </w:p>
        </w:tc>
        <w:tc>
          <w:tcPr>
            <w:tcW w:w="1666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6864DF" w:rsidRPr="006864DF" w:rsidRDefault="006864DF" w:rsidP="006864DF">
            <w:pPr>
              <w:ind w:left="-60" w:right="-113" w:firstLine="0"/>
              <w:jc w:val="left"/>
              <w:rPr>
                <w:sz w:val="20"/>
              </w:rPr>
            </w:pPr>
            <w:r w:rsidRPr="006864DF">
              <w:rPr>
                <w:sz w:val="20"/>
              </w:rPr>
              <w:t>нет</w:t>
            </w:r>
          </w:p>
        </w:tc>
      </w:tr>
    </w:tbl>
    <w:p w:rsidR="009D76D6" w:rsidRDefault="009D76D6" w:rsidP="006864DF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BF" w:rsidRDefault="00781FBF">
      <w:r>
        <w:separator/>
      </w:r>
    </w:p>
  </w:endnote>
  <w:endnote w:type="continuationSeparator" w:id="0">
    <w:p w:rsidR="00781FBF" w:rsidRDefault="0078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6B3FB0">
      <w:rPr>
        <w:sz w:val="20"/>
      </w:rPr>
      <w:fldChar w:fldCharType="begin"/>
    </w:r>
    <w:r>
      <w:rPr>
        <w:sz w:val="20"/>
      </w:rPr>
      <w:instrText>PAGE</w:instrText>
    </w:r>
    <w:r w:rsidR="006B3FB0">
      <w:rPr>
        <w:sz w:val="20"/>
      </w:rPr>
      <w:fldChar w:fldCharType="separate"/>
    </w:r>
    <w:r w:rsidR="006864DF">
      <w:rPr>
        <w:noProof/>
        <w:sz w:val="20"/>
      </w:rPr>
      <w:t>1</w:t>
    </w:r>
    <w:r w:rsidR="006B3FB0">
      <w:rPr>
        <w:sz w:val="20"/>
      </w:rPr>
      <w:fldChar w:fldCharType="end"/>
    </w:r>
    <w:r>
      <w:rPr>
        <w:sz w:val="20"/>
      </w:rPr>
      <w:t xml:space="preserve"> из </w:t>
    </w:r>
    <w:r w:rsidR="006B3FB0">
      <w:rPr>
        <w:sz w:val="20"/>
      </w:rPr>
      <w:fldChar w:fldCharType="begin"/>
    </w:r>
    <w:r>
      <w:rPr>
        <w:sz w:val="20"/>
      </w:rPr>
      <w:instrText>NUMPAGES</w:instrText>
    </w:r>
    <w:r w:rsidR="006B3FB0">
      <w:rPr>
        <w:sz w:val="20"/>
      </w:rPr>
      <w:fldChar w:fldCharType="separate"/>
    </w:r>
    <w:r w:rsidR="006864DF">
      <w:rPr>
        <w:noProof/>
        <w:sz w:val="20"/>
      </w:rPr>
      <w:t>35</w:t>
    </w:r>
    <w:r w:rsidR="006B3FB0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6B3FB0">
      <w:rPr>
        <w:sz w:val="20"/>
      </w:rPr>
      <w:fldChar w:fldCharType="begin"/>
    </w:r>
    <w:r>
      <w:rPr>
        <w:sz w:val="20"/>
      </w:rPr>
      <w:instrText>PAGE</w:instrText>
    </w:r>
    <w:r w:rsidR="006B3FB0">
      <w:rPr>
        <w:sz w:val="20"/>
      </w:rPr>
      <w:fldChar w:fldCharType="separate"/>
    </w:r>
    <w:r w:rsidR="00D54EA7">
      <w:rPr>
        <w:noProof/>
        <w:sz w:val="20"/>
      </w:rPr>
      <w:t>1</w:t>
    </w:r>
    <w:r w:rsidR="006B3FB0">
      <w:rPr>
        <w:sz w:val="20"/>
      </w:rPr>
      <w:fldChar w:fldCharType="end"/>
    </w:r>
    <w:r>
      <w:rPr>
        <w:sz w:val="20"/>
      </w:rPr>
      <w:t xml:space="preserve"> из </w:t>
    </w:r>
    <w:r w:rsidR="006B3FB0">
      <w:rPr>
        <w:sz w:val="20"/>
      </w:rPr>
      <w:fldChar w:fldCharType="begin"/>
    </w:r>
    <w:r>
      <w:rPr>
        <w:sz w:val="20"/>
      </w:rPr>
      <w:instrText>NUMPAGES</w:instrText>
    </w:r>
    <w:r w:rsidR="006B3FB0">
      <w:rPr>
        <w:sz w:val="20"/>
      </w:rPr>
      <w:fldChar w:fldCharType="separate"/>
    </w:r>
    <w:r w:rsidR="006864DF">
      <w:rPr>
        <w:noProof/>
        <w:sz w:val="20"/>
      </w:rPr>
      <w:t>1</w:t>
    </w:r>
    <w:r w:rsidR="006B3FB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BF" w:rsidRDefault="00781FBF">
      <w:r>
        <w:separator/>
      </w:r>
    </w:p>
  </w:footnote>
  <w:footnote w:type="continuationSeparator" w:id="0">
    <w:p w:rsidR="00781FBF" w:rsidRDefault="0078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FBF"/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864DF"/>
    <w:rsid w:val="006A56A8"/>
    <w:rsid w:val="006B3FB0"/>
    <w:rsid w:val="006B4B9E"/>
    <w:rsid w:val="006E2EDC"/>
    <w:rsid w:val="00772B61"/>
    <w:rsid w:val="00781FBF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35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56307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2024-01-16T13:18:00Z</dcterms:created>
  <dcterms:modified xsi:type="dcterms:W3CDTF">2024-01-16T13:19:00Z</dcterms:modified>
</cp:coreProperties>
</file>